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F65773" w:rsidRPr="00C02EC6" w:rsidTr="00F65773">
        <w:tc>
          <w:tcPr>
            <w:tcW w:w="10173" w:type="dxa"/>
            <w:tcFitText/>
            <w:vAlign w:val="center"/>
            <w:hideMark/>
          </w:tcPr>
          <w:p w:rsidR="00F65773" w:rsidRPr="00FF6C94" w:rsidRDefault="00F65773" w:rsidP="00313A8C">
            <w:pPr>
              <w:spacing w:before="0"/>
              <w:jc w:val="center"/>
              <w:rPr>
                <w:sz w:val="22"/>
                <w:szCs w:val="22"/>
              </w:rPr>
            </w:pPr>
            <w:bookmarkStart w:id="0" w:name="_Toc119910771"/>
            <w:r w:rsidRPr="00DB3074">
              <w:rPr>
                <w:spacing w:val="17"/>
                <w:sz w:val="22"/>
                <w:szCs w:val="22"/>
              </w:rPr>
              <w:t>ИНИСТЕРСТВО НАУКИ И ВЫСШЕГО ОБРАЗОВАНИЯ РОССИЙСКОЙ ФЕДЕРАЦИ</w:t>
            </w:r>
            <w:r w:rsidRPr="00DB3074">
              <w:rPr>
                <w:spacing w:val="291"/>
                <w:sz w:val="22"/>
                <w:szCs w:val="22"/>
              </w:rPr>
              <w:t>И</w:t>
            </w:r>
          </w:p>
          <w:p w:rsidR="00F65773" w:rsidRPr="00FF6C94" w:rsidRDefault="00F65773" w:rsidP="00313A8C">
            <w:pPr>
              <w:spacing w:before="0"/>
              <w:jc w:val="center"/>
              <w:rPr>
                <w:caps/>
                <w:sz w:val="16"/>
                <w:szCs w:val="16"/>
              </w:rPr>
            </w:pPr>
            <w:r w:rsidRPr="00FF6C94">
              <w:rPr>
                <w:caps/>
                <w:w w:val="74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</w:t>
            </w:r>
          </w:p>
          <w:p w:rsidR="00F65773" w:rsidRPr="00C02EC6" w:rsidRDefault="00F65773" w:rsidP="00313A8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pacing w:val="20"/>
              </w:rPr>
            </w:pPr>
            <w:r w:rsidRPr="00FF6C94">
              <w:t>«Национальный исследовательский ядерный университет «МИФИ»</w:t>
            </w:r>
          </w:p>
        </w:tc>
      </w:tr>
      <w:tr w:rsidR="00F65773" w:rsidRPr="00C02EC6" w:rsidTr="00F65773">
        <w:tc>
          <w:tcPr>
            <w:tcW w:w="10173" w:type="dxa"/>
            <w:hideMark/>
          </w:tcPr>
          <w:p w:rsidR="00F65773" w:rsidRPr="00C02EC6" w:rsidRDefault="00F65773" w:rsidP="00313A8C">
            <w:pPr>
              <w:spacing w:before="0"/>
              <w:jc w:val="center"/>
              <w:rPr>
                <w:b/>
              </w:rPr>
            </w:pPr>
            <w:proofErr w:type="spellStart"/>
            <w:r w:rsidRPr="00FF6C94">
              <w:rPr>
                <w:b/>
                <w:sz w:val="28"/>
                <w:szCs w:val="28"/>
              </w:rPr>
              <w:t>Обнинский</w:t>
            </w:r>
            <w:proofErr w:type="spellEnd"/>
            <w:r w:rsidRPr="00FF6C94">
              <w:rPr>
                <w:b/>
                <w:sz w:val="28"/>
                <w:szCs w:val="28"/>
              </w:rPr>
              <w:t xml:space="preserve"> институт атомной энергетики</w:t>
            </w:r>
            <w:r w:rsidRPr="00C02EC6">
              <w:rPr>
                <w:b/>
              </w:rPr>
              <w:t xml:space="preserve"> – </w:t>
            </w:r>
          </w:p>
          <w:p w:rsidR="00F65773" w:rsidRPr="00FF6C94" w:rsidRDefault="00F65773" w:rsidP="00313A8C">
            <w:pPr>
              <w:spacing w:before="0"/>
              <w:jc w:val="center"/>
              <w:rPr>
                <w:sz w:val="18"/>
                <w:szCs w:val="18"/>
              </w:rPr>
            </w:pPr>
            <w:r w:rsidRPr="00FF6C94">
              <w:rPr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F65773" w:rsidRPr="00FF6C94" w:rsidRDefault="00F65773" w:rsidP="00313A8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6"/>
                <w:szCs w:val="26"/>
              </w:rPr>
            </w:pPr>
            <w:r w:rsidRPr="00FF6C94">
              <w:rPr>
                <w:b/>
                <w:sz w:val="26"/>
                <w:szCs w:val="26"/>
              </w:rPr>
              <w:t>(ИАТЭ НИЯУ МИФИ)</w:t>
            </w:r>
          </w:p>
        </w:tc>
      </w:tr>
    </w:tbl>
    <w:p w:rsidR="00A870DC" w:rsidRPr="00C02EC6" w:rsidRDefault="00A870DC" w:rsidP="00313A8C">
      <w:pPr>
        <w:spacing w:before="0"/>
        <w:rPr>
          <w:b/>
          <w:lang w:val="en-US"/>
        </w:rPr>
      </w:pPr>
    </w:p>
    <w:p w:rsidR="003468E2" w:rsidRPr="00C02EC6" w:rsidRDefault="003468E2" w:rsidP="00313A8C">
      <w:pPr>
        <w:spacing w:before="0"/>
        <w:rPr>
          <w:b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3468E2" w:rsidRPr="00C02EC6" w:rsidTr="00B62249">
        <w:trPr>
          <w:cantSplit/>
        </w:trPr>
        <w:tc>
          <w:tcPr>
            <w:tcW w:w="4219" w:type="dxa"/>
          </w:tcPr>
          <w:p w:rsidR="003468E2" w:rsidRPr="00FF6C94" w:rsidRDefault="003468E2" w:rsidP="00313A8C">
            <w:pPr>
              <w:spacing w:before="0"/>
              <w:rPr>
                <w:b/>
                <w:bCs/>
                <w:sz w:val="28"/>
                <w:szCs w:val="28"/>
              </w:rPr>
            </w:pPr>
          </w:p>
          <w:p w:rsidR="003468E2" w:rsidRPr="00FF6C94" w:rsidRDefault="003468E2" w:rsidP="00313A8C">
            <w:pPr>
              <w:spacing w:before="0"/>
              <w:rPr>
                <w:b/>
                <w:bCs/>
                <w:sz w:val="28"/>
                <w:szCs w:val="28"/>
              </w:rPr>
            </w:pPr>
            <w:r w:rsidRPr="00FF6C94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468E2" w:rsidRPr="00C02EC6" w:rsidTr="00B62249">
        <w:trPr>
          <w:cantSplit/>
        </w:trPr>
        <w:tc>
          <w:tcPr>
            <w:tcW w:w="4219" w:type="dxa"/>
          </w:tcPr>
          <w:p w:rsidR="0008668E" w:rsidRPr="00FF6C94" w:rsidRDefault="0008668E" w:rsidP="00313A8C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FF6C94">
              <w:rPr>
                <w:sz w:val="28"/>
                <w:szCs w:val="28"/>
              </w:rPr>
              <w:t>Начальник отделения</w:t>
            </w:r>
            <w:r w:rsidRPr="00FF6C94">
              <w:rPr>
                <w:sz w:val="28"/>
                <w:szCs w:val="28"/>
              </w:rPr>
              <w:br/>
            </w:r>
            <w:r w:rsidRPr="00FF6C94">
              <w:rPr>
                <w:color w:val="000000" w:themeColor="text1"/>
                <w:sz w:val="28"/>
                <w:szCs w:val="28"/>
              </w:rPr>
              <w:t>интеллектуальных кибернетических систем</w:t>
            </w:r>
          </w:p>
          <w:p w:rsidR="003468E2" w:rsidRPr="00FF6C94" w:rsidRDefault="0008668E" w:rsidP="00313A8C">
            <w:pPr>
              <w:spacing w:before="0"/>
              <w:rPr>
                <w:sz w:val="28"/>
                <w:szCs w:val="28"/>
              </w:rPr>
            </w:pPr>
            <w:r w:rsidRPr="00FF6C94">
              <w:rPr>
                <w:sz w:val="28"/>
                <w:szCs w:val="28"/>
              </w:rPr>
              <w:t xml:space="preserve">____________ </w:t>
            </w:r>
            <w:r w:rsidRPr="00FF6C94">
              <w:rPr>
                <w:color w:val="000000" w:themeColor="text1"/>
                <w:sz w:val="28"/>
                <w:szCs w:val="28"/>
              </w:rPr>
              <w:t>С.О.</w:t>
            </w:r>
            <w:r w:rsidR="004A200E" w:rsidRPr="00FF6C9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F6C94">
              <w:rPr>
                <w:color w:val="000000" w:themeColor="text1"/>
                <w:sz w:val="28"/>
                <w:szCs w:val="28"/>
              </w:rPr>
              <w:t>Старков</w:t>
            </w:r>
          </w:p>
        </w:tc>
      </w:tr>
      <w:tr w:rsidR="003468E2" w:rsidRPr="00C02EC6" w:rsidTr="00B62249">
        <w:trPr>
          <w:cantSplit/>
        </w:trPr>
        <w:tc>
          <w:tcPr>
            <w:tcW w:w="4219" w:type="dxa"/>
          </w:tcPr>
          <w:p w:rsidR="003468E2" w:rsidRPr="00FF6C94" w:rsidRDefault="003468E2" w:rsidP="00313A8C">
            <w:pPr>
              <w:spacing w:before="0"/>
              <w:rPr>
                <w:sz w:val="28"/>
                <w:szCs w:val="28"/>
              </w:rPr>
            </w:pPr>
            <w:r w:rsidRPr="00FF6C94">
              <w:rPr>
                <w:sz w:val="28"/>
                <w:szCs w:val="28"/>
              </w:rPr>
              <w:t>«</w:t>
            </w:r>
            <w:r w:rsidR="00242A6E" w:rsidRPr="00FF6C94">
              <w:rPr>
                <w:sz w:val="28"/>
                <w:szCs w:val="28"/>
              </w:rPr>
              <w:t>_____</w:t>
            </w:r>
            <w:r w:rsidRPr="00FF6C94">
              <w:rPr>
                <w:sz w:val="28"/>
                <w:szCs w:val="28"/>
              </w:rPr>
              <w:t>»____________ 20</w:t>
            </w:r>
            <w:r w:rsidR="00DE7F6A" w:rsidRPr="00FF6C94">
              <w:rPr>
                <w:color w:val="0070C0"/>
                <w:sz w:val="28"/>
                <w:szCs w:val="28"/>
              </w:rPr>
              <w:t>__</w:t>
            </w:r>
            <w:r w:rsidRPr="00FF6C94">
              <w:rPr>
                <w:sz w:val="28"/>
                <w:szCs w:val="28"/>
              </w:rPr>
              <w:t xml:space="preserve"> г.</w:t>
            </w:r>
          </w:p>
        </w:tc>
      </w:tr>
    </w:tbl>
    <w:p w:rsidR="003468E2" w:rsidRPr="00C02EC6" w:rsidRDefault="003468E2" w:rsidP="00313A8C">
      <w:pPr>
        <w:spacing w:before="0"/>
        <w:jc w:val="right"/>
      </w:pPr>
    </w:p>
    <w:p w:rsidR="003468E2" w:rsidRPr="00FF6C94" w:rsidRDefault="003468E2" w:rsidP="00313A8C">
      <w:pPr>
        <w:spacing w:before="0"/>
        <w:jc w:val="right"/>
        <w:rPr>
          <w:sz w:val="52"/>
          <w:szCs w:val="52"/>
        </w:rPr>
      </w:pPr>
    </w:p>
    <w:p w:rsidR="00A870DC" w:rsidRPr="00FF6C94" w:rsidRDefault="00A870DC" w:rsidP="00313A8C">
      <w:pPr>
        <w:spacing w:before="0"/>
        <w:jc w:val="center"/>
        <w:rPr>
          <w:b/>
          <w:sz w:val="52"/>
          <w:szCs w:val="52"/>
        </w:rPr>
      </w:pPr>
      <w:r w:rsidRPr="00FF6C94">
        <w:rPr>
          <w:b/>
          <w:sz w:val="52"/>
          <w:szCs w:val="52"/>
        </w:rPr>
        <w:t>ФОНД</w:t>
      </w:r>
    </w:p>
    <w:p w:rsidR="00A870DC" w:rsidRPr="00FF6C94" w:rsidRDefault="00A870DC" w:rsidP="00313A8C">
      <w:pPr>
        <w:spacing w:before="0"/>
        <w:jc w:val="center"/>
        <w:rPr>
          <w:b/>
          <w:sz w:val="52"/>
          <w:szCs w:val="52"/>
        </w:rPr>
      </w:pPr>
      <w:r w:rsidRPr="00FF6C94">
        <w:rPr>
          <w:b/>
          <w:sz w:val="52"/>
          <w:szCs w:val="52"/>
        </w:rPr>
        <w:t>ОЦЕНОЧНЫХ СРЕДСТВ</w:t>
      </w:r>
    </w:p>
    <w:p w:rsidR="00A870DC" w:rsidRDefault="00A870DC" w:rsidP="00313A8C">
      <w:pPr>
        <w:spacing w:before="0"/>
        <w:jc w:val="center"/>
      </w:pPr>
    </w:p>
    <w:p w:rsidR="00FF6C94" w:rsidRPr="00C02EC6" w:rsidRDefault="00FF6C94" w:rsidP="00313A8C">
      <w:pPr>
        <w:spacing w:before="0"/>
        <w:jc w:val="center"/>
      </w:pPr>
    </w:p>
    <w:p w:rsidR="00A870DC" w:rsidRPr="00FF6C94" w:rsidRDefault="00A870DC" w:rsidP="00313A8C">
      <w:pPr>
        <w:spacing w:before="0"/>
        <w:jc w:val="center"/>
        <w:rPr>
          <w:b/>
          <w:sz w:val="28"/>
          <w:szCs w:val="28"/>
        </w:rPr>
      </w:pPr>
      <w:r w:rsidRPr="00FF6C94">
        <w:rPr>
          <w:b/>
          <w:sz w:val="28"/>
          <w:szCs w:val="28"/>
        </w:rPr>
        <w:t>ПО УЧЕБНОЙ ДИСЦИПЛИНЕ</w:t>
      </w:r>
    </w:p>
    <w:p w:rsidR="00A870DC" w:rsidRPr="00FF6C94" w:rsidRDefault="00A870DC" w:rsidP="00313A8C">
      <w:pPr>
        <w:spacing w:before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293"/>
      </w:tblGrid>
      <w:tr w:rsidR="00633077" w:rsidRPr="00FF6C94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FF6C94" w:rsidRDefault="00633077" w:rsidP="00313A8C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FF6C94">
              <w:rPr>
                <w:b/>
                <w:sz w:val="28"/>
                <w:szCs w:val="28"/>
              </w:rPr>
              <w:t>«</w:t>
            </w:r>
            <w:r w:rsidR="002D11BB" w:rsidRPr="00FF6C94">
              <w:rPr>
                <w:color w:val="0070C0"/>
                <w:sz w:val="28"/>
                <w:szCs w:val="28"/>
              </w:rPr>
              <w:t xml:space="preserve">Информационные </w:t>
            </w:r>
            <w:r w:rsidR="002D11BB" w:rsidRPr="00FF6C94">
              <w:rPr>
                <w:color w:val="0070C0"/>
                <w:sz w:val="28"/>
                <w:szCs w:val="28"/>
                <w:lang w:val="en-US"/>
              </w:rPr>
              <w:t>web-</w:t>
            </w:r>
            <w:r w:rsidR="002D11BB" w:rsidRPr="00FF6C94">
              <w:rPr>
                <w:color w:val="0070C0"/>
                <w:sz w:val="28"/>
                <w:szCs w:val="28"/>
              </w:rPr>
              <w:t>технологии</w:t>
            </w:r>
            <w:r w:rsidRPr="00FF6C94">
              <w:rPr>
                <w:b/>
                <w:sz w:val="28"/>
                <w:szCs w:val="28"/>
              </w:rPr>
              <w:t>»</w:t>
            </w:r>
          </w:p>
        </w:tc>
      </w:tr>
      <w:tr w:rsidR="00633077" w:rsidRPr="00FF6C94" w:rsidTr="00633077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633077" w:rsidRPr="00FF6C94" w:rsidRDefault="00633077" w:rsidP="00313A8C">
            <w:pPr>
              <w:spacing w:before="0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FF6C94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FF6C94" w:rsidRDefault="00633077" w:rsidP="00313A8C">
            <w:pPr>
              <w:spacing w:before="0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FF6C94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FF6C94" w:rsidRDefault="00633077" w:rsidP="00313A8C">
            <w:pPr>
              <w:spacing w:before="0"/>
              <w:jc w:val="right"/>
              <w:rPr>
                <w:sz w:val="28"/>
                <w:szCs w:val="28"/>
              </w:rPr>
            </w:pPr>
            <w:r w:rsidRPr="00FF6C94">
              <w:rPr>
                <w:sz w:val="28"/>
                <w:szCs w:val="28"/>
              </w:rPr>
              <w:t xml:space="preserve">Направление подготовки: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FF6C94" w:rsidRDefault="002D11BB" w:rsidP="00FF6C94">
            <w:pPr>
              <w:spacing w:before="0"/>
              <w:rPr>
                <w:color w:val="0070C0"/>
                <w:sz w:val="28"/>
                <w:szCs w:val="28"/>
              </w:rPr>
            </w:pPr>
            <w:r w:rsidRPr="00FF6C94">
              <w:rPr>
                <w:color w:val="0070C0"/>
                <w:sz w:val="28"/>
                <w:szCs w:val="28"/>
              </w:rPr>
              <w:t>09.03.01 Информатика и вычислительная техника</w:t>
            </w:r>
          </w:p>
        </w:tc>
      </w:tr>
      <w:tr w:rsidR="00633077" w:rsidRPr="00FF6C94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FF6C94" w:rsidRDefault="00633077" w:rsidP="00313A8C">
            <w:pPr>
              <w:spacing w:before="0"/>
              <w:jc w:val="right"/>
              <w:rPr>
                <w:sz w:val="28"/>
                <w:szCs w:val="28"/>
              </w:rPr>
            </w:pPr>
            <w:r w:rsidRPr="00FF6C94">
              <w:rPr>
                <w:sz w:val="28"/>
                <w:szCs w:val="28"/>
              </w:rPr>
              <w:t xml:space="preserve">Профиль: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FF6C94" w:rsidRDefault="002D11BB" w:rsidP="00313A8C">
            <w:pPr>
              <w:spacing w:before="0"/>
              <w:rPr>
                <w:sz w:val="28"/>
                <w:szCs w:val="28"/>
              </w:rPr>
            </w:pPr>
            <w:r w:rsidRPr="00FF6C94">
              <w:rPr>
                <w:color w:val="0070C0"/>
                <w:sz w:val="28"/>
                <w:szCs w:val="28"/>
              </w:rPr>
              <w:t>"Вычислительные машины, комплексы, системы и сети"</w:t>
            </w:r>
          </w:p>
        </w:tc>
      </w:tr>
      <w:tr w:rsidR="00633077" w:rsidRPr="00FF6C94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FF6C94" w:rsidRDefault="00633077" w:rsidP="00313A8C">
            <w:pPr>
              <w:spacing w:before="0"/>
              <w:jc w:val="right"/>
              <w:rPr>
                <w:sz w:val="28"/>
                <w:szCs w:val="28"/>
              </w:rPr>
            </w:pPr>
            <w:r w:rsidRPr="00FF6C94">
              <w:rPr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FF6C94" w:rsidRDefault="00633077" w:rsidP="00313A8C">
            <w:pPr>
              <w:spacing w:before="0"/>
              <w:rPr>
                <w:b/>
                <w:sz w:val="28"/>
                <w:szCs w:val="28"/>
              </w:rPr>
            </w:pPr>
            <w:r w:rsidRPr="00FF6C94">
              <w:rPr>
                <w:b/>
                <w:sz w:val="28"/>
                <w:szCs w:val="28"/>
              </w:rPr>
              <w:t>бакалавр</w:t>
            </w:r>
          </w:p>
        </w:tc>
      </w:tr>
      <w:tr w:rsidR="00633077" w:rsidRPr="00FF6C94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FF6C94" w:rsidRDefault="005213BA" w:rsidP="00313A8C">
            <w:pPr>
              <w:spacing w:before="0"/>
              <w:jc w:val="right"/>
              <w:rPr>
                <w:sz w:val="28"/>
                <w:szCs w:val="28"/>
              </w:rPr>
            </w:pPr>
            <w:r w:rsidRPr="00FF6C94">
              <w:rPr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FF6C94" w:rsidRDefault="00242A6E" w:rsidP="00313A8C">
            <w:pPr>
              <w:spacing w:before="0"/>
              <w:rPr>
                <w:b/>
                <w:sz w:val="28"/>
                <w:szCs w:val="28"/>
              </w:rPr>
            </w:pPr>
            <w:r w:rsidRPr="00FF6C94">
              <w:rPr>
                <w:sz w:val="28"/>
                <w:szCs w:val="28"/>
              </w:rPr>
              <w:t>о</w:t>
            </w:r>
            <w:r w:rsidR="005213BA" w:rsidRPr="00FF6C94">
              <w:rPr>
                <w:sz w:val="28"/>
                <w:szCs w:val="28"/>
              </w:rPr>
              <w:t>чная</w:t>
            </w:r>
          </w:p>
        </w:tc>
      </w:tr>
    </w:tbl>
    <w:p w:rsidR="00A870DC" w:rsidRPr="00C02EC6" w:rsidRDefault="00A870DC" w:rsidP="00313A8C">
      <w:pPr>
        <w:spacing w:before="0"/>
        <w:jc w:val="center"/>
        <w:rPr>
          <w:b/>
        </w:rPr>
      </w:pPr>
    </w:p>
    <w:p w:rsidR="005234E2" w:rsidRPr="00C02EC6" w:rsidRDefault="005234E2" w:rsidP="00313A8C">
      <w:pPr>
        <w:spacing w:before="0"/>
        <w:jc w:val="center"/>
        <w:rPr>
          <w:b/>
        </w:rPr>
      </w:pPr>
    </w:p>
    <w:p w:rsidR="005234E2" w:rsidRPr="00C02EC6" w:rsidRDefault="005234E2" w:rsidP="00313A8C">
      <w:pPr>
        <w:spacing w:before="0"/>
        <w:jc w:val="center"/>
        <w:rPr>
          <w:b/>
        </w:rPr>
      </w:pPr>
    </w:p>
    <w:p w:rsidR="005234E2" w:rsidRPr="00C02EC6" w:rsidRDefault="005234E2" w:rsidP="00313A8C">
      <w:pPr>
        <w:spacing w:before="0"/>
        <w:jc w:val="center"/>
        <w:rPr>
          <w:b/>
        </w:rPr>
      </w:pPr>
    </w:p>
    <w:p w:rsidR="005234E2" w:rsidRPr="00C02EC6" w:rsidRDefault="005234E2" w:rsidP="00313A8C">
      <w:pPr>
        <w:spacing w:before="0"/>
        <w:jc w:val="center"/>
        <w:rPr>
          <w:b/>
        </w:rPr>
      </w:pPr>
    </w:p>
    <w:p w:rsidR="005234E2" w:rsidRPr="00C02EC6" w:rsidRDefault="005234E2" w:rsidP="00313A8C">
      <w:pPr>
        <w:spacing w:before="0"/>
        <w:jc w:val="center"/>
        <w:rPr>
          <w:b/>
        </w:rPr>
      </w:pPr>
    </w:p>
    <w:p w:rsidR="00A870DC" w:rsidRPr="00FF6C94" w:rsidRDefault="00A870DC" w:rsidP="00313A8C">
      <w:pPr>
        <w:spacing w:before="0"/>
        <w:jc w:val="center"/>
        <w:rPr>
          <w:sz w:val="28"/>
          <w:szCs w:val="28"/>
        </w:rPr>
      </w:pPr>
      <w:r w:rsidRPr="00FF6C94">
        <w:rPr>
          <w:sz w:val="28"/>
          <w:szCs w:val="28"/>
        </w:rPr>
        <w:t>20</w:t>
      </w:r>
      <w:r w:rsidR="000124FC" w:rsidRPr="00FF6C94">
        <w:rPr>
          <w:sz w:val="28"/>
          <w:szCs w:val="28"/>
        </w:rPr>
        <w:t>21</w:t>
      </w:r>
      <w:r w:rsidRPr="00FF6C94">
        <w:rPr>
          <w:sz w:val="28"/>
          <w:szCs w:val="28"/>
        </w:rPr>
        <w:t xml:space="preserve"> г.</w:t>
      </w:r>
    </w:p>
    <w:p w:rsidR="002D11BB" w:rsidRPr="00FF6C94" w:rsidRDefault="00A870DC" w:rsidP="00FF6C94">
      <w:pPr>
        <w:rPr>
          <w:color w:val="0070C0"/>
          <w:sz w:val="28"/>
          <w:szCs w:val="28"/>
        </w:rPr>
      </w:pPr>
      <w:r w:rsidRPr="00C02EC6">
        <w:br w:type="page"/>
      </w:r>
      <w:r w:rsidR="0077554B" w:rsidRPr="00FF6C94">
        <w:rPr>
          <w:sz w:val="28"/>
          <w:szCs w:val="28"/>
        </w:rPr>
        <w:lastRenderedPageBreak/>
        <w:t xml:space="preserve">Фонд оценочных средств составлен </w:t>
      </w:r>
      <w:r w:rsidR="003468E2" w:rsidRPr="00FF6C94">
        <w:rPr>
          <w:sz w:val="28"/>
          <w:szCs w:val="28"/>
        </w:rPr>
        <w:t xml:space="preserve">в соответствии с образовательным стандартом высшего образования НИЯУ МИФИ по </w:t>
      </w:r>
      <w:r w:rsidR="003468E2" w:rsidRPr="00FF6C94">
        <w:rPr>
          <w:color w:val="000000" w:themeColor="text1"/>
          <w:sz w:val="28"/>
          <w:szCs w:val="28"/>
        </w:rPr>
        <w:t xml:space="preserve">направлению подготовки </w:t>
      </w:r>
      <w:r w:rsidR="002D11BB" w:rsidRPr="00FF6C94">
        <w:rPr>
          <w:color w:val="0070C0"/>
          <w:sz w:val="28"/>
          <w:szCs w:val="28"/>
        </w:rPr>
        <w:t>09.03.01 Информатика и вычислительная техника</w:t>
      </w:r>
      <w:r w:rsidR="002D11BB" w:rsidRPr="00FF6C94">
        <w:rPr>
          <w:color w:val="0070C0"/>
          <w:sz w:val="28"/>
          <w:szCs w:val="28"/>
        </w:rPr>
        <w:cr/>
      </w:r>
    </w:p>
    <w:p w:rsidR="00D20372" w:rsidRPr="00FF6C94" w:rsidRDefault="00D20372" w:rsidP="00313A8C">
      <w:pPr>
        <w:spacing w:before="0"/>
        <w:rPr>
          <w:sz w:val="28"/>
          <w:szCs w:val="28"/>
        </w:rPr>
      </w:pPr>
    </w:p>
    <w:p w:rsidR="005213BA" w:rsidRPr="00FF6C94" w:rsidRDefault="005213BA" w:rsidP="00313A8C">
      <w:pPr>
        <w:spacing w:before="0"/>
        <w:rPr>
          <w:sz w:val="28"/>
          <w:szCs w:val="28"/>
        </w:rPr>
      </w:pPr>
      <w:r w:rsidRPr="00FF6C94">
        <w:rPr>
          <w:sz w:val="28"/>
          <w:szCs w:val="28"/>
        </w:rPr>
        <w:t>Фонд оценочных средств составил:</w:t>
      </w:r>
    </w:p>
    <w:p w:rsidR="005213BA" w:rsidRPr="00FF6C94" w:rsidRDefault="005213BA" w:rsidP="00313A8C">
      <w:pPr>
        <w:spacing w:before="0"/>
        <w:rPr>
          <w:sz w:val="28"/>
          <w:szCs w:val="28"/>
        </w:rPr>
      </w:pPr>
    </w:p>
    <w:p w:rsidR="005213BA" w:rsidRPr="00FF6C94" w:rsidRDefault="005213BA" w:rsidP="00313A8C">
      <w:pPr>
        <w:spacing w:before="0"/>
        <w:rPr>
          <w:sz w:val="28"/>
          <w:szCs w:val="28"/>
        </w:rPr>
      </w:pPr>
    </w:p>
    <w:p w:rsidR="00CA4686" w:rsidRPr="00FF6C94" w:rsidRDefault="00AA7540" w:rsidP="00313A8C">
      <w:pPr>
        <w:spacing w:before="0"/>
        <w:rPr>
          <w:sz w:val="28"/>
          <w:szCs w:val="28"/>
        </w:rPr>
      </w:pPr>
      <w:r w:rsidRPr="00FF6C94">
        <w:rPr>
          <w:sz w:val="28"/>
          <w:szCs w:val="28"/>
        </w:rPr>
        <w:t>__________________</w:t>
      </w:r>
      <w:r w:rsidR="005213BA" w:rsidRPr="00FF6C94">
        <w:rPr>
          <w:sz w:val="28"/>
          <w:szCs w:val="28"/>
        </w:rPr>
        <w:t xml:space="preserve"> </w:t>
      </w:r>
      <w:r w:rsidR="00CA4686" w:rsidRPr="00FF6C94">
        <w:rPr>
          <w:sz w:val="28"/>
          <w:szCs w:val="28"/>
        </w:rPr>
        <w:t xml:space="preserve">Е.Д. </w:t>
      </w:r>
      <w:proofErr w:type="spellStart"/>
      <w:r w:rsidR="00CA4686" w:rsidRPr="00FF6C94">
        <w:rPr>
          <w:sz w:val="28"/>
          <w:szCs w:val="28"/>
        </w:rPr>
        <w:t>Вяз</w:t>
      </w:r>
      <w:r w:rsidRPr="00FF6C94">
        <w:rPr>
          <w:sz w:val="28"/>
          <w:szCs w:val="28"/>
        </w:rPr>
        <w:t>илов</w:t>
      </w:r>
      <w:proofErr w:type="spellEnd"/>
      <w:r w:rsidRPr="00FF6C94">
        <w:rPr>
          <w:sz w:val="28"/>
          <w:szCs w:val="28"/>
        </w:rPr>
        <w:t>, профессор, д.т.н.</w:t>
      </w:r>
    </w:p>
    <w:p w:rsidR="00CA4686" w:rsidRPr="00FF6C94" w:rsidRDefault="00CA4686" w:rsidP="00313A8C">
      <w:pPr>
        <w:spacing w:before="0"/>
        <w:rPr>
          <w:sz w:val="28"/>
          <w:szCs w:val="28"/>
        </w:rPr>
      </w:pPr>
    </w:p>
    <w:p w:rsidR="005213BA" w:rsidRPr="00FF6C94" w:rsidRDefault="005213BA" w:rsidP="00313A8C">
      <w:pPr>
        <w:spacing w:before="0"/>
        <w:rPr>
          <w:sz w:val="28"/>
          <w:szCs w:val="28"/>
        </w:rPr>
      </w:pPr>
    </w:p>
    <w:p w:rsidR="005213BA" w:rsidRPr="00FF6C94" w:rsidRDefault="005213BA" w:rsidP="00313A8C">
      <w:pPr>
        <w:spacing w:before="0"/>
        <w:rPr>
          <w:sz w:val="28"/>
          <w:szCs w:val="28"/>
        </w:rPr>
      </w:pPr>
    </w:p>
    <w:p w:rsidR="005213BA" w:rsidRPr="00FF6C94" w:rsidRDefault="005213BA" w:rsidP="00313A8C">
      <w:pPr>
        <w:spacing w:before="0"/>
        <w:rPr>
          <w:sz w:val="28"/>
          <w:szCs w:val="28"/>
        </w:rPr>
      </w:pPr>
    </w:p>
    <w:p w:rsidR="0008668E" w:rsidRPr="00FF6C94" w:rsidRDefault="0008668E" w:rsidP="00313A8C">
      <w:pPr>
        <w:spacing w:before="0"/>
        <w:rPr>
          <w:sz w:val="28"/>
          <w:szCs w:val="28"/>
        </w:rPr>
      </w:pPr>
    </w:p>
    <w:p w:rsidR="009875C7" w:rsidRPr="00FF6C94" w:rsidRDefault="009875C7" w:rsidP="00313A8C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  <w:sz w:val="28"/>
          <w:szCs w:val="28"/>
        </w:rPr>
      </w:pPr>
      <w:r w:rsidRPr="00FF6C94">
        <w:rPr>
          <w:sz w:val="28"/>
          <w:szCs w:val="28"/>
        </w:rPr>
        <w:t xml:space="preserve">Фонд оценочных средств рассмотрен на заседании </w:t>
      </w:r>
      <w:r w:rsidRPr="00FF6C94"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 w:rsidR="009875C7" w:rsidRPr="00FF6C94" w:rsidRDefault="009875C7" w:rsidP="00313A8C">
      <w:pPr>
        <w:pBdr>
          <w:top w:val="nil"/>
          <w:left w:val="nil"/>
          <w:bottom w:val="nil"/>
          <w:right w:val="nil"/>
          <w:between w:val="nil"/>
        </w:pBdr>
        <w:spacing w:before="0"/>
        <w:ind w:left="79" w:hanging="79"/>
        <w:jc w:val="both"/>
        <w:rPr>
          <w:color w:val="000000"/>
          <w:sz w:val="28"/>
          <w:szCs w:val="28"/>
        </w:rPr>
      </w:pPr>
      <w:r w:rsidRPr="00FF6C94">
        <w:rPr>
          <w:color w:val="000000"/>
          <w:sz w:val="28"/>
          <w:szCs w:val="28"/>
        </w:rPr>
        <w:t>(протокол № ____ от «____»_____________2021 г.)</w:t>
      </w:r>
    </w:p>
    <w:p w:rsidR="009875C7" w:rsidRPr="00FF6C94" w:rsidRDefault="009875C7" w:rsidP="00313A8C">
      <w:pPr>
        <w:spacing w:before="0"/>
        <w:rPr>
          <w:sz w:val="28"/>
          <w:szCs w:val="28"/>
        </w:rPr>
      </w:pPr>
    </w:p>
    <w:p w:rsidR="0008668E" w:rsidRPr="00FF6C94" w:rsidRDefault="0008668E" w:rsidP="00313A8C">
      <w:pPr>
        <w:spacing w:before="0"/>
        <w:rPr>
          <w:sz w:val="28"/>
          <w:szCs w:val="28"/>
        </w:rPr>
      </w:pPr>
    </w:p>
    <w:p w:rsidR="009875C7" w:rsidRPr="00FF6C94" w:rsidRDefault="009875C7" w:rsidP="00313A8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8"/>
          <w:szCs w:val="28"/>
        </w:rPr>
      </w:pPr>
      <w:r w:rsidRPr="00FF6C94"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 w:rsidR="009875C7" w:rsidRPr="00FF6C94" w:rsidRDefault="009875C7" w:rsidP="00313A8C">
      <w:pPr>
        <w:spacing w:before="0"/>
        <w:rPr>
          <w:color w:val="000000" w:themeColor="text1"/>
          <w:sz w:val="28"/>
          <w:szCs w:val="28"/>
        </w:rPr>
      </w:pPr>
      <w:r w:rsidRPr="00FF6C94">
        <w:rPr>
          <w:color w:val="000000" w:themeColor="text1"/>
          <w:sz w:val="28"/>
          <w:szCs w:val="28"/>
        </w:rPr>
        <w:t xml:space="preserve">_________________ </w:t>
      </w:r>
      <w:r w:rsidRPr="00FF6C94">
        <w:rPr>
          <w:color w:val="000000" w:themeColor="text1"/>
          <w:sz w:val="28"/>
          <w:szCs w:val="28"/>
        </w:rPr>
        <w:tab/>
        <w:t>С.О. Старков</w:t>
      </w:r>
    </w:p>
    <w:p w:rsidR="009875C7" w:rsidRPr="00FF6C94" w:rsidRDefault="009875C7" w:rsidP="00313A8C">
      <w:pPr>
        <w:spacing w:before="0"/>
        <w:rPr>
          <w:color w:val="000000" w:themeColor="text1"/>
          <w:sz w:val="28"/>
          <w:szCs w:val="28"/>
        </w:rPr>
      </w:pPr>
      <w:r w:rsidRPr="00FF6C94">
        <w:rPr>
          <w:color w:val="000000" w:themeColor="text1"/>
          <w:sz w:val="28"/>
          <w:szCs w:val="28"/>
        </w:rPr>
        <w:t>«____»____________2021  г.</w:t>
      </w:r>
    </w:p>
    <w:p w:rsidR="009875C7" w:rsidRPr="00FF6C94" w:rsidRDefault="009875C7" w:rsidP="00313A8C">
      <w:pPr>
        <w:spacing w:before="0"/>
        <w:rPr>
          <w:sz w:val="28"/>
          <w:szCs w:val="28"/>
        </w:rPr>
      </w:pPr>
    </w:p>
    <w:p w:rsidR="00360A7F" w:rsidRPr="00C02EC6" w:rsidRDefault="00485D1E" w:rsidP="00FF6C94">
      <w:pPr>
        <w:spacing w:before="0" w:line="360" w:lineRule="auto"/>
        <w:rPr>
          <w:b/>
        </w:rPr>
      </w:pPr>
      <w:r w:rsidRPr="00C02EC6">
        <w:rPr>
          <w:b/>
        </w:rPr>
        <w:br w:type="page"/>
      </w:r>
      <w:r w:rsidR="00360A7F" w:rsidRPr="00C02EC6">
        <w:rPr>
          <w:b/>
        </w:rPr>
        <w:t>Область применения</w:t>
      </w:r>
    </w:p>
    <w:p w:rsidR="00360A7F" w:rsidRPr="00C02EC6" w:rsidRDefault="00360A7F" w:rsidP="00FF6C94">
      <w:pPr>
        <w:spacing w:before="0" w:line="360" w:lineRule="auto"/>
        <w:ind w:firstLine="709"/>
        <w:jc w:val="both"/>
      </w:pPr>
      <w:r w:rsidRPr="00C02EC6">
        <w:t>Фонд оценочных средств (ФОС)</w:t>
      </w:r>
      <w:r w:rsidRPr="00C02EC6">
        <w:rPr>
          <w:i/>
        </w:rPr>
        <w:t xml:space="preserve"> – </w:t>
      </w:r>
      <w:r w:rsidRPr="00C02EC6">
        <w:t>является неотъемлемой частью учебно-методического комплекса учебной дисциплины «</w:t>
      </w:r>
      <w:r w:rsidR="00E04B32" w:rsidRPr="00C02EC6">
        <w:rPr>
          <w:color w:val="0070C0"/>
        </w:rPr>
        <w:t xml:space="preserve">Информационные </w:t>
      </w:r>
      <w:r w:rsidR="00E04B32" w:rsidRPr="00C02EC6">
        <w:rPr>
          <w:color w:val="0070C0"/>
          <w:lang w:val="en-US"/>
        </w:rPr>
        <w:t>web</w:t>
      </w:r>
      <w:r w:rsidR="00E04B32" w:rsidRPr="00C02EC6">
        <w:rPr>
          <w:color w:val="0070C0"/>
        </w:rPr>
        <w:t>-технологии</w:t>
      </w:r>
      <w:r w:rsidRPr="00C02EC6"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633077" w:rsidRPr="00C02EC6" w:rsidRDefault="00633077" w:rsidP="00FF6C94">
      <w:pPr>
        <w:spacing w:before="0" w:line="360" w:lineRule="auto"/>
      </w:pPr>
    </w:p>
    <w:p w:rsidR="00360A7F" w:rsidRPr="00C02EC6" w:rsidRDefault="00360A7F" w:rsidP="00FF6C94">
      <w:pPr>
        <w:spacing w:before="0" w:line="360" w:lineRule="auto"/>
        <w:rPr>
          <w:b/>
        </w:rPr>
      </w:pPr>
      <w:r w:rsidRPr="00C02EC6">
        <w:rPr>
          <w:b/>
        </w:rPr>
        <w:t>Цели и задачи фонда оценочных средств</w:t>
      </w:r>
    </w:p>
    <w:p w:rsidR="00360A7F" w:rsidRPr="00C02EC6" w:rsidRDefault="00360A7F" w:rsidP="00FF6C94">
      <w:pPr>
        <w:spacing w:before="0" w:line="360" w:lineRule="auto"/>
        <w:ind w:firstLine="709"/>
        <w:jc w:val="both"/>
      </w:pPr>
      <w:r w:rsidRPr="00C02EC6">
        <w:t xml:space="preserve">Целью Фонда оценочных средств является установление соответствия уровня подготовки обучающихся требованиям </w:t>
      </w:r>
      <w:r w:rsidR="00564BD4" w:rsidRPr="00C02EC6">
        <w:t>федерального государственного образовательного стандарта</w:t>
      </w:r>
      <w:r w:rsidRPr="00C02EC6">
        <w:t>.</w:t>
      </w:r>
    </w:p>
    <w:p w:rsidR="00360A7F" w:rsidRPr="00C02EC6" w:rsidRDefault="00360A7F" w:rsidP="00FF6C94">
      <w:pPr>
        <w:spacing w:before="0" w:line="360" w:lineRule="auto"/>
        <w:ind w:firstLine="709"/>
        <w:jc w:val="both"/>
      </w:pPr>
      <w:r w:rsidRPr="00C02EC6">
        <w:t>Для достижения поставленной цели Фондом оценочных средств по дисциплине</w:t>
      </w:r>
      <w:r w:rsidR="00633077" w:rsidRPr="00C02EC6">
        <w:t xml:space="preserve"> «</w:t>
      </w:r>
      <w:r w:rsidR="00E04B32" w:rsidRPr="00C02EC6">
        <w:rPr>
          <w:color w:val="0070C0"/>
        </w:rPr>
        <w:t xml:space="preserve">Информационные </w:t>
      </w:r>
      <w:r w:rsidR="00E04B32" w:rsidRPr="00C02EC6">
        <w:rPr>
          <w:color w:val="0070C0"/>
          <w:lang w:val="en-US"/>
        </w:rPr>
        <w:t>web</w:t>
      </w:r>
      <w:r w:rsidR="00E04B32" w:rsidRPr="00C02EC6">
        <w:rPr>
          <w:color w:val="0070C0"/>
        </w:rPr>
        <w:t>-технологии</w:t>
      </w:r>
      <w:r w:rsidR="00633077" w:rsidRPr="00C02EC6">
        <w:t>»</w:t>
      </w:r>
      <w:r w:rsidRPr="00C02EC6">
        <w:t xml:space="preserve"> </w:t>
      </w:r>
      <w:r w:rsidR="00A255FB" w:rsidRPr="00C02EC6">
        <w:fldChar w:fldCharType="begin"/>
      </w:r>
      <w:r w:rsidR="00A255FB" w:rsidRPr="00C02EC6">
        <w:instrText xml:space="preserve"> TITLE   \* MERGEFORMAT </w:instrText>
      </w:r>
      <w:r w:rsidR="00A255FB" w:rsidRPr="00C02EC6">
        <w:fldChar w:fldCharType="end"/>
      </w:r>
      <w:r w:rsidRPr="00C02EC6">
        <w:t>решаются следующие задачи:</w:t>
      </w:r>
    </w:p>
    <w:p w:rsidR="00360A7F" w:rsidRPr="00C02EC6" w:rsidRDefault="00360A7F" w:rsidP="00FF6C94">
      <w:pPr>
        <w:spacing w:before="0" w:line="360" w:lineRule="auto"/>
        <w:ind w:firstLine="709"/>
        <w:jc w:val="both"/>
      </w:pPr>
      <w:r w:rsidRPr="00C02EC6">
        <w:t>–</w:t>
      </w:r>
      <w:r w:rsidR="00564BD4" w:rsidRPr="00C02EC6">
        <w:t xml:space="preserve"> </w:t>
      </w:r>
      <w:r w:rsidRPr="00C02EC6">
        <w:t xml:space="preserve">контроль и управление процессом приобретения </w:t>
      </w:r>
      <w:proofErr w:type="gramStart"/>
      <w:r w:rsidRPr="00C02EC6">
        <w:t>обучающимися</w:t>
      </w:r>
      <w:proofErr w:type="gramEnd"/>
      <w:r w:rsidRPr="00C02EC6">
        <w:t xml:space="preserve"> знаний, умений и навыков</w:t>
      </w:r>
      <w:r w:rsidR="00E2232D" w:rsidRPr="00C02EC6">
        <w:t>,</w:t>
      </w:r>
      <w:r w:rsidRPr="00C02EC6">
        <w:t xml:space="preserve"> предусмотренных в рамках данного курса;</w:t>
      </w:r>
    </w:p>
    <w:p w:rsidR="00360A7F" w:rsidRPr="00C02EC6" w:rsidRDefault="00360A7F" w:rsidP="00FF6C94">
      <w:pPr>
        <w:spacing w:before="0" w:line="360" w:lineRule="auto"/>
        <w:ind w:firstLine="709"/>
        <w:jc w:val="both"/>
      </w:pPr>
      <w:r w:rsidRPr="00C02EC6">
        <w:t>–</w:t>
      </w:r>
      <w:r w:rsidR="00564BD4" w:rsidRPr="00C02EC6">
        <w:t xml:space="preserve"> </w:t>
      </w:r>
      <w:r w:rsidRPr="00C02EC6">
        <w:t xml:space="preserve">контроль и оценка степени освоения </w:t>
      </w:r>
      <w:r w:rsidR="00AC16D0" w:rsidRPr="00C02EC6">
        <w:t>компетенций,</w:t>
      </w:r>
      <w:r w:rsidRPr="00C02EC6">
        <w:t xml:space="preserve"> предусмотренных в рамках данного курса;</w:t>
      </w:r>
    </w:p>
    <w:p w:rsidR="00360A7F" w:rsidRPr="00C02EC6" w:rsidRDefault="00360A7F" w:rsidP="00FF6C94">
      <w:pPr>
        <w:spacing w:before="0" w:line="360" w:lineRule="auto"/>
        <w:ind w:firstLine="709"/>
        <w:jc w:val="both"/>
      </w:pPr>
      <w:r w:rsidRPr="00C02EC6">
        <w:t>–</w:t>
      </w:r>
      <w:r w:rsidR="00564BD4" w:rsidRPr="00C02EC6">
        <w:t xml:space="preserve"> </w:t>
      </w:r>
      <w:r w:rsidRPr="00C02EC6">
        <w:t>обеспечение соо</w:t>
      </w:r>
      <w:r w:rsidR="00AC16D0" w:rsidRPr="00C02EC6">
        <w:t xml:space="preserve">тветствия результатов обучения </w:t>
      </w:r>
      <w:r w:rsidRPr="00C02EC6">
        <w:t>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C02EC6">
        <w:rPr>
          <w:bCs/>
        </w:rPr>
        <w:t xml:space="preserve"> в рамках данного курса.</w:t>
      </w:r>
    </w:p>
    <w:p w:rsidR="00360A7F" w:rsidRPr="00C02EC6" w:rsidRDefault="00360A7F" w:rsidP="00313A8C">
      <w:pPr>
        <w:spacing w:before="0"/>
        <w:jc w:val="both"/>
      </w:pPr>
    </w:p>
    <w:p w:rsidR="00633077" w:rsidRPr="00C02EC6" w:rsidRDefault="00633077" w:rsidP="00313A8C">
      <w:pPr>
        <w:spacing w:before="0"/>
        <w:jc w:val="both"/>
        <w:rPr>
          <w:rStyle w:val="FontStyle140"/>
          <w:sz w:val="24"/>
          <w:szCs w:val="24"/>
        </w:rPr>
      </w:pPr>
      <w:r w:rsidRPr="00C02EC6">
        <w:rPr>
          <w:rStyle w:val="FontStyle140"/>
          <w:sz w:val="24"/>
          <w:szCs w:val="24"/>
        </w:rPr>
        <w:br w:type="page"/>
        <w:t>1. Перечень компетенций с указанием этапов их формирования в процессе освоения образовательной программы</w:t>
      </w:r>
    </w:p>
    <w:p w:rsidR="00633077" w:rsidRPr="00C02EC6" w:rsidRDefault="00633077" w:rsidP="00313A8C">
      <w:pPr>
        <w:spacing w:before="0"/>
        <w:jc w:val="both"/>
        <w:rPr>
          <w:rStyle w:val="FontStyle140"/>
          <w:sz w:val="24"/>
          <w:szCs w:val="24"/>
        </w:rPr>
      </w:pPr>
    </w:p>
    <w:p w:rsidR="00962F48" w:rsidRPr="00C02EC6" w:rsidRDefault="00962F48" w:rsidP="00313A8C">
      <w:pPr>
        <w:spacing w:before="0"/>
        <w:jc w:val="both"/>
        <w:rPr>
          <w:rStyle w:val="FontStyle140"/>
          <w:i/>
          <w:sz w:val="24"/>
          <w:szCs w:val="24"/>
        </w:rPr>
      </w:pPr>
      <w:r w:rsidRPr="00C02EC6">
        <w:rPr>
          <w:rStyle w:val="FontStyle140"/>
          <w:i/>
          <w:sz w:val="24"/>
          <w:szCs w:val="24"/>
        </w:rPr>
        <w:t>1.</w:t>
      </w:r>
      <w:r w:rsidR="00633077" w:rsidRPr="00C02EC6">
        <w:rPr>
          <w:rStyle w:val="FontStyle140"/>
          <w:i/>
          <w:sz w:val="24"/>
          <w:szCs w:val="24"/>
        </w:rPr>
        <w:t>1.</w:t>
      </w:r>
      <w:r w:rsidRPr="00C02EC6">
        <w:rPr>
          <w:rStyle w:val="FontStyle140"/>
          <w:i/>
          <w:sz w:val="24"/>
          <w:szCs w:val="24"/>
        </w:rPr>
        <w:t xml:space="preserve"> Перечень планируемых результатов </w:t>
      </w:r>
      <w:proofErr w:type="gramStart"/>
      <w:r w:rsidRPr="00C02EC6">
        <w:rPr>
          <w:rStyle w:val="FontStyle140"/>
          <w:i/>
          <w:sz w:val="24"/>
          <w:szCs w:val="24"/>
        </w:rPr>
        <w:t>обучения по дисциплине</w:t>
      </w:r>
      <w:proofErr w:type="gramEnd"/>
      <w:r w:rsidRPr="00C02EC6">
        <w:rPr>
          <w:rStyle w:val="FontStyle140"/>
          <w:i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62F48" w:rsidRPr="004A200E" w:rsidRDefault="00962F48" w:rsidP="00313A8C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  <w:r w:rsidRPr="00C02EC6">
        <w:rPr>
          <w:rStyle w:val="FontStyle142"/>
          <w:sz w:val="24"/>
          <w:szCs w:val="24"/>
        </w:rPr>
        <w:t xml:space="preserve">В результате освоения ООП </w:t>
      </w:r>
      <w:proofErr w:type="spellStart"/>
      <w:r w:rsidRPr="00C02EC6">
        <w:rPr>
          <w:rStyle w:val="FontStyle142"/>
          <w:sz w:val="24"/>
          <w:szCs w:val="24"/>
        </w:rPr>
        <w:t>бакалавриата</w:t>
      </w:r>
      <w:proofErr w:type="spellEnd"/>
      <w:r w:rsidRPr="00C02EC6">
        <w:rPr>
          <w:rStyle w:val="FontStyle130"/>
          <w:sz w:val="24"/>
          <w:szCs w:val="24"/>
        </w:rPr>
        <w:t xml:space="preserve"> </w:t>
      </w:r>
      <w:r w:rsidRPr="00C02EC6">
        <w:rPr>
          <w:rStyle w:val="FontStyle142"/>
          <w:sz w:val="24"/>
          <w:szCs w:val="24"/>
        </w:rPr>
        <w:t xml:space="preserve">обучающийся должен овладеть следующими результатами </w:t>
      </w:r>
      <w:proofErr w:type="gramStart"/>
      <w:r w:rsidRPr="00C02EC6">
        <w:rPr>
          <w:rStyle w:val="FontStyle142"/>
          <w:sz w:val="24"/>
          <w:szCs w:val="24"/>
        </w:rPr>
        <w:t>обучения по дисциплине</w:t>
      </w:r>
      <w:proofErr w:type="gramEnd"/>
      <w:r w:rsidR="0076463A" w:rsidRPr="00C02EC6">
        <w:rPr>
          <w:rStyle w:val="FontStyle142"/>
          <w:sz w:val="24"/>
          <w:szCs w:val="24"/>
        </w:rPr>
        <w:t xml:space="preserve"> «</w:t>
      </w:r>
      <w:r w:rsidR="00E04B32" w:rsidRPr="00C02EC6">
        <w:rPr>
          <w:color w:val="0070C0"/>
        </w:rPr>
        <w:t xml:space="preserve">Информационные </w:t>
      </w:r>
      <w:r w:rsidR="00E04B32" w:rsidRPr="00C02EC6">
        <w:rPr>
          <w:color w:val="0070C0"/>
          <w:lang w:val="en-US"/>
        </w:rPr>
        <w:t>web</w:t>
      </w:r>
      <w:r w:rsidR="00E04B32" w:rsidRPr="00C02EC6">
        <w:rPr>
          <w:color w:val="0070C0"/>
        </w:rPr>
        <w:t>-технологии</w:t>
      </w:r>
      <w:r w:rsidR="0076463A" w:rsidRPr="00C02EC6">
        <w:rPr>
          <w:rStyle w:val="FontStyle142"/>
          <w:sz w:val="24"/>
          <w:szCs w:val="24"/>
        </w:rPr>
        <w:t>»</w:t>
      </w:r>
      <w:r w:rsidRPr="00C02EC6">
        <w:rPr>
          <w:rStyle w:val="FontStyle142"/>
          <w:sz w:val="24"/>
          <w:szCs w:val="24"/>
        </w:rPr>
        <w:t>:</w:t>
      </w:r>
    </w:p>
    <w:p w:rsidR="00E27D0E" w:rsidRPr="004A200E" w:rsidRDefault="00E27D0E" w:rsidP="00313A8C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CB5D51" w:rsidRPr="00C02EC6" w:rsidTr="007619C2">
        <w:trPr>
          <w:tblHeader/>
        </w:trPr>
        <w:tc>
          <w:tcPr>
            <w:tcW w:w="2235" w:type="dxa"/>
          </w:tcPr>
          <w:p w:rsidR="00CB5D51" w:rsidRPr="00C02EC6" w:rsidRDefault="00CB5D51" w:rsidP="007619C2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C02EC6">
              <w:rPr>
                <w:rStyle w:val="FontStyle133"/>
                <w:rFonts w:eastAsiaTheme="minorEastAsia"/>
                <w:sz w:val="24"/>
                <w:szCs w:val="24"/>
              </w:rPr>
              <w:t>Коды компетенций</w:t>
            </w:r>
          </w:p>
        </w:tc>
        <w:tc>
          <w:tcPr>
            <w:tcW w:w="3402" w:type="dxa"/>
          </w:tcPr>
          <w:p w:rsidR="00CB5D51" w:rsidRPr="00C02EC6" w:rsidRDefault="00CB5D51" w:rsidP="007619C2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C02EC6">
              <w:rPr>
                <w:rStyle w:val="FontStyle138"/>
                <w:rFonts w:eastAsiaTheme="minorEastAsia"/>
                <w:b/>
                <w:sz w:val="24"/>
                <w:szCs w:val="24"/>
              </w:rPr>
              <w:t>Результаты освоения ООП</w:t>
            </w:r>
          </w:p>
          <w:p w:rsidR="00CB5D51" w:rsidRPr="00C02EC6" w:rsidRDefault="00CB5D51" w:rsidP="007619C2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C02EC6">
              <w:rPr>
                <w:rStyle w:val="FontStyle138"/>
                <w:rFonts w:eastAsiaTheme="minorEastAsia"/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394" w:type="dxa"/>
          </w:tcPr>
          <w:p w:rsidR="00CB5D51" w:rsidRPr="00C02EC6" w:rsidRDefault="00CB5D51" w:rsidP="007619C2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C02EC6">
              <w:rPr>
                <w:rStyle w:val="FontStyle138"/>
                <w:rFonts w:eastAsiaTheme="minorEastAsia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02EC6">
              <w:rPr>
                <w:rStyle w:val="FontStyle138"/>
                <w:rFonts w:eastAsiaTheme="minorEastAsia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CB5D51" w:rsidRPr="00C02EC6" w:rsidTr="007619C2">
        <w:tc>
          <w:tcPr>
            <w:tcW w:w="2235" w:type="dxa"/>
            <w:vAlign w:val="center"/>
          </w:tcPr>
          <w:p w:rsidR="00CB5D51" w:rsidRPr="00C02EC6" w:rsidRDefault="00CB5D51" w:rsidP="007619C2">
            <w:pPr>
              <w:ind w:right="22"/>
              <w:jc w:val="center"/>
            </w:pPr>
            <w:r w:rsidRPr="00C02EC6">
              <w:t>ОПК-5</w:t>
            </w:r>
          </w:p>
        </w:tc>
        <w:tc>
          <w:tcPr>
            <w:tcW w:w="3402" w:type="dxa"/>
            <w:vAlign w:val="center"/>
          </w:tcPr>
          <w:p w:rsidR="00CB5D51" w:rsidRPr="00C02EC6" w:rsidRDefault="00CB5D51" w:rsidP="007619C2">
            <w:pPr>
              <w:ind w:right="22"/>
            </w:pPr>
            <w:proofErr w:type="gramStart"/>
            <w:r w:rsidRPr="00C02EC6">
              <w:t>Способен</w:t>
            </w:r>
            <w:proofErr w:type="gramEnd"/>
            <w:r w:rsidRPr="00C02EC6">
              <w:t xml:space="preserve"> инсталлировать программное и аппаратное обеспечение для информационных и автоматизированных систем.</w:t>
            </w:r>
          </w:p>
        </w:tc>
        <w:tc>
          <w:tcPr>
            <w:tcW w:w="4394" w:type="dxa"/>
          </w:tcPr>
          <w:p w:rsidR="00CB5D51" w:rsidRPr="00C02EC6" w:rsidRDefault="00CB5D51" w:rsidP="007619C2">
            <w:pPr>
              <w:pStyle w:val="Style97"/>
              <w:widowControl/>
              <w:tabs>
                <w:tab w:val="left" w:pos="1363"/>
              </w:tabs>
              <w:spacing w:line="240" w:lineRule="auto"/>
              <w:rPr>
                <w:rStyle w:val="FontStyle138"/>
                <w:sz w:val="24"/>
                <w:szCs w:val="24"/>
              </w:rPr>
            </w:pPr>
            <w:r w:rsidRPr="00C02EC6">
              <w:rPr>
                <w:rStyle w:val="FontStyle138"/>
                <w:sz w:val="24"/>
                <w:szCs w:val="24"/>
              </w:rPr>
              <w:t>Знать:</w:t>
            </w:r>
          </w:p>
          <w:p w:rsidR="00CB5D51" w:rsidRPr="00C02EC6" w:rsidRDefault="00CB5D51" w:rsidP="00CB5D51">
            <w:pPr>
              <w:numPr>
                <w:ilvl w:val="0"/>
                <w:numId w:val="29"/>
              </w:numPr>
              <w:tabs>
                <w:tab w:val="num" w:pos="720"/>
              </w:tabs>
              <w:spacing w:before="0"/>
            </w:pPr>
            <w:r w:rsidRPr="00C02EC6">
              <w:t xml:space="preserve">основные концепции построения </w:t>
            </w:r>
            <w:proofErr w:type="spellStart"/>
            <w:r w:rsidRPr="00C02EC6">
              <w:t>web</w:t>
            </w:r>
            <w:proofErr w:type="spellEnd"/>
            <w:r w:rsidRPr="00C02EC6">
              <w:t>-приложений</w:t>
            </w:r>
          </w:p>
          <w:p w:rsidR="00CB5D51" w:rsidRPr="00C02EC6" w:rsidRDefault="00CB5D51" w:rsidP="007619C2">
            <w:pPr>
              <w:pStyle w:val="Style97"/>
              <w:widowControl/>
              <w:spacing w:line="240" w:lineRule="auto"/>
              <w:rPr>
                <w:rStyle w:val="FontStyle138"/>
                <w:i w:val="0"/>
                <w:sz w:val="24"/>
                <w:szCs w:val="24"/>
              </w:rPr>
            </w:pPr>
            <w:r w:rsidRPr="00C02EC6">
              <w:rPr>
                <w:rStyle w:val="FontStyle138"/>
                <w:sz w:val="24"/>
                <w:szCs w:val="24"/>
              </w:rPr>
              <w:t>Уметь:</w:t>
            </w:r>
          </w:p>
          <w:p w:rsidR="00CB5D51" w:rsidRPr="00C02EC6" w:rsidRDefault="00CB5D51" w:rsidP="00CB5D51">
            <w:pPr>
              <w:numPr>
                <w:ilvl w:val="0"/>
                <w:numId w:val="29"/>
              </w:numPr>
              <w:tabs>
                <w:tab w:val="num" w:pos="720"/>
              </w:tabs>
              <w:spacing w:before="0"/>
            </w:pPr>
            <w:r w:rsidRPr="00C02EC6">
              <w:t>определять сетевую архитектуру</w:t>
            </w:r>
          </w:p>
          <w:p w:rsidR="00CB5D51" w:rsidRPr="00C02EC6" w:rsidRDefault="00CB5D51" w:rsidP="007619C2">
            <w:pPr>
              <w:pStyle w:val="Style97"/>
              <w:widowControl/>
              <w:spacing w:line="240" w:lineRule="auto"/>
              <w:rPr>
                <w:rStyle w:val="FontStyle138"/>
                <w:sz w:val="24"/>
                <w:szCs w:val="24"/>
              </w:rPr>
            </w:pPr>
            <w:r w:rsidRPr="00C02EC6">
              <w:rPr>
                <w:rStyle w:val="FontStyle138"/>
                <w:sz w:val="24"/>
                <w:szCs w:val="24"/>
              </w:rPr>
              <w:t>Владеть:</w:t>
            </w:r>
          </w:p>
          <w:p w:rsidR="00CB5D51" w:rsidRPr="00C02EC6" w:rsidRDefault="00CB5D51" w:rsidP="00CB5D51">
            <w:pPr>
              <w:numPr>
                <w:ilvl w:val="0"/>
                <w:numId w:val="31"/>
              </w:numPr>
              <w:spacing w:before="0"/>
            </w:pPr>
            <w:r w:rsidRPr="00C02EC6">
              <w:t xml:space="preserve">создавать </w:t>
            </w:r>
            <w:proofErr w:type="spellStart"/>
            <w:r w:rsidRPr="00C02EC6">
              <w:t>Web</w:t>
            </w:r>
            <w:proofErr w:type="spellEnd"/>
            <w:r w:rsidRPr="00C02EC6">
              <w:t>-приложения;</w:t>
            </w:r>
          </w:p>
          <w:p w:rsidR="00CB5D51" w:rsidRPr="00C02EC6" w:rsidRDefault="00CB5D51" w:rsidP="00CB5D51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firstLine="207"/>
              <w:rPr>
                <w:rStyle w:val="FontStyle138"/>
                <w:i w:val="0"/>
                <w:iCs w:val="0"/>
                <w:color w:val="000000"/>
                <w:sz w:val="24"/>
                <w:szCs w:val="24"/>
              </w:rPr>
            </w:pPr>
            <w:r w:rsidRPr="00C02EC6">
              <w:t xml:space="preserve">работать с базами данных из </w:t>
            </w:r>
            <w:proofErr w:type="spellStart"/>
            <w:r w:rsidRPr="00C02EC6">
              <w:t>Web</w:t>
            </w:r>
            <w:proofErr w:type="spellEnd"/>
            <w:r w:rsidRPr="00C02EC6">
              <w:t>-приложений.</w:t>
            </w:r>
          </w:p>
        </w:tc>
      </w:tr>
      <w:tr w:rsidR="00CB5D51" w:rsidRPr="00C02EC6" w:rsidTr="007619C2">
        <w:tc>
          <w:tcPr>
            <w:tcW w:w="2235" w:type="dxa"/>
          </w:tcPr>
          <w:p w:rsidR="00CB5D51" w:rsidRPr="00C02EC6" w:rsidRDefault="00CB5D51" w:rsidP="007619C2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C02EC6">
              <w:rPr>
                <w:rStyle w:val="FontStyle138"/>
                <w:rFonts w:eastAsiaTheme="minorEastAsia"/>
                <w:sz w:val="24"/>
                <w:szCs w:val="24"/>
              </w:rPr>
              <w:t>ОПК-6</w:t>
            </w:r>
          </w:p>
        </w:tc>
        <w:tc>
          <w:tcPr>
            <w:tcW w:w="3402" w:type="dxa"/>
          </w:tcPr>
          <w:p w:rsidR="00CB5D51" w:rsidRPr="00C02EC6" w:rsidRDefault="00CB5D51" w:rsidP="007619C2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proofErr w:type="gramStart"/>
            <w:r w:rsidRPr="00C02EC6">
              <w:rPr>
                <w:rStyle w:val="FontStyle138"/>
                <w:rFonts w:eastAsiaTheme="minorEastAsia"/>
                <w:sz w:val="24"/>
                <w:szCs w:val="24"/>
              </w:rPr>
              <w:t>Способен</w:t>
            </w:r>
            <w:proofErr w:type="gramEnd"/>
            <w:r w:rsidRPr="00C02EC6">
              <w:rPr>
                <w:rStyle w:val="FontStyle138"/>
                <w:rFonts w:eastAsiaTheme="minorEastAsia"/>
                <w:sz w:val="24"/>
                <w:szCs w:val="24"/>
              </w:rPr>
              <w:t xml:space="preserve"> осваивать методики использования программных средств для решения практических задач.</w:t>
            </w:r>
          </w:p>
        </w:tc>
        <w:tc>
          <w:tcPr>
            <w:tcW w:w="4394" w:type="dxa"/>
          </w:tcPr>
          <w:p w:rsidR="00CB5D51" w:rsidRPr="00C02EC6" w:rsidRDefault="00CB5D51" w:rsidP="007619C2">
            <w:pPr>
              <w:pStyle w:val="Style97"/>
              <w:widowControl/>
              <w:spacing w:line="240" w:lineRule="auto"/>
              <w:rPr>
                <w:rStyle w:val="FontStyle138"/>
                <w:sz w:val="24"/>
                <w:szCs w:val="24"/>
              </w:rPr>
            </w:pPr>
            <w:r w:rsidRPr="00C02EC6">
              <w:rPr>
                <w:rStyle w:val="FontStyle138"/>
                <w:sz w:val="24"/>
                <w:szCs w:val="24"/>
              </w:rPr>
              <w:t>Знать:</w:t>
            </w:r>
          </w:p>
          <w:p w:rsidR="00CB5D51" w:rsidRPr="00C02EC6" w:rsidRDefault="00CB5D51" w:rsidP="00CB5D51">
            <w:pPr>
              <w:numPr>
                <w:ilvl w:val="0"/>
                <w:numId w:val="30"/>
              </w:numPr>
              <w:spacing w:before="0"/>
            </w:pPr>
            <w:r w:rsidRPr="00C02EC6">
              <w:t>современные инструменты для создания статических и динамических сайтов, порталов</w:t>
            </w:r>
          </w:p>
          <w:p w:rsidR="00CB5D51" w:rsidRPr="00C02EC6" w:rsidRDefault="00CB5D51" w:rsidP="007619C2">
            <w:pPr>
              <w:pStyle w:val="Style97"/>
              <w:widowControl/>
              <w:spacing w:line="240" w:lineRule="auto"/>
              <w:rPr>
                <w:rStyle w:val="FontStyle138"/>
                <w:sz w:val="24"/>
                <w:szCs w:val="24"/>
              </w:rPr>
            </w:pPr>
            <w:r w:rsidRPr="00C02EC6">
              <w:rPr>
                <w:rStyle w:val="FontStyle138"/>
                <w:sz w:val="24"/>
                <w:szCs w:val="24"/>
              </w:rPr>
              <w:t>Уметь:</w:t>
            </w:r>
          </w:p>
          <w:p w:rsidR="00CB5D51" w:rsidRPr="00C02EC6" w:rsidRDefault="00CB5D51" w:rsidP="00CB5D51">
            <w:pPr>
              <w:numPr>
                <w:ilvl w:val="0"/>
                <w:numId w:val="29"/>
              </w:numPr>
              <w:tabs>
                <w:tab w:val="num" w:pos="720"/>
              </w:tabs>
              <w:spacing w:before="0"/>
            </w:pPr>
            <w:r w:rsidRPr="00C02EC6">
              <w:t xml:space="preserve">создавать динамические страницы на стороне сервера с использованием технологий PHP, ASP, </w:t>
            </w:r>
            <w:r w:rsidRPr="00C02EC6">
              <w:rPr>
                <w:lang w:val="en-US"/>
              </w:rPr>
              <w:t>JSP</w:t>
            </w:r>
            <w:r w:rsidRPr="00C02EC6">
              <w:t xml:space="preserve">; </w:t>
            </w:r>
          </w:p>
          <w:p w:rsidR="00CB5D51" w:rsidRPr="00C02EC6" w:rsidRDefault="00CB5D51" w:rsidP="00CB5D51">
            <w:pPr>
              <w:numPr>
                <w:ilvl w:val="0"/>
                <w:numId w:val="29"/>
              </w:numPr>
              <w:tabs>
                <w:tab w:val="num" w:pos="720"/>
              </w:tabs>
              <w:spacing w:before="0"/>
            </w:pPr>
            <w:r w:rsidRPr="00C02EC6">
              <w:t>использовать возможности средств разработки при проектировании приложений</w:t>
            </w:r>
          </w:p>
          <w:p w:rsidR="00CB5D51" w:rsidRPr="00C02EC6" w:rsidRDefault="00CB5D51" w:rsidP="007619C2">
            <w:pPr>
              <w:rPr>
                <w:rStyle w:val="FontStyle138"/>
                <w:sz w:val="24"/>
                <w:szCs w:val="24"/>
              </w:rPr>
            </w:pPr>
            <w:r w:rsidRPr="00C02EC6">
              <w:rPr>
                <w:rStyle w:val="FontStyle138"/>
                <w:sz w:val="24"/>
                <w:szCs w:val="24"/>
              </w:rPr>
              <w:t xml:space="preserve">Владеть: </w:t>
            </w:r>
          </w:p>
          <w:p w:rsidR="00CB5D51" w:rsidRPr="00C02EC6" w:rsidRDefault="00CB5D51" w:rsidP="00CB5D51">
            <w:pPr>
              <w:pStyle w:val="Style97"/>
              <w:widowControl/>
              <w:numPr>
                <w:ilvl w:val="0"/>
                <w:numId w:val="32"/>
              </w:numPr>
              <w:tabs>
                <w:tab w:val="left" w:pos="239"/>
              </w:tabs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C02EC6">
              <w:t xml:space="preserve">выбирать необходимые технологии и средства для создания </w:t>
            </w:r>
            <w:proofErr w:type="spellStart"/>
            <w:r w:rsidRPr="00C02EC6">
              <w:t>Web</w:t>
            </w:r>
            <w:proofErr w:type="spellEnd"/>
            <w:r w:rsidRPr="00C02EC6">
              <w:t>-приложения</w:t>
            </w:r>
          </w:p>
        </w:tc>
      </w:tr>
      <w:tr w:rsidR="00CB5D51" w:rsidRPr="00C02EC6" w:rsidTr="0076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1" w:rsidRPr="00C02EC6" w:rsidRDefault="00CB5D51" w:rsidP="00FF6C94">
            <w:pPr>
              <w:pStyle w:val="Style97"/>
              <w:widowControl/>
              <w:jc w:val="center"/>
              <w:rPr>
                <w:rFonts w:eastAsiaTheme="minorEastAsia"/>
                <w:iCs/>
              </w:rPr>
            </w:pPr>
            <w:r w:rsidRPr="00C02EC6">
              <w:rPr>
                <w:rFonts w:eastAsiaTheme="minorEastAsia"/>
                <w:iCs/>
              </w:rPr>
              <w:t>ОПК-8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1" w:rsidRPr="00C02EC6" w:rsidRDefault="00CB5D51" w:rsidP="007619C2">
            <w:pPr>
              <w:pStyle w:val="Style97"/>
              <w:widowControl/>
              <w:rPr>
                <w:rFonts w:eastAsiaTheme="minorEastAsia"/>
                <w:iCs/>
              </w:rPr>
            </w:pPr>
            <w:proofErr w:type="gramStart"/>
            <w:r w:rsidRPr="00C02EC6">
              <w:rPr>
                <w:rFonts w:eastAsiaTheme="minorEastAsia"/>
                <w:iCs/>
              </w:rPr>
              <w:t>Способен</w:t>
            </w:r>
            <w:proofErr w:type="gramEnd"/>
            <w:r w:rsidRPr="00C02EC6">
              <w:rPr>
                <w:rFonts w:eastAsiaTheme="minorEastAsia"/>
                <w:iCs/>
              </w:rPr>
              <w:t xml:space="preserve"> разрабатывать алгоритмы и программы, пригодные для практического применения.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1" w:rsidRPr="00C02EC6" w:rsidRDefault="00CB5D51" w:rsidP="007619C2">
            <w:pPr>
              <w:pStyle w:val="Style97"/>
              <w:widowControl/>
              <w:rPr>
                <w:rStyle w:val="FontStyle138"/>
                <w:sz w:val="24"/>
                <w:szCs w:val="24"/>
              </w:rPr>
            </w:pPr>
            <w:r w:rsidRPr="00C02EC6">
              <w:rPr>
                <w:rStyle w:val="FontStyle138"/>
                <w:sz w:val="24"/>
                <w:szCs w:val="24"/>
              </w:rPr>
              <w:t>Знать:</w:t>
            </w:r>
          </w:p>
          <w:p w:rsidR="00CB5D51" w:rsidRPr="00C02EC6" w:rsidRDefault="00CB5D51" w:rsidP="00CB5D51">
            <w:pPr>
              <w:numPr>
                <w:ilvl w:val="0"/>
                <w:numId w:val="29"/>
              </w:numPr>
              <w:spacing w:before="0"/>
              <w:rPr>
                <w:iCs/>
              </w:rPr>
            </w:pPr>
            <w:r w:rsidRPr="00C02EC6">
              <w:rPr>
                <w:iCs/>
              </w:rPr>
              <w:t>языки разметки (</w:t>
            </w:r>
            <w:proofErr w:type="spellStart"/>
            <w:r w:rsidRPr="00C02EC6">
              <w:rPr>
                <w:iCs/>
              </w:rPr>
              <w:t>html</w:t>
            </w:r>
            <w:proofErr w:type="spellEnd"/>
            <w:r w:rsidRPr="00C02EC6">
              <w:rPr>
                <w:iCs/>
              </w:rPr>
              <w:t>, XML)</w:t>
            </w:r>
          </w:p>
          <w:p w:rsidR="00CB5D51" w:rsidRPr="00C02EC6" w:rsidRDefault="00CB5D51" w:rsidP="00CB5D51">
            <w:pPr>
              <w:numPr>
                <w:ilvl w:val="0"/>
                <w:numId w:val="29"/>
              </w:numPr>
              <w:autoSpaceDE w:val="0"/>
              <w:autoSpaceDN w:val="0"/>
              <w:spacing w:before="0"/>
              <w:rPr>
                <w:iCs/>
              </w:rPr>
            </w:pPr>
            <w:r w:rsidRPr="00C02EC6">
              <w:rPr>
                <w:iCs/>
              </w:rPr>
              <w:t xml:space="preserve">основные методы программирования - HTML, </w:t>
            </w:r>
            <w:proofErr w:type="gramStart"/>
            <w:r w:rsidRPr="00C02EC6">
              <w:rPr>
                <w:iCs/>
              </w:rPr>
              <w:t>динамический</w:t>
            </w:r>
            <w:proofErr w:type="gramEnd"/>
            <w:r w:rsidRPr="00C02EC6">
              <w:rPr>
                <w:iCs/>
              </w:rPr>
              <w:t xml:space="preserve"> HTML, сценарии </w:t>
            </w:r>
            <w:proofErr w:type="spellStart"/>
            <w:r w:rsidRPr="00C02EC6">
              <w:rPr>
                <w:iCs/>
              </w:rPr>
              <w:t>JavaScript</w:t>
            </w:r>
            <w:proofErr w:type="spellEnd"/>
            <w:r w:rsidRPr="00C02EC6">
              <w:rPr>
                <w:iCs/>
              </w:rPr>
              <w:t xml:space="preserve"> или </w:t>
            </w:r>
            <w:proofErr w:type="spellStart"/>
            <w:r w:rsidRPr="00C02EC6">
              <w:rPr>
                <w:iCs/>
              </w:rPr>
              <w:t>Perl</w:t>
            </w:r>
            <w:proofErr w:type="spellEnd"/>
            <w:r w:rsidRPr="00C02EC6">
              <w:rPr>
                <w:iCs/>
              </w:rPr>
              <w:t xml:space="preserve"> на стороне клиента и на стороне сервера, XML, таблицы стилей XSL и др.</w:t>
            </w:r>
          </w:p>
          <w:p w:rsidR="00CB5D51" w:rsidRPr="00C02EC6" w:rsidRDefault="00CB5D51" w:rsidP="00CB5D51">
            <w:pPr>
              <w:numPr>
                <w:ilvl w:val="0"/>
                <w:numId w:val="29"/>
              </w:numPr>
              <w:autoSpaceDE w:val="0"/>
              <w:autoSpaceDN w:val="0"/>
              <w:spacing w:before="0"/>
              <w:rPr>
                <w:iCs/>
              </w:rPr>
            </w:pPr>
            <w:r w:rsidRPr="00C02EC6">
              <w:rPr>
                <w:iCs/>
              </w:rPr>
              <w:t>перспективы развития веб-технологий</w:t>
            </w:r>
          </w:p>
          <w:p w:rsidR="00CB5D51" w:rsidRPr="00C02EC6" w:rsidRDefault="00CB5D51" w:rsidP="007619C2">
            <w:pPr>
              <w:pStyle w:val="Style97"/>
              <w:widowControl/>
              <w:spacing w:line="240" w:lineRule="auto"/>
              <w:rPr>
                <w:rStyle w:val="FontStyle138"/>
                <w:sz w:val="24"/>
                <w:szCs w:val="24"/>
              </w:rPr>
            </w:pPr>
            <w:r w:rsidRPr="00C02EC6">
              <w:rPr>
                <w:rStyle w:val="FontStyle138"/>
                <w:sz w:val="24"/>
                <w:szCs w:val="24"/>
              </w:rPr>
              <w:t>Уметь:</w:t>
            </w:r>
          </w:p>
          <w:p w:rsidR="00CB5D51" w:rsidRPr="00C02EC6" w:rsidRDefault="00CB5D51" w:rsidP="00CB5D51">
            <w:pPr>
              <w:numPr>
                <w:ilvl w:val="0"/>
                <w:numId w:val="29"/>
              </w:numPr>
              <w:spacing w:before="0"/>
              <w:rPr>
                <w:iCs/>
              </w:rPr>
            </w:pPr>
            <w:r w:rsidRPr="00C02EC6">
              <w:rPr>
                <w:iCs/>
              </w:rPr>
              <w:t xml:space="preserve">разрабатывать статические и динамические </w:t>
            </w:r>
            <w:proofErr w:type="spellStart"/>
            <w:r w:rsidRPr="00C02EC6">
              <w:rPr>
                <w:iCs/>
              </w:rPr>
              <w:t>web</w:t>
            </w:r>
            <w:proofErr w:type="spellEnd"/>
            <w:r w:rsidRPr="00C02EC6">
              <w:rPr>
                <w:iCs/>
              </w:rPr>
              <w:t xml:space="preserve"> сайты</w:t>
            </w:r>
          </w:p>
          <w:p w:rsidR="00CB5D51" w:rsidRPr="00C02EC6" w:rsidRDefault="00CB5D51" w:rsidP="00CB5D51">
            <w:pPr>
              <w:numPr>
                <w:ilvl w:val="0"/>
                <w:numId w:val="29"/>
              </w:numPr>
              <w:spacing w:before="0"/>
              <w:rPr>
                <w:iCs/>
              </w:rPr>
            </w:pPr>
            <w:r w:rsidRPr="00C02EC6">
              <w:rPr>
                <w:iCs/>
              </w:rPr>
              <w:t>при работе над проектом обеспечивать целостность данных, безопасность, поддержку версий и др.</w:t>
            </w:r>
          </w:p>
          <w:p w:rsidR="00CB5D51" w:rsidRPr="00C02EC6" w:rsidRDefault="00CB5D51" w:rsidP="007619C2">
            <w:pPr>
              <w:pStyle w:val="Style97"/>
              <w:widowControl/>
              <w:spacing w:line="240" w:lineRule="auto"/>
              <w:rPr>
                <w:rStyle w:val="FontStyle138"/>
                <w:sz w:val="24"/>
                <w:szCs w:val="24"/>
              </w:rPr>
            </w:pPr>
            <w:r w:rsidRPr="00C02EC6">
              <w:rPr>
                <w:rStyle w:val="FontStyle138"/>
                <w:sz w:val="24"/>
                <w:szCs w:val="24"/>
              </w:rPr>
              <w:t>Владеть:</w:t>
            </w:r>
          </w:p>
          <w:p w:rsidR="00CB5D51" w:rsidRPr="00C02EC6" w:rsidRDefault="00CB5D51" w:rsidP="00CB5D51">
            <w:pPr>
              <w:pStyle w:val="afc"/>
              <w:numPr>
                <w:ilvl w:val="0"/>
                <w:numId w:val="33"/>
              </w:numPr>
              <w:rPr>
                <w:iCs/>
              </w:rPr>
            </w:pPr>
            <w:r w:rsidRPr="00C02EC6">
              <w:rPr>
                <w:iCs/>
              </w:rPr>
              <w:t>включать сервисы на сайт</w:t>
            </w:r>
          </w:p>
          <w:p w:rsidR="00CB5D51" w:rsidRPr="00C02EC6" w:rsidRDefault="00CB5D51" w:rsidP="00CB5D51">
            <w:pPr>
              <w:pStyle w:val="afc"/>
              <w:numPr>
                <w:ilvl w:val="0"/>
                <w:numId w:val="33"/>
              </w:numPr>
              <w:rPr>
                <w:rStyle w:val="FontStyle138"/>
                <w:sz w:val="24"/>
                <w:szCs w:val="24"/>
              </w:rPr>
            </w:pPr>
            <w:r w:rsidRPr="00C02EC6">
              <w:rPr>
                <w:iCs/>
              </w:rPr>
              <w:t>средствами разработки клиент - серверных приложений.</w:t>
            </w:r>
          </w:p>
        </w:tc>
      </w:tr>
    </w:tbl>
    <w:p w:rsidR="00E04B32" w:rsidRPr="00C02EC6" w:rsidRDefault="00E04B32" w:rsidP="00313A8C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</w:p>
    <w:p w:rsidR="00A61673" w:rsidRPr="00C02EC6" w:rsidRDefault="006D2A08" w:rsidP="00313A8C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r w:rsidRPr="00C02EC6">
        <w:rPr>
          <w:b/>
          <w:i/>
        </w:rPr>
        <w:t>1.</w:t>
      </w:r>
      <w:r w:rsidR="00C33E1B" w:rsidRPr="00C02EC6">
        <w:rPr>
          <w:b/>
          <w:i/>
        </w:rPr>
        <w:t>2</w:t>
      </w:r>
      <w:r w:rsidRPr="00C02EC6">
        <w:rPr>
          <w:b/>
          <w:i/>
        </w:rPr>
        <w:t>. Этапы формирования компетенций в процессе освоения ООП</w:t>
      </w:r>
      <w:r w:rsidR="00A61673" w:rsidRPr="00C02EC6">
        <w:rPr>
          <w:b/>
          <w:i/>
        </w:rPr>
        <w:t xml:space="preserve"> </w:t>
      </w:r>
      <w:proofErr w:type="spellStart"/>
      <w:r w:rsidR="008A3A04" w:rsidRPr="00C02EC6">
        <w:rPr>
          <w:rStyle w:val="FontStyle140"/>
          <w:i/>
          <w:sz w:val="24"/>
          <w:szCs w:val="24"/>
        </w:rPr>
        <w:t>бакалавриата</w:t>
      </w:r>
      <w:proofErr w:type="spellEnd"/>
      <w:r w:rsidR="008A3A04" w:rsidRPr="00C02EC6">
        <w:rPr>
          <w:rStyle w:val="FontStyle140"/>
          <w:i/>
          <w:sz w:val="24"/>
          <w:szCs w:val="24"/>
        </w:rPr>
        <w:t xml:space="preserve"> </w:t>
      </w:r>
    </w:p>
    <w:p w:rsidR="008C0AD1" w:rsidRPr="00C02EC6" w:rsidRDefault="00C34970" w:rsidP="00313A8C">
      <w:pPr>
        <w:autoSpaceDE w:val="0"/>
        <w:autoSpaceDN w:val="0"/>
        <w:adjustRightInd w:val="0"/>
        <w:spacing w:before="0"/>
        <w:jc w:val="both"/>
      </w:pPr>
      <w:r w:rsidRPr="00C02EC6">
        <w:tab/>
      </w:r>
      <w:r w:rsidR="008C0AD1" w:rsidRPr="00C02EC6">
        <w:t>Компоненты компетенций</w:t>
      </w:r>
      <w:r w:rsidRPr="00C02EC6">
        <w:t>, как правило,</w:t>
      </w:r>
      <w:r w:rsidR="008C0AD1" w:rsidRPr="00C02EC6">
        <w:t xml:space="preserve"> формируются при изучении</w:t>
      </w:r>
      <w:r w:rsidRPr="00C02EC6">
        <w:t xml:space="preserve"> </w:t>
      </w:r>
      <w:r w:rsidR="00C33E1B" w:rsidRPr="00C02EC6">
        <w:t>нескольких</w:t>
      </w:r>
      <w:r w:rsidR="008C0AD1" w:rsidRPr="00C02EC6">
        <w:t xml:space="preserve"> дисциплин, а также в немалой степени в процессе</w:t>
      </w:r>
      <w:r w:rsidRPr="00C02EC6">
        <w:t xml:space="preserve"> прохождения практик</w:t>
      </w:r>
      <w:r w:rsidR="00C33E1B" w:rsidRPr="00C02EC6">
        <w:t xml:space="preserve">, НИР и во время </w:t>
      </w:r>
      <w:r w:rsidRPr="00C02EC6">
        <w:t>самостоятельной работы</w:t>
      </w:r>
      <w:r w:rsidR="00C33E1B" w:rsidRPr="00C02EC6">
        <w:t xml:space="preserve"> обучающегося</w:t>
      </w:r>
      <w:r w:rsidRPr="00C02EC6">
        <w:t xml:space="preserve">. </w:t>
      </w:r>
      <w:r w:rsidRPr="00C02EC6">
        <w:rPr>
          <w:bCs/>
        </w:rPr>
        <w:t>Выполнение</w:t>
      </w:r>
      <w:r w:rsidRPr="00C02EC6">
        <w:t xml:space="preserve"> и защита </w:t>
      </w:r>
      <w:r w:rsidRPr="00C02EC6">
        <w:rPr>
          <w:bCs/>
        </w:rPr>
        <w:t>ВКР</w:t>
      </w:r>
      <w:r w:rsidRPr="00C02EC6">
        <w:t xml:space="preserve"> являются видом учебной деятельности, который </w:t>
      </w:r>
      <w:r w:rsidRPr="00C02EC6">
        <w:rPr>
          <w:bCs/>
        </w:rPr>
        <w:t>завершает</w:t>
      </w:r>
      <w:r w:rsidRPr="00C02EC6">
        <w:t xml:space="preserve"> процесс формирования компетенций</w:t>
      </w:r>
      <w:r w:rsidR="008C0AD1" w:rsidRPr="00C02EC6">
        <w:t>.</w:t>
      </w:r>
      <w:r w:rsidRPr="00C02EC6">
        <w:t xml:space="preserve"> </w:t>
      </w:r>
    </w:p>
    <w:p w:rsidR="00964D96" w:rsidRPr="00C02EC6" w:rsidRDefault="00C34970" w:rsidP="00313A8C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  <w:sz w:val="24"/>
          <w:szCs w:val="24"/>
        </w:rPr>
      </w:pPr>
      <w:r w:rsidRPr="00C02EC6">
        <w:rPr>
          <w:iCs/>
        </w:rPr>
        <w:tab/>
        <w:t>М</w:t>
      </w:r>
      <w:r w:rsidR="00122291" w:rsidRPr="00C02EC6">
        <w:rPr>
          <w:iCs/>
        </w:rPr>
        <w:t xml:space="preserve">есто дисциплины </w:t>
      </w:r>
      <w:r w:rsidR="00C33E1B" w:rsidRPr="00C02EC6">
        <w:rPr>
          <w:iCs/>
        </w:rPr>
        <w:t>и</w:t>
      </w:r>
      <w:r w:rsidR="00290C4E" w:rsidRPr="00C02EC6">
        <w:rPr>
          <w:iCs/>
        </w:rPr>
        <w:t xml:space="preserve"> соответствующий</w:t>
      </w:r>
      <w:r w:rsidR="00C33E1B" w:rsidRPr="00C02EC6">
        <w:rPr>
          <w:iCs/>
        </w:rPr>
        <w:t xml:space="preserve"> этап формирования компетенций </w:t>
      </w:r>
      <w:r w:rsidR="00122291" w:rsidRPr="00C02EC6">
        <w:rPr>
          <w:iCs/>
        </w:rPr>
        <w:t xml:space="preserve">в целостном процессе </w:t>
      </w:r>
      <w:r w:rsidR="00C33E1B" w:rsidRPr="00C02EC6">
        <w:rPr>
          <w:iCs/>
        </w:rPr>
        <w:t>подготовки по образовательной программе</w:t>
      </w:r>
      <w:r w:rsidR="00122291" w:rsidRPr="00C02EC6">
        <w:rPr>
          <w:iCs/>
        </w:rPr>
        <w:t xml:space="preserve"> </w:t>
      </w:r>
      <w:r w:rsidR="00C33E1B" w:rsidRPr="00C02EC6">
        <w:rPr>
          <w:iCs/>
        </w:rPr>
        <w:t>можно определить</w:t>
      </w:r>
      <w:r w:rsidR="00122291" w:rsidRPr="00C02EC6">
        <w:rPr>
          <w:iCs/>
        </w:rPr>
        <w:t xml:space="preserve"> </w:t>
      </w:r>
      <w:r w:rsidR="00290C4E" w:rsidRPr="00C02EC6">
        <w:rPr>
          <w:iCs/>
        </w:rPr>
        <w:t>по</w:t>
      </w:r>
      <w:r w:rsidR="00122291" w:rsidRPr="00C02EC6">
        <w:rPr>
          <w:iCs/>
        </w:rPr>
        <w:t xml:space="preserve"> матрице компетенций</w:t>
      </w:r>
      <w:r w:rsidR="00C33E1B" w:rsidRPr="00C02EC6">
        <w:rPr>
          <w:iCs/>
        </w:rPr>
        <w:t>, которая приводится в Приложении</w:t>
      </w:r>
      <w:r w:rsidR="00122291" w:rsidRPr="00C02EC6">
        <w:rPr>
          <w:iCs/>
        </w:rPr>
        <w:t>.</w:t>
      </w:r>
    </w:p>
    <w:p w:rsidR="00A90D34" w:rsidRPr="00C02EC6" w:rsidRDefault="007C7B7D" w:rsidP="00313A8C">
      <w:pPr>
        <w:autoSpaceDE w:val="0"/>
        <w:autoSpaceDN w:val="0"/>
        <w:adjustRightInd w:val="0"/>
        <w:spacing w:before="0"/>
        <w:jc w:val="both"/>
      </w:pPr>
      <w:r w:rsidRPr="00C02EC6">
        <w:tab/>
      </w:r>
      <w:r w:rsidR="00A90D34" w:rsidRPr="00C02EC6">
        <w:t>Этапы формирования компетенции</w:t>
      </w:r>
      <w:r w:rsidR="00290C4E" w:rsidRPr="00C02EC6">
        <w:t xml:space="preserve"> в процессе освоения дисциплины</w:t>
      </w:r>
      <w:r w:rsidR="00A90D34" w:rsidRPr="00C02EC6">
        <w:t>:</w:t>
      </w:r>
    </w:p>
    <w:p w:rsidR="00A90D34" w:rsidRPr="00C02EC6" w:rsidRDefault="00A90D34" w:rsidP="00313A8C">
      <w:pPr>
        <w:autoSpaceDE w:val="0"/>
        <w:autoSpaceDN w:val="0"/>
        <w:adjustRightInd w:val="0"/>
        <w:spacing w:before="0"/>
        <w:jc w:val="both"/>
      </w:pPr>
      <w:r w:rsidRPr="00C02EC6">
        <w:t xml:space="preserve">- </w:t>
      </w:r>
      <w:r w:rsidRPr="00C02EC6">
        <w:rPr>
          <w:b/>
        </w:rPr>
        <w:t>начальный</w:t>
      </w:r>
      <w:r w:rsidRPr="00C02EC6">
        <w:t xml:space="preserve"> </w:t>
      </w:r>
      <w:r w:rsidR="00290C4E" w:rsidRPr="00C02EC6">
        <w:t xml:space="preserve">этап </w:t>
      </w:r>
      <w:r w:rsidRPr="00C02EC6">
        <w:t xml:space="preserve">– на этом этапе формируются </w:t>
      </w:r>
      <w:proofErr w:type="spellStart"/>
      <w:r w:rsidRPr="00C02EC6">
        <w:t>знаниевые</w:t>
      </w:r>
      <w:proofErr w:type="spellEnd"/>
      <w:r w:rsidRPr="00C02EC6">
        <w:t xml:space="preserve"> и инструментальные основы компетенции, осваиваются основные категории, формируются базовые умения. </w:t>
      </w:r>
      <w:proofErr w:type="gramStart"/>
      <w:r w:rsidRPr="00C02EC6">
        <w:t>Студент воспроизводит термины, факты, методы, понятия, принципы и правила; решает учебные задачи по образцу;</w:t>
      </w:r>
      <w:proofErr w:type="gramEnd"/>
    </w:p>
    <w:p w:rsidR="00A90D34" w:rsidRPr="00C02EC6" w:rsidRDefault="00A90D34" w:rsidP="00313A8C">
      <w:pPr>
        <w:autoSpaceDE w:val="0"/>
        <w:autoSpaceDN w:val="0"/>
        <w:adjustRightInd w:val="0"/>
        <w:spacing w:before="0"/>
        <w:jc w:val="both"/>
      </w:pPr>
      <w:r w:rsidRPr="00C02EC6">
        <w:t xml:space="preserve">- </w:t>
      </w:r>
      <w:r w:rsidRPr="00C02EC6">
        <w:rPr>
          <w:b/>
        </w:rPr>
        <w:t>основной</w:t>
      </w:r>
      <w:r w:rsidRPr="00C02EC6"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A90D34" w:rsidRPr="00C02EC6" w:rsidRDefault="00A90D34" w:rsidP="00313A8C">
      <w:pPr>
        <w:autoSpaceDE w:val="0"/>
        <w:autoSpaceDN w:val="0"/>
        <w:adjustRightInd w:val="0"/>
        <w:spacing w:before="0"/>
        <w:jc w:val="both"/>
      </w:pPr>
      <w:r w:rsidRPr="00C02EC6">
        <w:t xml:space="preserve">- </w:t>
      </w:r>
      <w:r w:rsidRPr="00C02EC6">
        <w:rPr>
          <w:b/>
        </w:rPr>
        <w:t>завершающий</w:t>
      </w:r>
      <w:r w:rsidRPr="00C02EC6"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 w:rsidR="00A90D34" w:rsidRPr="00C02EC6" w:rsidRDefault="00A90D34" w:rsidP="00313A8C">
      <w:pPr>
        <w:autoSpaceDE w:val="0"/>
        <w:autoSpaceDN w:val="0"/>
        <w:adjustRightInd w:val="0"/>
        <w:spacing w:before="0"/>
        <w:jc w:val="both"/>
      </w:pPr>
      <w:r w:rsidRPr="00C02EC6">
        <w:tab/>
        <w:t>Этапы формирования компетенций в ходе освоения дисциплины отража</w:t>
      </w:r>
      <w:r w:rsidR="00AF18F8" w:rsidRPr="00C02EC6">
        <w:t>ю</w:t>
      </w:r>
      <w:r w:rsidRPr="00C02EC6">
        <w:t>тся в тематическом плане (</w:t>
      </w:r>
      <w:proofErr w:type="spellStart"/>
      <w:r w:rsidRPr="00C02EC6">
        <w:t>см.п</w:t>
      </w:r>
      <w:proofErr w:type="spellEnd"/>
      <w:r w:rsidRPr="00C02EC6">
        <w:t>. 4 рабочей программы дисциплины).</w:t>
      </w:r>
    </w:p>
    <w:p w:rsidR="00A90D34" w:rsidRPr="00C02EC6" w:rsidRDefault="00A90D34" w:rsidP="00313A8C">
      <w:pPr>
        <w:autoSpaceDE w:val="0"/>
        <w:autoSpaceDN w:val="0"/>
        <w:adjustRightInd w:val="0"/>
        <w:spacing w:before="0"/>
        <w:jc w:val="both"/>
      </w:pPr>
    </w:p>
    <w:p w:rsidR="00CB5D51" w:rsidRPr="00C02EC6" w:rsidRDefault="00CB5D51" w:rsidP="00313A8C">
      <w:pPr>
        <w:autoSpaceDE w:val="0"/>
        <w:autoSpaceDN w:val="0"/>
        <w:adjustRightInd w:val="0"/>
        <w:spacing w:before="0"/>
        <w:jc w:val="both"/>
      </w:pPr>
    </w:p>
    <w:p w:rsidR="00FF6C94" w:rsidRDefault="00FF6C94">
      <w:pPr>
        <w:spacing w:before="0"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br w:type="page"/>
      </w:r>
    </w:p>
    <w:p w:rsidR="004A009A" w:rsidRPr="00C02EC6" w:rsidRDefault="00380D56" w:rsidP="00313A8C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C02EC6">
        <w:rPr>
          <w:rStyle w:val="FontStyle141"/>
          <w:sz w:val="24"/>
          <w:szCs w:val="24"/>
        </w:rPr>
        <w:t>1.</w:t>
      </w:r>
      <w:r w:rsidR="00D478F1" w:rsidRPr="00C02EC6">
        <w:rPr>
          <w:rStyle w:val="FontStyle141"/>
          <w:sz w:val="24"/>
          <w:szCs w:val="24"/>
        </w:rPr>
        <w:t>3</w:t>
      </w:r>
      <w:r w:rsidR="004A009A" w:rsidRPr="00C02EC6">
        <w:rPr>
          <w:rStyle w:val="FontStyle141"/>
          <w:sz w:val="24"/>
          <w:szCs w:val="24"/>
        </w:rPr>
        <w:t xml:space="preserve">. Паспорт фонда оценочных средств по дисциплине </w:t>
      </w:r>
    </w:p>
    <w:p w:rsidR="007A32B1" w:rsidRPr="00C02EC6" w:rsidRDefault="007A32B1" w:rsidP="00313A8C">
      <w:pPr>
        <w:pStyle w:val="Style5"/>
        <w:widowControl/>
        <w:jc w:val="both"/>
        <w:rPr>
          <w:rStyle w:val="FontStyle141"/>
          <w:sz w:val="24"/>
          <w:szCs w:val="24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7A32B1" w:rsidRPr="00C02EC6" w:rsidTr="007619C2">
        <w:tc>
          <w:tcPr>
            <w:tcW w:w="708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C02EC6">
              <w:rPr>
                <w:rStyle w:val="FontStyle137"/>
                <w:b/>
                <w:sz w:val="24"/>
                <w:szCs w:val="24"/>
              </w:rPr>
              <w:t xml:space="preserve">№ </w:t>
            </w:r>
            <w:proofErr w:type="gramStart"/>
            <w:r w:rsidRPr="00C02EC6">
              <w:rPr>
                <w:rStyle w:val="FontStyle137"/>
                <w:b/>
                <w:sz w:val="24"/>
                <w:szCs w:val="24"/>
              </w:rPr>
              <w:t>п</w:t>
            </w:r>
            <w:proofErr w:type="gramEnd"/>
            <w:r w:rsidRPr="00C02EC6">
              <w:rPr>
                <w:rStyle w:val="FontStyle137"/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C02EC6">
              <w:rPr>
                <w:rStyle w:val="FontStyle137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C02EC6">
              <w:rPr>
                <w:rStyle w:val="FontStyle137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C02EC6">
              <w:rPr>
                <w:rStyle w:val="FontStyle137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7A32B1" w:rsidRPr="00C02EC6" w:rsidTr="007619C2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C02EC6">
              <w:rPr>
                <w:rStyle w:val="FontStyle137"/>
                <w:b/>
                <w:sz w:val="24"/>
                <w:szCs w:val="24"/>
              </w:rPr>
              <w:t>Текущий контроль</w:t>
            </w:r>
          </w:p>
        </w:tc>
      </w:tr>
      <w:tr w:rsidR="007A32B1" w:rsidRPr="00C02EC6" w:rsidTr="007619C2">
        <w:tc>
          <w:tcPr>
            <w:tcW w:w="708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>Проектирование и создание статического сайта</w:t>
            </w:r>
          </w:p>
        </w:tc>
        <w:tc>
          <w:tcPr>
            <w:tcW w:w="2977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t>ОПК-5 - Инсталлировать программное и аппаратное обеспечение для информационных и автоматизированных систем.</w:t>
            </w:r>
          </w:p>
        </w:tc>
        <w:tc>
          <w:tcPr>
            <w:tcW w:w="2693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>Лабораторные работы № 1, 3</w:t>
            </w:r>
          </w:p>
        </w:tc>
      </w:tr>
      <w:tr w:rsidR="007A32B1" w:rsidRPr="00C02EC6" w:rsidTr="007619C2">
        <w:tc>
          <w:tcPr>
            <w:tcW w:w="708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>Эксплуатация и оптимизация работы сайта</w:t>
            </w:r>
          </w:p>
        </w:tc>
        <w:tc>
          <w:tcPr>
            <w:tcW w:w="2977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t xml:space="preserve">ОПК-8 - </w:t>
            </w:r>
            <w:proofErr w:type="gramStart"/>
            <w:r w:rsidRPr="00C02EC6">
              <w:rPr>
                <w:rFonts w:eastAsiaTheme="minorEastAsia"/>
                <w:iCs/>
              </w:rPr>
              <w:t>Способен</w:t>
            </w:r>
            <w:proofErr w:type="gramEnd"/>
            <w:r w:rsidRPr="00C02EC6">
              <w:rPr>
                <w:rFonts w:eastAsiaTheme="minorEastAsia"/>
                <w:iCs/>
              </w:rPr>
              <w:t xml:space="preserve"> разрабатывать алгоритмы и программы, пригодные для практического применения</w:t>
            </w:r>
            <w:r w:rsidRPr="00C02EC6">
              <w:rPr>
                <w:rStyle w:val="FontStyle138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>Лабораторные работы № 3, 4</w:t>
            </w:r>
          </w:p>
        </w:tc>
      </w:tr>
      <w:tr w:rsidR="007A32B1" w:rsidRPr="00C02EC6" w:rsidTr="007619C2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C02EC6">
              <w:rPr>
                <w:rStyle w:val="FontStyle137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7A32B1" w:rsidRPr="00C02EC6" w:rsidTr="007619C2">
        <w:tc>
          <w:tcPr>
            <w:tcW w:w="708" w:type="dxa"/>
            <w:shd w:val="clear" w:color="auto" w:fill="FFFFFF" w:themeFill="background1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FFFFFF" w:themeFill="background1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 xml:space="preserve">Проектирование, создание, эксплуатация и развитие </w:t>
            </w:r>
            <w:proofErr w:type="gramStart"/>
            <w:r w:rsidRPr="00C02EC6">
              <w:rPr>
                <w:rStyle w:val="FontStyle137"/>
                <w:sz w:val="24"/>
                <w:szCs w:val="24"/>
              </w:rPr>
              <w:t>интернет-технологий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t xml:space="preserve">ОПК-6 - </w:t>
            </w:r>
            <w:proofErr w:type="gramStart"/>
            <w:r w:rsidRPr="00C02EC6">
              <w:rPr>
                <w:rStyle w:val="FontStyle138"/>
                <w:rFonts w:eastAsiaTheme="minorEastAsia"/>
                <w:sz w:val="24"/>
                <w:szCs w:val="24"/>
              </w:rPr>
              <w:t>Способен</w:t>
            </w:r>
            <w:proofErr w:type="gramEnd"/>
            <w:r w:rsidRPr="00C02EC6">
              <w:rPr>
                <w:rStyle w:val="FontStyle138"/>
                <w:rFonts w:eastAsiaTheme="minorEastAsia"/>
                <w:sz w:val="24"/>
                <w:szCs w:val="24"/>
              </w:rPr>
              <w:t xml:space="preserve"> осваивать методики использования программных средств для решения практических задач.</w:t>
            </w:r>
          </w:p>
        </w:tc>
        <w:tc>
          <w:tcPr>
            <w:tcW w:w="2693" w:type="dxa"/>
            <w:shd w:val="clear" w:color="auto" w:fill="FFFFFF" w:themeFill="background1"/>
          </w:tcPr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>Семинарские занятия</w:t>
            </w:r>
          </w:p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>Контрольные работы № 1 и 2.</w:t>
            </w:r>
          </w:p>
          <w:p w:rsidR="007A32B1" w:rsidRPr="00C02EC6" w:rsidRDefault="007A32B1" w:rsidP="007619C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>Экзамен</w:t>
            </w:r>
          </w:p>
        </w:tc>
      </w:tr>
    </w:tbl>
    <w:p w:rsidR="004A009A" w:rsidRPr="00C02EC6" w:rsidRDefault="004A009A" w:rsidP="00313A8C">
      <w:pPr>
        <w:spacing w:before="0"/>
        <w:rPr>
          <w:b/>
          <w:i/>
        </w:rPr>
      </w:pPr>
    </w:p>
    <w:p w:rsidR="00597E8A" w:rsidRPr="00C02EC6" w:rsidRDefault="00597E8A" w:rsidP="00313A8C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3B58EB" w:rsidRPr="00C02EC6" w:rsidRDefault="003B58EB" w:rsidP="00313A8C">
      <w:pPr>
        <w:pStyle w:val="Style5"/>
        <w:widowControl/>
        <w:rPr>
          <w:rStyle w:val="FontStyle141"/>
          <w:i w:val="0"/>
          <w:sz w:val="24"/>
          <w:szCs w:val="24"/>
        </w:rPr>
        <w:sectPr w:rsidR="003B58EB" w:rsidRPr="00C02EC6" w:rsidSect="0036775F">
          <w:footerReference w:type="even" r:id="rId9"/>
          <w:footerReference w:type="default" r:id="rId10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E515EC" w:rsidRPr="00C02EC6" w:rsidRDefault="00E515EC" w:rsidP="00313A8C">
      <w:pPr>
        <w:spacing w:before="0"/>
        <w:jc w:val="both"/>
        <w:rPr>
          <w:rStyle w:val="FontStyle140"/>
          <w:sz w:val="24"/>
          <w:szCs w:val="24"/>
        </w:rPr>
      </w:pPr>
      <w:r w:rsidRPr="00C02EC6">
        <w:rPr>
          <w:rStyle w:val="FontStyle140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CE62D9" w:rsidRPr="00C02EC6" w:rsidRDefault="00D60F79" w:rsidP="00313A8C">
      <w:pPr>
        <w:pStyle w:val="Style5"/>
        <w:widowControl/>
        <w:jc w:val="both"/>
      </w:pPr>
      <w:r w:rsidRPr="00C02EC6"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</w:t>
      </w:r>
      <w:r w:rsidR="00754A1F" w:rsidRPr="00C02EC6">
        <w:t>, которые приведены в п.1.1.</w:t>
      </w:r>
      <w:r w:rsidRPr="00C02EC6">
        <w:t xml:space="preserve"> Формирование этих дескрипторов происходит в процессе изучения дисциплины по этапам в рамках различного вида </w:t>
      </w:r>
      <w:r w:rsidR="008C70AC" w:rsidRPr="00C02EC6">
        <w:t xml:space="preserve">учебных </w:t>
      </w:r>
      <w:r w:rsidRPr="00C02EC6">
        <w:t>занятий и самостоятельной работы.</w:t>
      </w:r>
    </w:p>
    <w:p w:rsidR="008C70AC" w:rsidRPr="00C02EC6" w:rsidRDefault="0066071C" w:rsidP="00313A8C">
      <w:pPr>
        <w:pStyle w:val="Style5"/>
        <w:widowControl/>
        <w:ind w:firstLine="567"/>
        <w:jc w:val="both"/>
      </w:pPr>
      <w:r w:rsidRPr="00C02EC6">
        <w:t xml:space="preserve">Выделяются три уровня </w:t>
      </w:r>
      <w:proofErr w:type="spellStart"/>
      <w:r w:rsidRPr="00C02EC6">
        <w:t>сформированности</w:t>
      </w:r>
      <w:proofErr w:type="spellEnd"/>
      <w:r w:rsidRPr="00C02EC6">
        <w:t xml:space="preserve">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4961"/>
        <w:gridCol w:w="1276"/>
        <w:gridCol w:w="2551"/>
      </w:tblGrid>
      <w:tr w:rsidR="00991C8D" w:rsidRPr="00C02EC6" w:rsidTr="00071D02">
        <w:trPr>
          <w:trHeight w:val="716"/>
        </w:trPr>
        <w:tc>
          <w:tcPr>
            <w:tcW w:w="3227" w:type="dxa"/>
          </w:tcPr>
          <w:p w:rsidR="00991C8D" w:rsidRPr="00C02EC6" w:rsidRDefault="00991C8D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991C8D" w:rsidRPr="00C02EC6" w:rsidRDefault="00991C8D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</w:tcPr>
          <w:p w:rsidR="00991C8D" w:rsidRPr="00C02EC6" w:rsidRDefault="00353F29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991C8D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БРС</w:t>
            </w:r>
            <w:r w:rsidR="00991C8D" w:rsidRPr="00C02EC6">
              <w:rPr>
                <w:rStyle w:val="FontStyle141"/>
                <w:i w:val="0"/>
                <w:sz w:val="24"/>
                <w:szCs w:val="24"/>
              </w:rPr>
              <w:t>,</w:t>
            </w:r>
          </w:p>
          <w:p w:rsidR="00991C8D" w:rsidRPr="00C02EC6" w:rsidRDefault="00991C8D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 xml:space="preserve">% освоения </w:t>
            </w:r>
          </w:p>
        </w:tc>
        <w:tc>
          <w:tcPr>
            <w:tcW w:w="2551" w:type="dxa"/>
          </w:tcPr>
          <w:p w:rsidR="00991C8D" w:rsidRPr="00C02EC6" w:rsidRDefault="00071D02" w:rsidP="00313A8C">
            <w:pPr>
              <w:pStyle w:val="Style5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  <w:lang w:val="en-US"/>
              </w:rPr>
              <w:t>ECTS</w:t>
            </w:r>
            <w:r w:rsidRPr="00C02EC6">
              <w:rPr>
                <w:rStyle w:val="FontStyle141"/>
                <w:i w:val="0"/>
                <w:sz w:val="24"/>
                <w:szCs w:val="24"/>
              </w:rPr>
              <w:t>/</w:t>
            </w:r>
            <w:r w:rsidR="00991C8D" w:rsidRPr="00C02EC6">
              <w:rPr>
                <w:rStyle w:val="FontStyle141"/>
                <w:i w:val="0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991C8D" w:rsidRPr="00C02EC6" w:rsidTr="00071D02">
        <w:tc>
          <w:tcPr>
            <w:tcW w:w="3227" w:type="dxa"/>
          </w:tcPr>
          <w:p w:rsidR="00991C8D" w:rsidRPr="00C02EC6" w:rsidRDefault="00991C8D" w:rsidP="00313A8C">
            <w:pPr>
              <w:pStyle w:val="Style5"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  <w:p w:rsidR="00353F29" w:rsidRPr="00C02EC6" w:rsidRDefault="003B58EB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i/>
              </w:rPr>
              <w:t xml:space="preserve">Все виды компетенций </w:t>
            </w:r>
            <w:r w:rsidR="00353F29" w:rsidRPr="00C02EC6">
              <w:rPr>
                <w:i/>
              </w:rPr>
              <w:t xml:space="preserve">сформированы на </w:t>
            </w:r>
            <w:r w:rsidR="0066071C" w:rsidRPr="00C02EC6">
              <w:rPr>
                <w:i/>
              </w:rPr>
              <w:t>высоком</w:t>
            </w:r>
            <w:r w:rsidR="00353F29" w:rsidRPr="00C02EC6">
              <w:rPr>
                <w:i/>
              </w:rPr>
              <w:t xml:space="preserve"> уровне в соответствии с целями и задачами дисциплины</w:t>
            </w:r>
          </w:p>
        </w:tc>
        <w:tc>
          <w:tcPr>
            <w:tcW w:w="2977" w:type="dxa"/>
          </w:tcPr>
          <w:p w:rsidR="00991C8D" w:rsidRPr="00C02EC6" w:rsidRDefault="00991C8D" w:rsidP="00313A8C">
            <w:pPr>
              <w:autoSpaceDE w:val="0"/>
              <w:autoSpaceDN w:val="0"/>
              <w:adjustRightInd w:val="0"/>
              <w:spacing w:before="0"/>
              <w:ind w:left="33"/>
              <w:rPr>
                <w:highlight w:val="yellow"/>
              </w:rPr>
            </w:pPr>
            <w:r w:rsidRPr="00C02EC6">
              <w:t>Творческая деятельность</w:t>
            </w:r>
          </w:p>
        </w:tc>
        <w:tc>
          <w:tcPr>
            <w:tcW w:w="4961" w:type="dxa"/>
          </w:tcPr>
          <w:p w:rsidR="00353F29" w:rsidRPr="00C02EC6" w:rsidRDefault="00353F29" w:rsidP="00313A8C">
            <w:pPr>
              <w:pStyle w:val="Style5"/>
              <w:widowControl/>
              <w:ind w:left="34"/>
              <w:rPr>
                <w:i/>
              </w:rPr>
            </w:pPr>
            <w:r w:rsidRPr="00C02EC6">
              <w:rPr>
                <w:i/>
              </w:rPr>
              <w:t>Включает нижестоящий уровень.</w:t>
            </w:r>
          </w:p>
          <w:p w:rsidR="00991C8D" w:rsidRPr="00C02EC6" w:rsidRDefault="00991C8D" w:rsidP="00313A8C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t>Студент демонстрирует свободное обладание компетенциями, способен применить их в нестандартных ситуациях</w:t>
            </w:r>
            <w:r w:rsidR="0066071C" w:rsidRPr="00C02EC6">
              <w:t>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991C8D" w:rsidRPr="00C02EC6" w:rsidRDefault="00991C8D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A/</w:t>
            </w:r>
          </w:p>
          <w:p w:rsidR="00071D02" w:rsidRPr="00C02EC6" w:rsidRDefault="00991C8D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Отлично/</w:t>
            </w:r>
          </w:p>
          <w:p w:rsidR="00991C8D" w:rsidRPr="00C02EC6" w:rsidRDefault="00991C8D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C02EC6" w:rsidTr="00071D02">
        <w:trPr>
          <w:trHeight w:val="1457"/>
        </w:trPr>
        <w:tc>
          <w:tcPr>
            <w:tcW w:w="3227" w:type="dxa"/>
            <w:vMerge w:val="restart"/>
          </w:tcPr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i/>
              </w:rPr>
              <w:t>Все виды компетенций 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</w:tcPr>
          <w:p w:rsidR="00071D02" w:rsidRPr="00C02EC6" w:rsidRDefault="00071D02" w:rsidP="00313A8C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  <w:r w:rsidRPr="00C02EC6"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</w:tcPr>
          <w:p w:rsidR="00071D02" w:rsidRPr="00C02EC6" w:rsidRDefault="00071D02" w:rsidP="00313A8C">
            <w:pPr>
              <w:pStyle w:val="Style5"/>
              <w:widowControl/>
              <w:ind w:left="34"/>
              <w:rPr>
                <w:i/>
              </w:rPr>
            </w:pPr>
            <w:r w:rsidRPr="00C02EC6">
              <w:rPr>
                <w:i/>
              </w:rPr>
              <w:t>Включает нижестоящий уровень.</w:t>
            </w:r>
          </w:p>
          <w:p w:rsidR="00071D02" w:rsidRPr="00C02EC6" w:rsidRDefault="00071D02" w:rsidP="00313A8C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02EC6"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vAlign w:val="center"/>
          </w:tcPr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8</w:t>
            </w:r>
            <w:r w:rsidRPr="00C02EC6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5-8</w:t>
            </w: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B/</w:t>
            </w:r>
          </w:p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Очень хорошо/</w:t>
            </w:r>
          </w:p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C02EC6" w:rsidTr="00071D02">
        <w:trPr>
          <w:trHeight w:val="1294"/>
        </w:trPr>
        <w:tc>
          <w:tcPr>
            <w:tcW w:w="3227" w:type="dxa"/>
            <w:vMerge/>
          </w:tcPr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C02EC6" w:rsidRDefault="00071D02" w:rsidP="00313A8C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</w:p>
        </w:tc>
        <w:tc>
          <w:tcPr>
            <w:tcW w:w="4961" w:type="dxa"/>
            <w:vMerge/>
          </w:tcPr>
          <w:p w:rsidR="00071D02" w:rsidRPr="00C02EC6" w:rsidRDefault="00071D02" w:rsidP="00313A8C">
            <w:pPr>
              <w:pStyle w:val="Style5"/>
              <w:widowControl/>
              <w:ind w:left="34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071D02" w:rsidRPr="00C02EC6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75-8</w:t>
            </w: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1D02" w:rsidRPr="00C02EC6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С/</w:t>
            </w:r>
          </w:p>
          <w:p w:rsidR="00071D02" w:rsidRPr="00C02EC6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Хорошо/</w:t>
            </w:r>
          </w:p>
          <w:p w:rsidR="00071D02" w:rsidRPr="00C02EC6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C02EC6" w:rsidTr="00071D02">
        <w:trPr>
          <w:trHeight w:val="712"/>
        </w:trPr>
        <w:tc>
          <w:tcPr>
            <w:tcW w:w="3227" w:type="dxa"/>
            <w:vMerge w:val="restart"/>
          </w:tcPr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i/>
              </w:rPr>
              <w:t>Все виды компетенций 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071D02" w:rsidRPr="00C02EC6" w:rsidRDefault="00071D02" w:rsidP="00313A8C">
            <w:pPr>
              <w:autoSpaceDE w:val="0"/>
              <w:autoSpaceDN w:val="0"/>
              <w:adjustRightInd w:val="0"/>
              <w:spacing w:before="0"/>
              <w:jc w:val="both"/>
            </w:pPr>
            <w:r w:rsidRPr="00C02EC6">
              <w:t>Репродуктивная деятельность</w:t>
            </w:r>
          </w:p>
        </w:tc>
        <w:tc>
          <w:tcPr>
            <w:tcW w:w="4961" w:type="dxa"/>
            <w:vMerge w:val="restart"/>
          </w:tcPr>
          <w:p w:rsidR="00071D02" w:rsidRPr="00C02EC6" w:rsidRDefault="00071D02" w:rsidP="00313A8C">
            <w:pPr>
              <w:autoSpaceDE w:val="0"/>
              <w:autoSpaceDN w:val="0"/>
              <w:adjustRightInd w:val="0"/>
              <w:spacing w:before="0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02EC6"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</w:tcPr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65-74</w:t>
            </w:r>
          </w:p>
        </w:tc>
        <w:tc>
          <w:tcPr>
            <w:tcW w:w="2551" w:type="dxa"/>
          </w:tcPr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D/</w:t>
            </w: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Удовлетворительно/ Зачтено</w:t>
            </w:r>
          </w:p>
        </w:tc>
      </w:tr>
      <w:tr w:rsidR="00071D02" w:rsidRPr="00C02EC6" w:rsidTr="00071D02">
        <w:trPr>
          <w:trHeight w:val="663"/>
        </w:trPr>
        <w:tc>
          <w:tcPr>
            <w:tcW w:w="3227" w:type="dxa"/>
            <w:vMerge/>
          </w:tcPr>
          <w:p w:rsidR="00071D02" w:rsidRPr="00C02EC6" w:rsidRDefault="00071D02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C02EC6" w:rsidRDefault="00071D02" w:rsidP="00313A8C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4961" w:type="dxa"/>
            <w:vMerge/>
          </w:tcPr>
          <w:p w:rsidR="00071D02" w:rsidRPr="00C02EC6" w:rsidRDefault="00071D02" w:rsidP="00313A8C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1276" w:type="dxa"/>
          </w:tcPr>
          <w:p w:rsidR="00071D02" w:rsidRPr="00C02EC6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071D02" w:rsidRPr="00C02EC6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E/</w:t>
            </w: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Посредственно</w:t>
            </w:r>
          </w:p>
          <w:p w:rsidR="00071D02" w:rsidRPr="00C02EC6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/Зачтено</w:t>
            </w:r>
          </w:p>
        </w:tc>
      </w:tr>
      <w:tr w:rsidR="00991C8D" w:rsidRPr="00C02EC6" w:rsidTr="00071D02">
        <w:tc>
          <w:tcPr>
            <w:tcW w:w="3227" w:type="dxa"/>
          </w:tcPr>
          <w:p w:rsidR="00991C8D" w:rsidRPr="00C02EC6" w:rsidRDefault="00991C8D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991C8D" w:rsidRPr="00C02EC6" w:rsidRDefault="00991C8D" w:rsidP="00313A8C">
            <w:pPr>
              <w:autoSpaceDE w:val="0"/>
              <w:autoSpaceDN w:val="0"/>
              <w:adjustRightInd w:val="0"/>
              <w:spacing w:before="0"/>
              <w:jc w:val="both"/>
            </w:pPr>
            <w:r w:rsidRPr="00C02EC6">
              <w:t>Отсутст</w:t>
            </w:r>
            <w:r w:rsidR="00ED158E" w:rsidRPr="00C02EC6">
              <w:t xml:space="preserve">вие признаков порогового уровня: </w:t>
            </w:r>
            <w:r w:rsidRPr="00C02EC6">
              <w:t xml:space="preserve">компетенции не сформированы. </w:t>
            </w:r>
          </w:p>
          <w:p w:rsidR="00991C8D" w:rsidRPr="00C02EC6" w:rsidRDefault="00991C8D" w:rsidP="00313A8C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991C8D" w:rsidRPr="00C02EC6" w:rsidRDefault="00991C8D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0-</w:t>
            </w: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91C8D" w:rsidRPr="00C02EC6" w:rsidRDefault="00991C8D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Неудовлетворительно/</w:t>
            </w:r>
            <w:r w:rsidR="0087618E" w:rsidRPr="00C02EC6">
              <w:rPr>
                <w:rStyle w:val="FontStyle141"/>
                <w:b w:val="0"/>
                <w:i w:val="0"/>
                <w:sz w:val="24"/>
                <w:szCs w:val="24"/>
              </w:rPr>
              <w:t xml:space="preserve"> </w:t>
            </w: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</w:tbl>
    <w:p w:rsidR="003B58EB" w:rsidRPr="00C02EC6" w:rsidRDefault="0087618E" w:rsidP="00313A8C">
      <w:pPr>
        <w:pStyle w:val="Style5"/>
        <w:widowControl/>
        <w:jc w:val="both"/>
        <w:sectPr w:rsidR="003B58EB" w:rsidRPr="00C02EC6" w:rsidSect="003B58EB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C02EC6">
        <w:tab/>
      </w:r>
    </w:p>
    <w:p w:rsidR="00B173A1" w:rsidRPr="00C02EC6" w:rsidRDefault="0087618E" w:rsidP="00313A8C">
      <w:pPr>
        <w:pStyle w:val="Style5"/>
        <w:widowControl/>
        <w:ind w:firstLine="567"/>
        <w:jc w:val="both"/>
      </w:pPr>
      <w:r w:rsidRPr="00C02EC6">
        <w:t xml:space="preserve">Оценивание результатов </w:t>
      </w:r>
      <w:proofErr w:type="gramStart"/>
      <w:r w:rsidRPr="00C02EC6">
        <w:t>обучения студентов по дисциплине</w:t>
      </w:r>
      <w:proofErr w:type="gramEnd"/>
      <w:r w:rsidRPr="00C02EC6">
        <w:t xml:space="preserve"> осуществляется по регламенту текущего контроля и промежуточной аттестации.</w:t>
      </w:r>
    </w:p>
    <w:p w:rsidR="0087618E" w:rsidRPr="00C02EC6" w:rsidRDefault="0087618E" w:rsidP="00313A8C">
      <w:pPr>
        <w:pStyle w:val="Style5"/>
        <w:widowControl/>
        <w:jc w:val="both"/>
        <w:rPr>
          <w:rStyle w:val="FontStyle141"/>
          <w:b w:val="0"/>
          <w:i w:val="0"/>
          <w:sz w:val="24"/>
          <w:szCs w:val="24"/>
        </w:rPr>
      </w:pPr>
      <w:r w:rsidRPr="00C02EC6">
        <w:tab/>
        <w:t xml:space="preserve">Критерии оценивания компетенций на каждом этапе </w:t>
      </w:r>
      <w:r w:rsidR="00071D02" w:rsidRPr="00C02EC6">
        <w:t>изучения дисциплины</w:t>
      </w:r>
      <w:r w:rsidRPr="00C02EC6">
        <w:t xml:space="preserve"> для каждого вида оценочного средства и приводятся в п. </w:t>
      </w:r>
      <w:r w:rsidR="003B58EB" w:rsidRPr="00C02EC6">
        <w:t>4</w:t>
      </w:r>
      <w:r w:rsidRPr="00C02EC6">
        <w:t xml:space="preserve"> ФОС. </w:t>
      </w:r>
      <w:r w:rsidR="00C665DE" w:rsidRPr="00C02EC6">
        <w:t>И</w:t>
      </w:r>
      <w:r w:rsidRPr="00C02EC6">
        <w:t xml:space="preserve">тоговый уровень </w:t>
      </w:r>
      <w:proofErr w:type="spellStart"/>
      <w:r w:rsidRPr="00C02EC6">
        <w:t>сформированности</w:t>
      </w:r>
      <w:proofErr w:type="spellEnd"/>
      <w:r w:rsidRPr="00C02EC6">
        <w:t xml:space="preserve">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224"/>
        <w:gridCol w:w="3323"/>
      </w:tblGrid>
      <w:tr w:rsidR="0066071C" w:rsidRPr="00C02EC6" w:rsidTr="00952AE9">
        <w:tc>
          <w:tcPr>
            <w:tcW w:w="3568" w:type="dxa"/>
          </w:tcPr>
          <w:p w:rsidR="0066071C" w:rsidRPr="00C02EC6" w:rsidRDefault="0087618E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 xml:space="preserve">Уровень </w:t>
            </w:r>
            <w:proofErr w:type="spellStart"/>
            <w:r w:rsidRPr="00C02EC6">
              <w:rPr>
                <w:rStyle w:val="FontStyle141"/>
                <w:i w:val="0"/>
                <w:sz w:val="24"/>
                <w:szCs w:val="24"/>
              </w:rPr>
              <w:t>сформированности</w:t>
            </w:r>
            <w:proofErr w:type="spellEnd"/>
            <w:r w:rsidRPr="00C02EC6">
              <w:rPr>
                <w:rStyle w:val="FontStyle141"/>
                <w:i w:val="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24" w:type="dxa"/>
          </w:tcPr>
          <w:p w:rsidR="0066071C" w:rsidRPr="00C02EC6" w:rsidRDefault="0087618E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Текущий</w:t>
            </w:r>
            <w:r w:rsidR="0066071C" w:rsidRPr="00C02EC6">
              <w:rPr>
                <w:rStyle w:val="FontStyle141"/>
                <w:i w:val="0"/>
                <w:sz w:val="24"/>
                <w:szCs w:val="24"/>
              </w:rPr>
              <w:t xml:space="preserve"> </w:t>
            </w:r>
            <w:r w:rsidRPr="00C02EC6">
              <w:rPr>
                <w:rStyle w:val="FontStyle141"/>
                <w:i w:val="0"/>
                <w:sz w:val="24"/>
                <w:szCs w:val="24"/>
              </w:rPr>
              <w:t>контроль</w:t>
            </w:r>
          </w:p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323" w:type="dxa"/>
          </w:tcPr>
          <w:p w:rsidR="0066071C" w:rsidRPr="00C02EC6" w:rsidRDefault="0087618E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Промежуточная аттестация</w:t>
            </w:r>
          </w:p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</w:tr>
      <w:tr w:rsidR="0066071C" w:rsidRPr="00C02EC6" w:rsidTr="00952AE9">
        <w:tc>
          <w:tcPr>
            <w:tcW w:w="3568" w:type="dxa"/>
            <w:vMerge w:val="restart"/>
            <w:vAlign w:val="center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</w:tr>
      <w:tr w:rsidR="0066071C" w:rsidRPr="00C02EC6" w:rsidTr="00952AE9">
        <w:tc>
          <w:tcPr>
            <w:tcW w:w="3568" w:type="dxa"/>
            <w:vMerge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C02EC6" w:rsidTr="00952AE9">
        <w:tc>
          <w:tcPr>
            <w:tcW w:w="3568" w:type="dxa"/>
            <w:vMerge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C02EC6" w:rsidTr="00952AE9">
        <w:tc>
          <w:tcPr>
            <w:tcW w:w="3568" w:type="dxa"/>
            <w:vMerge w:val="restart"/>
            <w:vAlign w:val="center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C02EC6" w:rsidTr="00952AE9">
        <w:tc>
          <w:tcPr>
            <w:tcW w:w="3568" w:type="dxa"/>
            <w:vMerge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C02EC6" w:rsidTr="00952AE9">
        <w:tc>
          <w:tcPr>
            <w:tcW w:w="3568" w:type="dxa"/>
            <w:vMerge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</w:tr>
      <w:tr w:rsidR="0066071C" w:rsidRPr="00C02EC6" w:rsidTr="00952AE9">
        <w:tc>
          <w:tcPr>
            <w:tcW w:w="3568" w:type="dxa"/>
            <w:vMerge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C02EC6" w:rsidTr="00952AE9">
        <w:tc>
          <w:tcPr>
            <w:tcW w:w="3568" w:type="dxa"/>
            <w:vMerge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C02EC6" w:rsidTr="00952AE9">
        <w:tc>
          <w:tcPr>
            <w:tcW w:w="3568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</w:tr>
      <w:tr w:rsidR="0066071C" w:rsidRPr="00C02EC6" w:rsidTr="00952AE9">
        <w:tc>
          <w:tcPr>
            <w:tcW w:w="3568" w:type="dxa"/>
            <w:vMerge w:val="restart"/>
            <w:vAlign w:val="center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b w:val="0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</w:tr>
      <w:tr w:rsidR="0066071C" w:rsidRPr="00C02EC6" w:rsidTr="00952AE9">
        <w:tc>
          <w:tcPr>
            <w:tcW w:w="3568" w:type="dxa"/>
            <w:vMerge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6071C" w:rsidRPr="00C02EC6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C02EC6">
              <w:rPr>
                <w:rStyle w:val="FontStyle141"/>
                <w:i w:val="0"/>
                <w:sz w:val="24"/>
                <w:szCs w:val="24"/>
              </w:rPr>
              <w:t>-</w:t>
            </w:r>
          </w:p>
        </w:tc>
      </w:tr>
    </w:tbl>
    <w:p w:rsidR="0066071C" w:rsidRPr="00C02EC6" w:rsidRDefault="0066071C" w:rsidP="00313A8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5428BA" w:rsidRPr="00C02EC6" w:rsidRDefault="003B58EB" w:rsidP="00313A8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  <w:r w:rsidRPr="00C02EC6">
        <w:rPr>
          <w:b/>
          <w:bCs/>
          <w:iCs/>
        </w:rPr>
        <w:t>3</w:t>
      </w:r>
      <w:r w:rsidR="005428BA" w:rsidRPr="00C02EC6">
        <w:rPr>
          <w:b/>
          <w:bCs/>
          <w:iCs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66071C" w:rsidRPr="00C02EC6" w:rsidRDefault="0066071C" w:rsidP="00313A8C">
      <w:pPr>
        <w:pStyle w:val="Default"/>
        <w:jc w:val="both"/>
        <w:rPr>
          <w:highlight w:val="yellow"/>
        </w:rPr>
      </w:pPr>
      <w:r w:rsidRPr="00C02EC6">
        <w:tab/>
      </w:r>
      <w:r w:rsidR="0087618E" w:rsidRPr="00C02EC6">
        <w:rPr>
          <w:rFonts w:eastAsia="TimesNewRoman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66071C" w:rsidRPr="00C02EC6" w:rsidRDefault="0066071C" w:rsidP="00313A8C">
      <w:pPr>
        <w:pStyle w:val="Default"/>
        <w:jc w:val="both"/>
      </w:pPr>
      <w:r w:rsidRPr="00C02EC6"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66071C" w:rsidRPr="00C02EC6" w:rsidRDefault="0066071C" w:rsidP="00313A8C">
      <w:pPr>
        <w:pStyle w:val="Default"/>
        <w:jc w:val="both"/>
      </w:pPr>
      <w:r w:rsidRPr="00C02EC6"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66071C" w:rsidRPr="00C02EC6" w:rsidRDefault="0066071C" w:rsidP="00313A8C">
      <w:pPr>
        <w:pStyle w:val="Style5"/>
        <w:widowControl/>
        <w:jc w:val="both"/>
      </w:pPr>
      <w:r w:rsidRPr="00C02EC6">
        <w:tab/>
        <w:t xml:space="preserve">Текущий контроль осуществляется два раза в семестр: контрольная точка № 1 </w:t>
      </w:r>
      <w:r w:rsidRPr="00C02EC6">
        <w:rPr>
          <w:rStyle w:val="FontStyle141"/>
          <w:b w:val="0"/>
          <w:i w:val="0"/>
          <w:sz w:val="24"/>
          <w:szCs w:val="24"/>
        </w:rPr>
        <w:t>(КТ № 1)</w:t>
      </w:r>
      <w:r w:rsidRPr="00C02EC6">
        <w:t xml:space="preserve"> и контрольная точка № 2 </w:t>
      </w:r>
      <w:r w:rsidRPr="00C02EC6">
        <w:rPr>
          <w:rStyle w:val="FontStyle141"/>
          <w:b w:val="0"/>
          <w:i w:val="0"/>
          <w:sz w:val="24"/>
          <w:szCs w:val="24"/>
        </w:rPr>
        <w:t>(КТ № 2)</w:t>
      </w:r>
      <w:r w:rsidRPr="00C02EC6">
        <w:t>.</w:t>
      </w:r>
    </w:p>
    <w:p w:rsidR="0066071C" w:rsidRPr="00C02EC6" w:rsidRDefault="0066071C" w:rsidP="00313A8C">
      <w:pPr>
        <w:pStyle w:val="Default"/>
        <w:jc w:val="both"/>
      </w:pPr>
      <w:r w:rsidRPr="00C02EC6"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C02EC6">
        <w:t>балльно</w:t>
      </w:r>
      <w:proofErr w:type="spellEnd"/>
      <w:r w:rsidRPr="00C02EC6">
        <w:t xml:space="preserve">-рейтинговой системы. </w:t>
      </w:r>
    </w:p>
    <w:p w:rsidR="00617FB6" w:rsidRPr="00C02EC6" w:rsidRDefault="00617FB6" w:rsidP="00313A8C">
      <w:pPr>
        <w:pStyle w:val="Default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617FB6" w:rsidRPr="00C02EC6" w:rsidTr="00A204BB">
        <w:trPr>
          <w:trHeight w:val="399"/>
        </w:trPr>
        <w:tc>
          <w:tcPr>
            <w:tcW w:w="2518" w:type="dxa"/>
            <w:vMerge w:val="restart"/>
          </w:tcPr>
          <w:p w:rsidR="00617FB6" w:rsidRPr="00C02EC6" w:rsidRDefault="00617FB6" w:rsidP="00313A8C">
            <w:pPr>
              <w:spacing w:before="0"/>
              <w:jc w:val="center"/>
              <w:rPr>
                <w:b/>
              </w:rPr>
            </w:pPr>
            <w:r w:rsidRPr="00C02EC6"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617FB6" w:rsidRPr="00C02EC6" w:rsidRDefault="00617FB6" w:rsidP="00313A8C">
            <w:pPr>
              <w:spacing w:before="0"/>
              <w:jc w:val="center"/>
              <w:rPr>
                <w:b/>
              </w:rPr>
            </w:pPr>
            <w:r w:rsidRPr="00C02EC6">
              <w:rPr>
                <w:b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617FB6" w:rsidRPr="00C02EC6" w:rsidRDefault="00617FB6" w:rsidP="00313A8C">
            <w:pPr>
              <w:spacing w:before="0"/>
              <w:jc w:val="center"/>
              <w:rPr>
                <w:b/>
              </w:rPr>
            </w:pPr>
            <w:r w:rsidRPr="00C02EC6">
              <w:rPr>
                <w:rStyle w:val="FontStyle137"/>
                <w:b/>
                <w:sz w:val="24"/>
                <w:szCs w:val="24"/>
              </w:rPr>
              <w:t>Балл</w:t>
            </w:r>
          </w:p>
        </w:tc>
      </w:tr>
      <w:tr w:rsidR="00617FB6" w:rsidRPr="00C02EC6" w:rsidTr="00A204BB">
        <w:trPr>
          <w:trHeight w:val="414"/>
        </w:trPr>
        <w:tc>
          <w:tcPr>
            <w:tcW w:w="2518" w:type="dxa"/>
            <w:vMerge/>
          </w:tcPr>
          <w:p w:rsidR="00617FB6" w:rsidRPr="00C02EC6" w:rsidRDefault="00617FB6" w:rsidP="00313A8C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498" w:type="dxa"/>
            <w:vMerge/>
          </w:tcPr>
          <w:p w:rsidR="00617FB6" w:rsidRPr="00C02EC6" w:rsidRDefault="00617FB6" w:rsidP="00313A8C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617FB6" w:rsidRPr="00C02EC6" w:rsidRDefault="00617FB6" w:rsidP="00313A8C">
            <w:pPr>
              <w:spacing w:before="0"/>
              <w:rPr>
                <w:rStyle w:val="FontStyle137"/>
                <w:sz w:val="24"/>
                <w:szCs w:val="24"/>
              </w:rPr>
            </w:pPr>
            <w:r w:rsidRPr="00C02EC6">
              <w:t xml:space="preserve">Минимум </w:t>
            </w:r>
          </w:p>
        </w:tc>
        <w:tc>
          <w:tcPr>
            <w:tcW w:w="1594" w:type="dxa"/>
          </w:tcPr>
          <w:p w:rsidR="00617FB6" w:rsidRPr="00C02EC6" w:rsidRDefault="00617FB6" w:rsidP="00313A8C">
            <w:pPr>
              <w:spacing w:before="0"/>
              <w:jc w:val="center"/>
              <w:rPr>
                <w:rStyle w:val="FontStyle137"/>
                <w:sz w:val="24"/>
                <w:szCs w:val="24"/>
              </w:rPr>
            </w:pPr>
            <w:r w:rsidRPr="00C02EC6">
              <w:rPr>
                <w:rStyle w:val="FontStyle137"/>
                <w:sz w:val="24"/>
                <w:szCs w:val="24"/>
              </w:rPr>
              <w:t>Максимум</w:t>
            </w:r>
          </w:p>
        </w:tc>
      </w:tr>
      <w:tr w:rsidR="00617FB6" w:rsidRPr="00C02EC6" w:rsidTr="00A204BB">
        <w:trPr>
          <w:trHeight w:val="291"/>
        </w:trPr>
        <w:tc>
          <w:tcPr>
            <w:tcW w:w="2518" w:type="dxa"/>
            <w:vMerge w:val="restart"/>
          </w:tcPr>
          <w:p w:rsidR="00617FB6" w:rsidRPr="00C02EC6" w:rsidRDefault="00617FB6" w:rsidP="00313A8C">
            <w:pPr>
              <w:spacing w:before="0"/>
              <w:rPr>
                <w:b/>
              </w:rPr>
            </w:pPr>
            <w:r w:rsidRPr="00C02EC6">
              <w:rPr>
                <w:b/>
              </w:rPr>
              <w:t>Текущий</w:t>
            </w:r>
            <w:r w:rsidRPr="00C02EC6">
              <w:t xml:space="preserve">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617FB6" w:rsidRPr="00C02EC6" w:rsidRDefault="00617FB6" w:rsidP="00313A8C">
            <w:pPr>
              <w:spacing w:before="0"/>
              <w:jc w:val="center"/>
              <w:rPr>
                <w:b/>
              </w:rPr>
            </w:pPr>
            <w:r w:rsidRPr="00C02EC6"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617FB6" w:rsidRPr="00C02EC6" w:rsidRDefault="00617FB6" w:rsidP="00313A8C">
            <w:pPr>
              <w:spacing w:before="0"/>
              <w:jc w:val="center"/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617FB6" w:rsidRPr="00C02EC6" w:rsidRDefault="00617FB6" w:rsidP="00313A8C">
            <w:pPr>
              <w:spacing w:before="0"/>
              <w:jc w:val="center"/>
              <w:rPr>
                <w:rStyle w:val="FontStyle137"/>
                <w:sz w:val="24"/>
                <w:szCs w:val="24"/>
              </w:rPr>
            </w:pPr>
          </w:p>
        </w:tc>
      </w:tr>
      <w:tr w:rsidR="00617FB6" w:rsidRPr="00C02EC6" w:rsidTr="00A204BB">
        <w:trPr>
          <w:trHeight w:val="284"/>
        </w:trPr>
        <w:tc>
          <w:tcPr>
            <w:tcW w:w="2518" w:type="dxa"/>
            <w:vMerge/>
            <w:vAlign w:val="center"/>
          </w:tcPr>
          <w:p w:rsidR="00617FB6" w:rsidRPr="00C02EC6" w:rsidRDefault="00617FB6" w:rsidP="00313A8C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617FB6" w:rsidRPr="00C02EC6" w:rsidRDefault="00617FB6" w:rsidP="00313A8C">
            <w:pPr>
              <w:spacing w:before="0"/>
            </w:pPr>
            <w:r w:rsidRPr="00C02EC6">
              <w:t xml:space="preserve">Оценочное средство № </w:t>
            </w:r>
            <w:r w:rsidR="00FE4536" w:rsidRPr="00C02EC6">
              <w:t>1</w:t>
            </w:r>
          </w:p>
        </w:tc>
        <w:tc>
          <w:tcPr>
            <w:tcW w:w="1421" w:type="dxa"/>
          </w:tcPr>
          <w:p w:rsidR="00617FB6" w:rsidRPr="00C02EC6" w:rsidRDefault="00617FB6" w:rsidP="00313A8C">
            <w:pPr>
              <w:spacing w:before="0"/>
              <w:jc w:val="center"/>
            </w:pPr>
            <w:r w:rsidRPr="00C02EC6">
              <w:t>15</w:t>
            </w:r>
          </w:p>
        </w:tc>
        <w:tc>
          <w:tcPr>
            <w:tcW w:w="1594" w:type="dxa"/>
          </w:tcPr>
          <w:p w:rsidR="00617FB6" w:rsidRPr="00C02EC6" w:rsidRDefault="00617FB6" w:rsidP="00313A8C">
            <w:pPr>
              <w:spacing w:before="0"/>
              <w:jc w:val="center"/>
            </w:pPr>
            <w:r w:rsidRPr="00C02EC6">
              <w:t>30</w:t>
            </w:r>
          </w:p>
        </w:tc>
      </w:tr>
      <w:tr w:rsidR="00617FB6" w:rsidRPr="00C02EC6" w:rsidTr="00A204BB">
        <w:trPr>
          <w:trHeight w:val="284"/>
        </w:trPr>
        <w:tc>
          <w:tcPr>
            <w:tcW w:w="2518" w:type="dxa"/>
            <w:vMerge/>
            <w:vAlign w:val="center"/>
          </w:tcPr>
          <w:p w:rsidR="00617FB6" w:rsidRPr="00C02EC6" w:rsidRDefault="00617FB6" w:rsidP="00313A8C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617FB6" w:rsidRPr="00C02EC6" w:rsidRDefault="00617FB6" w:rsidP="00313A8C">
            <w:pPr>
              <w:spacing w:before="0"/>
              <w:jc w:val="center"/>
            </w:pPr>
            <w:r w:rsidRPr="00C02EC6">
              <w:rPr>
                <w:b/>
              </w:rPr>
              <w:t>Контрольная точка № 2</w:t>
            </w:r>
          </w:p>
        </w:tc>
        <w:tc>
          <w:tcPr>
            <w:tcW w:w="1421" w:type="dxa"/>
          </w:tcPr>
          <w:p w:rsidR="00617FB6" w:rsidRPr="00C02EC6" w:rsidRDefault="00617FB6" w:rsidP="00313A8C">
            <w:pPr>
              <w:spacing w:before="0"/>
              <w:jc w:val="center"/>
            </w:pPr>
          </w:p>
        </w:tc>
        <w:tc>
          <w:tcPr>
            <w:tcW w:w="1594" w:type="dxa"/>
          </w:tcPr>
          <w:p w:rsidR="00617FB6" w:rsidRPr="00C02EC6" w:rsidRDefault="00617FB6" w:rsidP="00313A8C">
            <w:pPr>
              <w:spacing w:before="0"/>
              <w:jc w:val="center"/>
            </w:pPr>
          </w:p>
        </w:tc>
      </w:tr>
      <w:tr w:rsidR="00617FB6" w:rsidRPr="00C02EC6" w:rsidTr="00A204BB">
        <w:trPr>
          <w:trHeight w:val="284"/>
        </w:trPr>
        <w:tc>
          <w:tcPr>
            <w:tcW w:w="2518" w:type="dxa"/>
            <w:vMerge/>
            <w:vAlign w:val="center"/>
          </w:tcPr>
          <w:p w:rsidR="00617FB6" w:rsidRPr="00C02EC6" w:rsidRDefault="00617FB6" w:rsidP="00313A8C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617FB6" w:rsidRPr="00C02EC6" w:rsidRDefault="00617FB6" w:rsidP="00313A8C">
            <w:pPr>
              <w:spacing w:before="0"/>
            </w:pPr>
            <w:r w:rsidRPr="00C02EC6">
              <w:t>Оценочное средство № 2</w:t>
            </w:r>
          </w:p>
        </w:tc>
        <w:tc>
          <w:tcPr>
            <w:tcW w:w="1421" w:type="dxa"/>
          </w:tcPr>
          <w:p w:rsidR="00617FB6" w:rsidRPr="00C02EC6" w:rsidRDefault="00617FB6" w:rsidP="00313A8C">
            <w:pPr>
              <w:spacing w:before="0"/>
              <w:jc w:val="center"/>
            </w:pPr>
            <w:r w:rsidRPr="00C02EC6">
              <w:t>15</w:t>
            </w:r>
          </w:p>
        </w:tc>
        <w:tc>
          <w:tcPr>
            <w:tcW w:w="1594" w:type="dxa"/>
          </w:tcPr>
          <w:p w:rsidR="00617FB6" w:rsidRPr="00C02EC6" w:rsidRDefault="00617FB6" w:rsidP="00313A8C">
            <w:pPr>
              <w:spacing w:before="0"/>
              <w:jc w:val="center"/>
            </w:pPr>
            <w:r w:rsidRPr="00C02EC6">
              <w:t>30</w:t>
            </w:r>
          </w:p>
        </w:tc>
      </w:tr>
      <w:tr w:rsidR="00617FB6" w:rsidRPr="00C02EC6" w:rsidTr="00A204BB">
        <w:tc>
          <w:tcPr>
            <w:tcW w:w="2518" w:type="dxa"/>
          </w:tcPr>
          <w:p w:rsidR="00617FB6" w:rsidRPr="00C02EC6" w:rsidRDefault="00617FB6" w:rsidP="00313A8C">
            <w:pPr>
              <w:spacing w:before="0"/>
              <w:rPr>
                <w:b/>
              </w:rPr>
            </w:pPr>
            <w:r w:rsidRPr="00C02EC6"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617FB6" w:rsidRPr="00C02EC6" w:rsidRDefault="00617FB6" w:rsidP="00313A8C">
            <w:pPr>
              <w:spacing w:before="0"/>
              <w:rPr>
                <w:color w:val="FF0000"/>
              </w:rPr>
            </w:pPr>
            <w:r w:rsidRPr="00C02EC6">
              <w:rPr>
                <w:b/>
              </w:rPr>
              <w:t>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617FB6" w:rsidRPr="00C02EC6" w:rsidRDefault="00617FB6" w:rsidP="00313A8C">
            <w:pPr>
              <w:spacing w:before="0"/>
              <w:jc w:val="center"/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617FB6" w:rsidRPr="00C02EC6" w:rsidRDefault="00617FB6" w:rsidP="00313A8C">
            <w:pPr>
              <w:spacing w:before="0"/>
              <w:jc w:val="center"/>
            </w:pPr>
          </w:p>
        </w:tc>
      </w:tr>
      <w:tr w:rsidR="00617FB6" w:rsidRPr="00C02EC6" w:rsidTr="00A204BB">
        <w:tc>
          <w:tcPr>
            <w:tcW w:w="2518" w:type="dxa"/>
          </w:tcPr>
          <w:p w:rsidR="00617FB6" w:rsidRPr="00C02EC6" w:rsidRDefault="00617FB6" w:rsidP="00313A8C">
            <w:pPr>
              <w:spacing w:before="0"/>
              <w:rPr>
                <w:b/>
              </w:rPr>
            </w:pPr>
          </w:p>
        </w:tc>
        <w:tc>
          <w:tcPr>
            <w:tcW w:w="4498" w:type="dxa"/>
          </w:tcPr>
          <w:p w:rsidR="00617FB6" w:rsidRPr="00C02EC6" w:rsidRDefault="00617FB6" w:rsidP="00313A8C">
            <w:pPr>
              <w:spacing w:before="0"/>
            </w:pPr>
            <w:r w:rsidRPr="00C02EC6">
              <w:t>Оценочное средство</w:t>
            </w:r>
            <w:r w:rsidR="00FE4536" w:rsidRPr="00C02EC6">
              <w:t xml:space="preserve"> № 3</w:t>
            </w:r>
          </w:p>
        </w:tc>
        <w:tc>
          <w:tcPr>
            <w:tcW w:w="1421" w:type="dxa"/>
          </w:tcPr>
          <w:p w:rsidR="00617FB6" w:rsidRPr="00C02EC6" w:rsidRDefault="00617FB6" w:rsidP="00313A8C">
            <w:pPr>
              <w:spacing w:before="0"/>
              <w:jc w:val="center"/>
            </w:pPr>
            <w:r w:rsidRPr="00C02EC6">
              <w:t>30</w:t>
            </w:r>
          </w:p>
        </w:tc>
        <w:tc>
          <w:tcPr>
            <w:tcW w:w="1594" w:type="dxa"/>
          </w:tcPr>
          <w:p w:rsidR="00617FB6" w:rsidRPr="00C02EC6" w:rsidRDefault="00617FB6" w:rsidP="00313A8C">
            <w:pPr>
              <w:spacing w:before="0"/>
              <w:jc w:val="center"/>
            </w:pPr>
            <w:r w:rsidRPr="00C02EC6">
              <w:t>40</w:t>
            </w:r>
          </w:p>
        </w:tc>
      </w:tr>
      <w:tr w:rsidR="00617FB6" w:rsidRPr="00C02EC6" w:rsidTr="00A204BB">
        <w:tc>
          <w:tcPr>
            <w:tcW w:w="7016" w:type="dxa"/>
            <w:gridSpan w:val="2"/>
          </w:tcPr>
          <w:p w:rsidR="00617FB6" w:rsidRPr="00C02EC6" w:rsidRDefault="00617FB6" w:rsidP="00313A8C">
            <w:pPr>
              <w:spacing w:before="0"/>
              <w:jc w:val="center"/>
              <w:rPr>
                <w:b/>
              </w:rPr>
            </w:pPr>
            <w:r w:rsidRPr="00C02EC6">
              <w:rPr>
                <w:b/>
              </w:rPr>
              <w:t>ИТОГО по дисциплине</w:t>
            </w:r>
          </w:p>
        </w:tc>
        <w:tc>
          <w:tcPr>
            <w:tcW w:w="1421" w:type="dxa"/>
          </w:tcPr>
          <w:p w:rsidR="00617FB6" w:rsidRPr="00C02EC6" w:rsidRDefault="00617FB6" w:rsidP="00313A8C">
            <w:pPr>
              <w:spacing w:before="0"/>
              <w:jc w:val="center"/>
            </w:pPr>
            <w:r w:rsidRPr="00C02EC6">
              <w:t>60</w:t>
            </w:r>
          </w:p>
        </w:tc>
        <w:tc>
          <w:tcPr>
            <w:tcW w:w="1594" w:type="dxa"/>
          </w:tcPr>
          <w:p w:rsidR="00617FB6" w:rsidRPr="00C02EC6" w:rsidRDefault="00617FB6" w:rsidP="00313A8C">
            <w:pPr>
              <w:spacing w:before="0"/>
              <w:jc w:val="center"/>
            </w:pPr>
            <w:r w:rsidRPr="00C02EC6">
              <w:t>100</w:t>
            </w:r>
          </w:p>
        </w:tc>
      </w:tr>
    </w:tbl>
    <w:p w:rsidR="00617FB6" w:rsidRPr="00C02EC6" w:rsidRDefault="00617FB6" w:rsidP="00313A8C">
      <w:pPr>
        <w:pStyle w:val="Style23"/>
        <w:widowControl/>
      </w:pPr>
    </w:p>
    <w:p w:rsidR="00617FB6" w:rsidRPr="00C02EC6" w:rsidRDefault="00617FB6" w:rsidP="00313A8C">
      <w:pPr>
        <w:spacing w:before="0"/>
        <w:rPr>
          <w:rFonts w:eastAsia="TimesNewRoman"/>
          <w:color w:val="FF0000"/>
        </w:rPr>
      </w:pPr>
      <w:r w:rsidRPr="00C02EC6">
        <w:rPr>
          <w:rFonts w:eastAsia="TimesNewRoman"/>
          <w:b/>
        </w:rPr>
        <w:t>Определение бонусов и штрафов</w:t>
      </w:r>
    </w:p>
    <w:p w:rsidR="00617FB6" w:rsidRPr="00C02EC6" w:rsidRDefault="00617FB6" w:rsidP="00313A8C">
      <w:pPr>
        <w:spacing w:before="0"/>
        <w:jc w:val="both"/>
        <w:rPr>
          <w:rFonts w:eastAsia="TimesNewRoman"/>
        </w:rPr>
      </w:pPr>
      <w:r w:rsidRPr="00C02EC6">
        <w:rPr>
          <w:rFonts w:eastAsia="TimesNewRoman"/>
        </w:rPr>
        <w:t>Бонусы: поощрительные баллы студент получает к своему рейтингу в конце семестра за активную и регулярную работу на занятиях, за досрочную сдачу лабораторных работ.</w:t>
      </w:r>
    </w:p>
    <w:p w:rsidR="00617FB6" w:rsidRPr="00C02EC6" w:rsidRDefault="00617FB6" w:rsidP="00313A8C">
      <w:pPr>
        <w:pStyle w:val="Style95"/>
        <w:widowControl/>
        <w:spacing w:line="240" w:lineRule="auto"/>
        <w:ind w:left="394" w:hanging="394"/>
        <w:jc w:val="both"/>
        <w:rPr>
          <w:rFonts w:eastAsia="TimesNewRoman"/>
        </w:rPr>
      </w:pPr>
      <w:r w:rsidRPr="00C02EC6">
        <w:rPr>
          <w:rFonts w:eastAsia="TimesNewRoman"/>
        </w:rPr>
        <w:t xml:space="preserve">По Положению бонус (премиальные баллы) не может превышать </w:t>
      </w:r>
      <w:r w:rsidRPr="00C02EC6">
        <w:rPr>
          <w:rFonts w:eastAsia="TimesNewRoman"/>
          <w:b/>
          <w:bCs/>
        </w:rPr>
        <w:t>5 баллов</w:t>
      </w:r>
      <w:r w:rsidRPr="00C02EC6">
        <w:rPr>
          <w:rFonts w:eastAsia="TimesNewRoman"/>
        </w:rPr>
        <w:t>.</w:t>
      </w:r>
    </w:p>
    <w:p w:rsidR="00617FB6" w:rsidRPr="00C02EC6" w:rsidRDefault="00617FB6" w:rsidP="00313A8C">
      <w:pPr>
        <w:pStyle w:val="Style95"/>
        <w:widowControl/>
        <w:spacing w:line="240" w:lineRule="auto"/>
        <w:ind w:firstLine="0"/>
        <w:jc w:val="both"/>
      </w:pPr>
      <w:r w:rsidRPr="00C02EC6">
        <w:rPr>
          <w:rFonts w:eastAsia="TimesNewRoman"/>
        </w:rPr>
        <w:t>Штрафы: за несвоевременную сдачу двух лабораторных работ максимальная оценка может быть снижена на 100 баллов для Промежуточного контроля.</w:t>
      </w:r>
    </w:p>
    <w:p w:rsidR="00962F48" w:rsidRPr="00C02EC6" w:rsidRDefault="00962F48" w:rsidP="00313A8C">
      <w:pPr>
        <w:spacing w:before="0"/>
        <w:jc w:val="both"/>
      </w:pPr>
    </w:p>
    <w:p w:rsidR="00ED158E" w:rsidRPr="00C02EC6" w:rsidRDefault="00D17E45" w:rsidP="00313A8C">
      <w:pPr>
        <w:pStyle w:val="Style5"/>
        <w:widowControl/>
        <w:rPr>
          <w:rStyle w:val="FontStyle141"/>
          <w:sz w:val="24"/>
          <w:szCs w:val="24"/>
        </w:rPr>
      </w:pPr>
      <w:r w:rsidRPr="00C02EC6">
        <w:rPr>
          <w:rStyle w:val="FontStyle141"/>
          <w:i w:val="0"/>
          <w:sz w:val="24"/>
          <w:szCs w:val="24"/>
        </w:rPr>
        <w:t>4</w:t>
      </w:r>
      <w:r w:rsidR="00ED158E" w:rsidRPr="00C02EC6">
        <w:rPr>
          <w:rStyle w:val="FontStyle141"/>
          <w:i w:val="0"/>
          <w:sz w:val="24"/>
          <w:szCs w:val="24"/>
        </w:rPr>
        <w:t>.</w:t>
      </w:r>
      <w:r w:rsidR="00ED158E" w:rsidRPr="00C02EC6"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 w:rsidR="00ED158E" w:rsidRPr="00C02EC6" w:rsidRDefault="00ED158E" w:rsidP="00313A8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AB448D" w:rsidRPr="00C02EC6" w:rsidRDefault="008D59A7" w:rsidP="00AB448D">
      <w:pPr>
        <w:pStyle w:val="Style23"/>
        <w:widowControl/>
        <w:rPr>
          <w:rStyle w:val="FontStyle134"/>
          <w:i/>
          <w:sz w:val="24"/>
          <w:szCs w:val="24"/>
        </w:rPr>
      </w:pPr>
      <w:r>
        <w:rPr>
          <w:rStyle w:val="FontStyle134"/>
          <w:i/>
          <w:sz w:val="24"/>
          <w:szCs w:val="24"/>
        </w:rPr>
        <w:t>4</w:t>
      </w:r>
      <w:r w:rsidR="00AB448D" w:rsidRPr="00C02EC6">
        <w:rPr>
          <w:rStyle w:val="FontStyle134"/>
          <w:i/>
          <w:sz w:val="24"/>
          <w:szCs w:val="24"/>
        </w:rPr>
        <w:t xml:space="preserve">.1. Экзамен </w:t>
      </w:r>
    </w:p>
    <w:p w:rsidR="00AB448D" w:rsidRPr="00C02EC6" w:rsidRDefault="00AB448D" w:rsidP="00AB448D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  <w:r w:rsidRPr="00C02EC6">
        <w:rPr>
          <w:rStyle w:val="FontStyle137"/>
          <w:sz w:val="24"/>
          <w:szCs w:val="24"/>
        </w:rPr>
        <w:t>а)</w:t>
      </w:r>
      <w:r w:rsidRPr="00C02EC6">
        <w:rPr>
          <w:rStyle w:val="FontStyle137"/>
          <w:sz w:val="24"/>
          <w:szCs w:val="24"/>
        </w:rPr>
        <w:tab/>
        <w:t>Экзаменационные билеты:</w:t>
      </w:r>
    </w:p>
    <w:p w:rsidR="00AB448D" w:rsidRPr="00C02EC6" w:rsidRDefault="00AB448D" w:rsidP="00313A8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896CDB" w:rsidRPr="00C02EC6" w:rsidRDefault="00FE06C4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FE06C4" w:rsidP="00665D6E">
      <w:pPr>
        <w:spacing w:before="0"/>
        <w:jc w:val="center"/>
      </w:pPr>
      <w:r w:rsidRPr="00C02EC6">
        <w:t>ФЕДЕРАЛЬНОЕ ГОСУДАРСТВЕННОЕ АВТОНО</w:t>
      </w:r>
      <w:r w:rsidR="00896CDB" w:rsidRPr="00C02EC6">
        <w:t>МНОЕ ОБРАЗОВАТЕЛЬНОЕ УЧРЕЖДЕНИЕ</w:t>
      </w:r>
      <w:r w:rsidR="00CF7B78" w:rsidRPr="00C02EC6">
        <w:t xml:space="preserve"> </w:t>
      </w:r>
      <w:r w:rsidRPr="00C02EC6">
        <w:t>ВЫСШЕГО ПРОФЕССИОНАЛЬНОГО ОБРАЗОВАНИЯ</w:t>
      </w:r>
    </w:p>
    <w:p w:rsidR="00BA1D99" w:rsidRPr="00C02EC6" w:rsidRDefault="00FE06C4" w:rsidP="00665D6E">
      <w:pPr>
        <w:spacing w:before="0"/>
        <w:jc w:val="center"/>
      </w:pPr>
      <w:r w:rsidRPr="00C02EC6">
        <w:t>«Национальный исследовательский ядерный университет «МИФИ»</w:t>
      </w:r>
      <w:r w:rsidR="00896CDB" w:rsidRPr="00C02EC6">
        <w:t xml:space="preserve"> </w:t>
      </w:r>
    </w:p>
    <w:p w:rsidR="00BA1D99" w:rsidRPr="00C02EC6" w:rsidRDefault="004637EC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4637EC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>федерального государственного автономного образовательного</w:t>
      </w:r>
      <w:r w:rsidR="00896CDB" w:rsidRPr="00C02EC6">
        <w:t xml:space="preserve"> </w:t>
      </w:r>
      <w:r w:rsidRPr="00C02EC6">
        <w:t>учреждения высшего профессионального образования</w:t>
      </w:r>
      <w:r w:rsidR="00896CDB" w:rsidRPr="00C02EC6">
        <w:t xml:space="preserve"> </w:t>
      </w:r>
    </w:p>
    <w:p w:rsidR="004637EC" w:rsidRPr="00C02EC6" w:rsidRDefault="004637EC" w:rsidP="00665D6E">
      <w:pPr>
        <w:spacing w:before="0"/>
        <w:jc w:val="center"/>
      </w:pPr>
      <w:r w:rsidRPr="00C02EC6">
        <w:t>Кафедра</w:t>
      </w:r>
      <w:r w:rsidR="00B467A5" w:rsidRPr="00C02EC6">
        <w:t>:</w:t>
      </w:r>
      <w:r w:rsidRPr="00C02EC6">
        <w:t xml:space="preserve"> “</w:t>
      </w:r>
      <w:r w:rsidR="00B467A5" w:rsidRPr="00C02EC6">
        <w:t>ОИКС</w:t>
      </w:r>
      <w:r w:rsidRPr="00C02EC6">
        <w:t>”</w:t>
      </w:r>
    </w:p>
    <w:p w:rsidR="003F6212" w:rsidRPr="00C02EC6" w:rsidRDefault="003F6212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3F6212" w:rsidRPr="00C02EC6" w:rsidTr="007619C2">
        <w:tc>
          <w:tcPr>
            <w:tcW w:w="1951" w:type="dxa"/>
          </w:tcPr>
          <w:p w:rsidR="003F6212" w:rsidRPr="00C02EC6" w:rsidRDefault="003F621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F621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3F6212" w:rsidRPr="00C02EC6" w:rsidTr="007619C2">
        <w:tc>
          <w:tcPr>
            <w:tcW w:w="1951" w:type="dxa"/>
          </w:tcPr>
          <w:p w:rsidR="003F6212" w:rsidRPr="00C02EC6" w:rsidRDefault="003F621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F6212" w:rsidRPr="00C02EC6" w:rsidRDefault="00930AD5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3F6212" w:rsidRPr="00C02EC6" w:rsidTr="007619C2">
        <w:tc>
          <w:tcPr>
            <w:tcW w:w="1951" w:type="dxa"/>
          </w:tcPr>
          <w:p w:rsidR="003F6212" w:rsidRPr="00C02EC6" w:rsidRDefault="003F621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F6212" w:rsidRPr="00C02EC6" w:rsidRDefault="00362FE0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3F6212" w:rsidRPr="00C02EC6" w:rsidRDefault="003F621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№1</w:t>
      </w:r>
    </w:p>
    <w:p w:rsidR="004637EC" w:rsidRPr="00C02EC6" w:rsidRDefault="004637EC" w:rsidP="00665D6E">
      <w:pPr>
        <w:spacing w:before="0"/>
        <w:ind w:right="354"/>
        <w:rPr>
          <w:bCs/>
        </w:rPr>
      </w:pPr>
    </w:p>
    <w:p w:rsidR="004637EC" w:rsidRPr="00C02EC6" w:rsidRDefault="004637EC" w:rsidP="00665D6E">
      <w:pPr>
        <w:spacing w:before="0"/>
        <w:ind w:right="354"/>
        <w:rPr>
          <w:b/>
          <w:bCs/>
        </w:rPr>
      </w:pPr>
      <w:r w:rsidRPr="00C02EC6">
        <w:rPr>
          <w:b/>
          <w:bCs/>
        </w:rPr>
        <w:t>1.</w:t>
      </w:r>
      <w:r w:rsidRPr="00C02EC6">
        <w:rPr>
          <w:b/>
          <w:bCs/>
          <w:lang w:val="en-US"/>
        </w:rPr>
        <w:t>Web</w:t>
      </w:r>
      <w:r w:rsidRPr="00C02EC6">
        <w:rPr>
          <w:b/>
          <w:bCs/>
        </w:rPr>
        <w:t xml:space="preserve"> –сервер: назначение, возможности, примеры серверов</w:t>
      </w: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>2.Возможности электронной почты</w:t>
      </w:r>
    </w:p>
    <w:p w:rsidR="004637EC" w:rsidRPr="00C02EC6" w:rsidRDefault="004637EC" w:rsidP="00665D6E">
      <w:pPr>
        <w:spacing w:before="0"/>
        <w:ind w:right="355"/>
        <w:rPr>
          <w:b/>
          <w:iCs/>
        </w:rPr>
      </w:pPr>
      <w:r w:rsidRPr="00C02EC6">
        <w:rPr>
          <w:b/>
        </w:rPr>
        <w:t xml:space="preserve">3.В каких единицах измерять спрос на информацию на </w:t>
      </w:r>
      <w:r w:rsidRPr="00C02EC6">
        <w:rPr>
          <w:b/>
          <w:lang w:val="en-US"/>
        </w:rPr>
        <w:t>web</w:t>
      </w:r>
      <w:r w:rsidRPr="00C02EC6">
        <w:rPr>
          <w:b/>
        </w:rPr>
        <w:t xml:space="preserve"> сайте? </w:t>
      </w:r>
    </w:p>
    <w:p w:rsidR="004637EC" w:rsidRPr="00C02EC6" w:rsidRDefault="004637EC" w:rsidP="00665D6E">
      <w:pPr>
        <w:spacing w:before="0"/>
        <w:ind w:left="900"/>
      </w:pPr>
    </w:p>
    <w:p w:rsidR="00BA2F80" w:rsidRPr="00C02EC6" w:rsidRDefault="00BA2F80" w:rsidP="00BA2F80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proofErr w:type="spellStart"/>
      <w:r w:rsidRPr="00C02EC6">
        <w:t>Зав</w:t>
      </w:r>
      <w:proofErr w:type="gramStart"/>
      <w:r w:rsidRPr="00C02EC6">
        <w:t>.к</w:t>
      </w:r>
      <w:proofErr w:type="gramEnd"/>
      <w:r w:rsidRPr="00C02EC6">
        <w:t>афедрой</w:t>
      </w:r>
      <w:proofErr w:type="spellEnd"/>
      <w:r w:rsidRPr="00C02EC6">
        <w:t xml:space="preserve">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jc w:val="both"/>
      </w:pPr>
      <w:r w:rsidRPr="00C02EC6">
        <w:tab/>
        <w:t xml:space="preserve">   Профессор</w:t>
      </w:r>
      <w:r w:rsidRPr="00C02EC6">
        <w:tab/>
        <w:t xml:space="preserve">/Старков С.О./ </w:t>
      </w:r>
    </w:p>
    <w:p w:rsidR="00BF6BF9" w:rsidRPr="00C02EC6" w:rsidRDefault="00BF6BF9" w:rsidP="00665D6E">
      <w:pPr>
        <w:spacing w:before="0"/>
        <w:rPr>
          <w:b/>
        </w:rPr>
      </w:pPr>
      <w:r w:rsidRPr="00C02EC6">
        <w:rPr>
          <w:b/>
        </w:rPr>
        <w:br w:type="page"/>
      </w: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CF7B78" w:rsidRPr="00C02EC6">
        <w:t xml:space="preserve"> </w:t>
      </w: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951"/>
      </w:tblGrid>
      <w:tr w:rsidR="00BA1D99" w:rsidRPr="00C02EC6" w:rsidTr="00BA2F80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BA2F80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BA2F80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spacing w:before="0"/>
        <w:jc w:val="center"/>
      </w:pPr>
    </w:p>
    <w:p w:rsidR="00184D30" w:rsidRPr="00C02EC6" w:rsidRDefault="00184D30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№2</w:t>
      </w:r>
    </w:p>
    <w:p w:rsidR="004637EC" w:rsidRPr="00C02EC6" w:rsidRDefault="004637EC" w:rsidP="00665D6E">
      <w:pPr>
        <w:spacing w:before="0"/>
      </w:pPr>
    </w:p>
    <w:p w:rsidR="004637EC" w:rsidRPr="00C02EC6" w:rsidRDefault="004637EC" w:rsidP="00665D6E">
      <w:pPr>
        <w:spacing w:before="0"/>
        <w:ind w:right="354"/>
        <w:rPr>
          <w:b/>
          <w:bCs/>
        </w:rPr>
      </w:pPr>
      <w:r w:rsidRPr="00C02EC6">
        <w:rPr>
          <w:b/>
          <w:bCs/>
        </w:rPr>
        <w:t>1.</w:t>
      </w:r>
      <w:r w:rsidRPr="00C02EC6">
        <w:rPr>
          <w:b/>
          <w:bCs/>
          <w:lang w:val="en-US"/>
        </w:rPr>
        <w:t>Web</w:t>
      </w:r>
      <w:r w:rsidRPr="00C02EC6">
        <w:rPr>
          <w:b/>
          <w:bCs/>
        </w:rPr>
        <w:t xml:space="preserve"> сервисы: определение, примеры, средства реализации</w:t>
      </w: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 xml:space="preserve">2.Возможности </w:t>
      </w:r>
      <w:r w:rsidRPr="00C02EC6">
        <w:rPr>
          <w:b/>
          <w:lang w:val="en-US"/>
        </w:rPr>
        <w:t>FTP</w:t>
      </w:r>
    </w:p>
    <w:p w:rsidR="004637EC" w:rsidRPr="00C02EC6" w:rsidRDefault="004637EC" w:rsidP="00665D6E">
      <w:pPr>
        <w:spacing w:before="0"/>
        <w:ind w:right="355"/>
        <w:rPr>
          <w:b/>
        </w:rPr>
      </w:pPr>
      <w:r w:rsidRPr="00C02EC6">
        <w:rPr>
          <w:b/>
        </w:rPr>
        <w:t xml:space="preserve">3.Влияет ли на продвижение сайта в поисковых системах наличие в адресе сайта ключевого слова? </w:t>
      </w:r>
    </w:p>
    <w:p w:rsidR="00BF6BF9" w:rsidRPr="00C02EC6" w:rsidRDefault="00BF6BF9" w:rsidP="00665D6E">
      <w:pPr>
        <w:spacing w:before="0"/>
        <w:ind w:left="900"/>
      </w:pPr>
    </w:p>
    <w:p w:rsidR="00BA2F80" w:rsidRPr="00C02EC6" w:rsidRDefault="00BA2F80" w:rsidP="00BA2F80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proofErr w:type="spellStart"/>
      <w:r w:rsidRPr="00C02EC6">
        <w:t>Зав</w:t>
      </w:r>
      <w:proofErr w:type="gramStart"/>
      <w:r w:rsidRPr="00C02EC6">
        <w:t>.к</w:t>
      </w:r>
      <w:proofErr w:type="gramEnd"/>
      <w:r w:rsidRPr="00C02EC6">
        <w:t>афедрой</w:t>
      </w:r>
      <w:proofErr w:type="spellEnd"/>
      <w:r w:rsidRPr="00C02EC6">
        <w:t xml:space="preserve">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Pr="00C02EC6" w:rsidRDefault="004637EC" w:rsidP="00665D6E">
      <w:pPr>
        <w:pBdr>
          <w:bottom w:val="single" w:sz="12" w:space="1" w:color="auto"/>
        </w:pBdr>
        <w:tabs>
          <w:tab w:val="left" w:pos="7740"/>
        </w:tabs>
        <w:spacing w:before="0"/>
        <w:jc w:val="right"/>
      </w:pPr>
      <w:r w:rsidRPr="00C02EC6">
        <w:t xml:space="preserve"> .</w:t>
      </w: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CF7B78" w:rsidRPr="00C02EC6">
        <w:t xml:space="preserve"> </w:t>
      </w: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p w:rsidR="00BA1D99" w:rsidRPr="00C02EC6" w:rsidRDefault="00BA1D99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spacing w:before="0"/>
        <w:jc w:val="center"/>
      </w:pPr>
    </w:p>
    <w:p w:rsidR="004637EC" w:rsidRPr="00C02EC6" w:rsidRDefault="004637EC" w:rsidP="008D59A7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№3</w:t>
      </w: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>1.Web страница, с</w:t>
      </w:r>
      <w:r w:rsidR="00E27D0E" w:rsidRPr="00C02EC6">
        <w:rPr>
          <w:b/>
        </w:rPr>
        <w:t>айт, портал, сетевое сообщество</w:t>
      </w: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 xml:space="preserve">2.PUSH и </w:t>
      </w:r>
      <w:r w:rsidRPr="00C02EC6">
        <w:rPr>
          <w:b/>
          <w:lang w:val="en-US"/>
        </w:rPr>
        <w:t>Pull</w:t>
      </w:r>
      <w:r w:rsidRPr="00C02EC6">
        <w:rPr>
          <w:b/>
        </w:rPr>
        <w:t xml:space="preserve"> - технологии. </w:t>
      </w:r>
    </w:p>
    <w:p w:rsidR="004637EC" w:rsidRPr="00C02EC6" w:rsidRDefault="004637EC" w:rsidP="00665D6E">
      <w:pPr>
        <w:pStyle w:val="sample"/>
        <w:spacing w:before="0" w:beforeAutospacing="0" w:after="0" w:afterAutospacing="0"/>
        <w:ind w:left="0" w:right="357"/>
        <w:rPr>
          <w:b/>
          <w:color w:val="auto"/>
        </w:rPr>
      </w:pPr>
      <w:r w:rsidRPr="00C02EC6">
        <w:rPr>
          <w:b/>
          <w:color w:val="auto"/>
        </w:rPr>
        <w:t xml:space="preserve">3.Имеет ли смысл меняться ссылками с сайтами другой тематики и с меньшей посещаемостью? 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DC2B20" w:rsidRPr="00C02EC6" w:rsidRDefault="00DC2B20" w:rsidP="00DC2B20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proofErr w:type="spellStart"/>
      <w:r w:rsidRPr="00C02EC6">
        <w:t>Зав</w:t>
      </w:r>
      <w:proofErr w:type="gramStart"/>
      <w:r w:rsidRPr="00C02EC6">
        <w:t>.к</w:t>
      </w:r>
      <w:proofErr w:type="gramEnd"/>
      <w:r w:rsidRPr="00C02EC6">
        <w:t>афедрой</w:t>
      </w:r>
      <w:proofErr w:type="spellEnd"/>
      <w:r w:rsidRPr="00C02EC6">
        <w:t xml:space="preserve">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  <w:rPr>
          <w:bCs/>
        </w:rPr>
      </w:pPr>
      <w:r w:rsidRPr="00C02EC6">
        <w:t>Профессор</w:t>
      </w:r>
      <w:r w:rsidRPr="00C02EC6">
        <w:tab/>
        <w:t>/Старков С.О./</w:t>
      </w:r>
    </w:p>
    <w:p w:rsidR="002D4E3A" w:rsidRPr="00C02EC6" w:rsidRDefault="002D4E3A" w:rsidP="00665D6E">
      <w:pPr>
        <w:spacing w:before="0"/>
        <w:jc w:val="center"/>
        <w:rPr>
          <w:b/>
          <w:spacing w:val="20"/>
        </w:rPr>
      </w:pPr>
    </w:p>
    <w:p w:rsidR="00CF7B78" w:rsidRDefault="00CF7B78" w:rsidP="00665D6E">
      <w:pPr>
        <w:spacing w:before="0"/>
        <w:jc w:val="center"/>
        <w:rPr>
          <w:b/>
          <w:spacing w:val="20"/>
        </w:rPr>
      </w:pPr>
    </w:p>
    <w:p w:rsidR="008D59A7" w:rsidRDefault="008D59A7" w:rsidP="00665D6E">
      <w:pPr>
        <w:spacing w:before="0"/>
        <w:jc w:val="center"/>
        <w:rPr>
          <w:b/>
          <w:spacing w:val="20"/>
        </w:rPr>
      </w:pPr>
    </w:p>
    <w:p w:rsidR="008D59A7" w:rsidRPr="00C02EC6" w:rsidRDefault="008D59A7" w:rsidP="00665D6E">
      <w:pPr>
        <w:spacing w:before="0"/>
        <w:jc w:val="center"/>
        <w:rPr>
          <w:b/>
          <w:spacing w:val="20"/>
        </w:rPr>
      </w:pP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CF7B78" w:rsidRPr="00C02EC6">
        <w:t xml:space="preserve"> </w:t>
      </w: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951"/>
      </w:tblGrid>
      <w:tr w:rsidR="00BA1D99" w:rsidRPr="00C02EC6" w:rsidTr="00666877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666877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666877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spacing w:before="0"/>
        <w:jc w:val="center"/>
      </w:pPr>
    </w:p>
    <w:p w:rsidR="002D4E3A" w:rsidRPr="00C02EC6" w:rsidRDefault="002D4E3A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№4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pStyle w:val="a8"/>
        <w:spacing w:before="0" w:beforeAutospacing="0" w:after="0" w:afterAutospacing="0"/>
        <w:ind w:right="355"/>
        <w:jc w:val="both"/>
        <w:rPr>
          <w:b/>
          <w:bCs/>
          <w:lang w:val="ru-RU"/>
        </w:rPr>
      </w:pPr>
      <w:r w:rsidRPr="00C02EC6">
        <w:rPr>
          <w:b/>
          <w:bCs/>
          <w:lang w:val="ru-RU"/>
        </w:rPr>
        <w:t xml:space="preserve">1.Адресация в сети Интернет </w:t>
      </w:r>
    </w:p>
    <w:p w:rsidR="004637EC" w:rsidRPr="00C02EC6" w:rsidRDefault="004637EC" w:rsidP="00665D6E">
      <w:pPr>
        <w:spacing w:before="0"/>
        <w:ind w:right="354"/>
        <w:jc w:val="both"/>
        <w:rPr>
          <w:b/>
        </w:rPr>
      </w:pPr>
      <w:r w:rsidRPr="00C02EC6">
        <w:rPr>
          <w:b/>
        </w:rPr>
        <w:t>2.</w:t>
      </w:r>
      <w:r w:rsidRPr="00C02EC6">
        <w:rPr>
          <w:b/>
          <w:lang w:val="en-US"/>
        </w:rPr>
        <w:t>WAP</w:t>
      </w:r>
      <w:r w:rsidRPr="00C02EC6">
        <w:rPr>
          <w:b/>
        </w:rPr>
        <w:t xml:space="preserve"> сайты, язык </w:t>
      </w:r>
      <w:r w:rsidRPr="00C02EC6">
        <w:rPr>
          <w:b/>
          <w:lang w:val="en-US"/>
        </w:rPr>
        <w:t>WML</w:t>
      </w:r>
    </w:p>
    <w:p w:rsidR="004637EC" w:rsidRPr="00C02EC6" w:rsidRDefault="004637EC" w:rsidP="00665D6E">
      <w:pPr>
        <w:spacing w:before="0"/>
        <w:ind w:right="354"/>
        <w:jc w:val="both"/>
        <w:rPr>
          <w:b/>
        </w:rPr>
      </w:pPr>
      <w:r w:rsidRPr="00C02EC6">
        <w:rPr>
          <w:b/>
        </w:rPr>
        <w:t>3.Назовите инструментальные средства создания сайтов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DC2B20" w:rsidRPr="00C02EC6" w:rsidRDefault="00DC2B20" w:rsidP="00DC2B20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C02EC6">
        <w:t xml:space="preserve"> </w:t>
      </w:r>
      <w:r w:rsidRPr="00C02EC6">
        <w:t>кафедрой КССТ</w:t>
      </w:r>
      <w:r w:rsidR="00E27D0E" w:rsidRPr="00C02EC6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Pr="00C02EC6" w:rsidRDefault="004637EC" w:rsidP="00665D6E">
      <w:pPr>
        <w:pBdr>
          <w:bottom w:val="single" w:sz="12" w:space="1" w:color="auto"/>
        </w:pBdr>
        <w:tabs>
          <w:tab w:val="left" w:pos="7740"/>
        </w:tabs>
        <w:spacing w:before="0"/>
        <w:jc w:val="right"/>
      </w:pP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CF7B78" w:rsidRPr="00C02EC6">
        <w:t xml:space="preserve"> </w:t>
      </w: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p w:rsidR="00BA1D99" w:rsidRPr="00C02EC6" w:rsidRDefault="00BA1D99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pStyle w:val="1"/>
        <w:numPr>
          <w:ilvl w:val="0"/>
          <w:numId w:val="0"/>
        </w:numPr>
        <w:spacing w:before="0" w:after="0"/>
        <w:jc w:val="center"/>
        <w:rPr>
          <w:b w:val="0"/>
          <w:kern w:val="0"/>
        </w:rPr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№5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 xml:space="preserve">1.Архитектура использования БД на </w:t>
      </w:r>
      <w:r w:rsidRPr="00C02EC6">
        <w:rPr>
          <w:b/>
          <w:lang w:val="en-US"/>
        </w:rPr>
        <w:t>Web</w:t>
      </w:r>
    </w:p>
    <w:p w:rsidR="004637EC" w:rsidRPr="00C02EC6" w:rsidRDefault="004637EC" w:rsidP="00665D6E">
      <w:pPr>
        <w:spacing w:before="0"/>
        <w:ind w:right="354"/>
        <w:rPr>
          <w:b/>
        </w:rPr>
      </w:pPr>
      <w:proofErr w:type="gramStart"/>
      <w:r w:rsidRPr="00C02EC6">
        <w:rPr>
          <w:b/>
        </w:rPr>
        <w:t>2.Виды гиперссылок (</w:t>
      </w:r>
      <w:r w:rsidRPr="00C02EC6">
        <w:rPr>
          <w:b/>
          <w:lang w:val="en-US"/>
        </w:rPr>
        <w:t>URL</w:t>
      </w:r>
      <w:r w:rsidRPr="00C02EC6">
        <w:rPr>
          <w:b/>
        </w:rPr>
        <w:t xml:space="preserve">, </w:t>
      </w:r>
      <w:r w:rsidRPr="00C02EC6">
        <w:rPr>
          <w:b/>
          <w:lang w:val="en-US"/>
        </w:rPr>
        <w:t>URI</w:t>
      </w:r>
      <w:r w:rsidRPr="00C02EC6">
        <w:rPr>
          <w:b/>
        </w:rPr>
        <w:t xml:space="preserve">. </w:t>
      </w:r>
      <w:proofErr w:type="gramEnd"/>
    </w:p>
    <w:p w:rsidR="004637EC" w:rsidRPr="00C02EC6" w:rsidRDefault="004637EC" w:rsidP="00665D6E">
      <w:pPr>
        <w:spacing w:before="0"/>
        <w:ind w:right="355"/>
        <w:rPr>
          <w:b/>
        </w:rPr>
      </w:pPr>
      <w:r w:rsidRPr="00C02EC6">
        <w:rPr>
          <w:rStyle w:val="orangetitle1"/>
          <w:rFonts w:ascii="Times New Roman" w:hAnsi="Times New Roman" w:cs="Times New Roman"/>
          <w:sz w:val="24"/>
          <w:szCs w:val="24"/>
        </w:rPr>
        <w:t xml:space="preserve">3.Как предложить поисковикам </w:t>
      </w:r>
      <w:proofErr w:type="spellStart"/>
      <w:r w:rsidRPr="00C02EC6">
        <w:rPr>
          <w:rStyle w:val="orangetitle1"/>
          <w:rFonts w:ascii="Times New Roman" w:hAnsi="Times New Roman" w:cs="Times New Roman"/>
          <w:sz w:val="24"/>
          <w:szCs w:val="24"/>
        </w:rPr>
        <w:t>заиндексировать</w:t>
      </w:r>
      <w:proofErr w:type="spellEnd"/>
      <w:r w:rsidRPr="00C02EC6">
        <w:rPr>
          <w:rStyle w:val="orangetitle1"/>
          <w:rFonts w:ascii="Times New Roman" w:hAnsi="Times New Roman" w:cs="Times New Roman"/>
          <w:sz w:val="24"/>
          <w:szCs w:val="24"/>
        </w:rPr>
        <w:t xml:space="preserve"> новые страницы сайта?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DC2B20" w:rsidRPr="00C02EC6" w:rsidRDefault="00DC2B20" w:rsidP="00DC2B20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6877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С.О./.</w:t>
      </w:r>
    </w:p>
    <w:p w:rsidR="00CF7B78" w:rsidRPr="00C02EC6" w:rsidRDefault="00CF7B78" w:rsidP="00665D6E">
      <w:pPr>
        <w:spacing w:before="0"/>
        <w:jc w:val="center"/>
        <w:rPr>
          <w:b/>
          <w:spacing w:val="20"/>
        </w:rPr>
      </w:pPr>
    </w:p>
    <w:p w:rsidR="00CF7B78" w:rsidRPr="00C02EC6" w:rsidRDefault="00CF7B78" w:rsidP="00665D6E">
      <w:pPr>
        <w:spacing w:before="0"/>
        <w:jc w:val="center"/>
        <w:rPr>
          <w:b/>
          <w:spacing w:val="20"/>
        </w:rPr>
      </w:pPr>
    </w:p>
    <w:p w:rsidR="00CF7B78" w:rsidRDefault="00CF7B78" w:rsidP="00665D6E">
      <w:pPr>
        <w:spacing w:before="0"/>
        <w:jc w:val="center"/>
        <w:rPr>
          <w:b/>
          <w:spacing w:val="20"/>
        </w:rPr>
      </w:pPr>
    </w:p>
    <w:p w:rsidR="008D59A7" w:rsidRDefault="008D59A7" w:rsidP="00665D6E">
      <w:pPr>
        <w:spacing w:before="0"/>
        <w:jc w:val="center"/>
        <w:rPr>
          <w:b/>
          <w:spacing w:val="20"/>
        </w:rPr>
      </w:pPr>
    </w:p>
    <w:p w:rsidR="008D59A7" w:rsidRPr="00C02EC6" w:rsidRDefault="008D59A7" w:rsidP="00665D6E">
      <w:pPr>
        <w:spacing w:before="0"/>
        <w:jc w:val="center"/>
        <w:rPr>
          <w:b/>
          <w:spacing w:val="20"/>
        </w:rPr>
      </w:pP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666877" w:rsidRPr="00C02EC6">
        <w:t xml:space="preserve"> </w:t>
      </w: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p w:rsidR="00BA1D99" w:rsidRPr="00C02EC6" w:rsidRDefault="00BA1D99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№6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 xml:space="preserve">1.Возможности </w:t>
      </w:r>
      <w:r w:rsidRPr="00C02EC6">
        <w:rPr>
          <w:b/>
          <w:color w:val="000000"/>
        </w:rPr>
        <w:t>Интернет</w:t>
      </w:r>
      <w:r w:rsidRPr="00C02EC6">
        <w:rPr>
          <w:b/>
        </w:rPr>
        <w:t xml:space="preserve"> </w:t>
      </w:r>
    </w:p>
    <w:p w:rsidR="004637EC" w:rsidRPr="00C02EC6" w:rsidRDefault="004637EC" w:rsidP="00665D6E">
      <w:pPr>
        <w:spacing w:before="0"/>
        <w:ind w:right="354"/>
        <w:rPr>
          <w:b/>
          <w:bCs/>
        </w:rPr>
      </w:pPr>
      <w:r w:rsidRPr="00C02EC6">
        <w:rPr>
          <w:b/>
        </w:rPr>
        <w:t>2.Интеграция сервисов, вычислительных и информационных ресурсов: методы и средства</w:t>
      </w: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 xml:space="preserve">3. Методы создания опросных форм. 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DC2B20" w:rsidRPr="00C02EC6" w:rsidRDefault="00DC2B20" w:rsidP="00DC2B20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BA1D99" w:rsidRPr="00C02EC6" w:rsidRDefault="00BA1D99" w:rsidP="00665D6E">
      <w:pPr>
        <w:tabs>
          <w:tab w:val="left" w:pos="1470"/>
        </w:tabs>
        <w:spacing w:before="0"/>
        <w:jc w:val="center"/>
        <w:rPr>
          <w:b/>
        </w:rPr>
      </w:pP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0A5DCA" w:rsidRPr="00C02EC6">
        <w:t xml:space="preserve"> </w:t>
      </w: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951"/>
      </w:tblGrid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Информатика и вычислительная техника. Основная профессиональная образовательная программа: "Вычислительные машины, комплексы, системы и сети"</w:t>
            </w:r>
          </w:p>
        </w:tc>
      </w:tr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№7</w:t>
      </w:r>
    </w:p>
    <w:p w:rsidR="004637EC" w:rsidRPr="00C02EC6" w:rsidRDefault="004637EC" w:rsidP="00665D6E">
      <w:pPr>
        <w:spacing w:before="0"/>
        <w:rPr>
          <w:b/>
          <w:color w:val="000000"/>
        </w:rPr>
      </w:pPr>
      <w:r w:rsidRPr="00C02EC6">
        <w:rPr>
          <w:b/>
          <w:color w:val="000000"/>
        </w:rPr>
        <w:t>1.Как работает Интернет</w:t>
      </w:r>
    </w:p>
    <w:p w:rsidR="004637EC" w:rsidRPr="00C02EC6" w:rsidRDefault="004637EC" w:rsidP="00665D6E">
      <w:pPr>
        <w:pStyle w:val="a8"/>
        <w:spacing w:before="0" w:beforeAutospacing="0" w:after="0" w:afterAutospacing="0"/>
        <w:rPr>
          <w:b/>
          <w:lang w:val="ru-RU"/>
        </w:rPr>
      </w:pPr>
      <w:r w:rsidRPr="00C02EC6">
        <w:rPr>
          <w:b/>
          <w:bCs/>
          <w:lang w:val="ru-RU"/>
        </w:rPr>
        <w:t xml:space="preserve">2.Параметры технической эффективности сайтов, порталов </w:t>
      </w:r>
      <w:r w:rsidRPr="00C02EC6">
        <w:rPr>
          <w:b/>
          <w:lang w:val="ru-RU"/>
        </w:rPr>
        <w:t>(полнота, релевантность, качество)</w:t>
      </w:r>
    </w:p>
    <w:p w:rsidR="004637EC" w:rsidRPr="00C02EC6" w:rsidRDefault="004637EC" w:rsidP="00665D6E">
      <w:pPr>
        <w:pStyle w:val="42"/>
        <w:spacing w:before="0" w:after="0"/>
        <w:ind w:right="45"/>
        <w:rPr>
          <w:b/>
          <w:bCs/>
          <w:szCs w:val="24"/>
        </w:rPr>
      </w:pPr>
      <w:r w:rsidRPr="00C02EC6">
        <w:rPr>
          <w:b/>
          <w:szCs w:val="24"/>
        </w:rPr>
        <w:t>3.</w:t>
      </w:r>
      <w:r w:rsidRPr="00C02EC6">
        <w:rPr>
          <w:b/>
          <w:bCs/>
          <w:szCs w:val="24"/>
        </w:rPr>
        <w:t xml:space="preserve"> Методы подключения БД через </w:t>
      </w:r>
      <w:r w:rsidRPr="00C02EC6">
        <w:rPr>
          <w:b/>
          <w:bCs/>
          <w:szCs w:val="24"/>
          <w:lang w:val="en-US"/>
        </w:rPr>
        <w:t>Web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DC2B20" w:rsidRPr="00C02EC6" w:rsidRDefault="00DC2B20" w:rsidP="00DC2B20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851"/>
        <w:jc w:val="both"/>
      </w:pPr>
      <w:r w:rsidRPr="00C02EC6">
        <w:t>Профессор</w:t>
      </w:r>
      <w:r w:rsidRPr="00C02EC6">
        <w:tab/>
        <w:t>/Старков С.О./ ________________________________________________</w:t>
      </w:r>
      <w:r w:rsidR="0036283C" w:rsidRPr="00C02EC6">
        <w:t>__________________________</w:t>
      </w:r>
    </w:p>
    <w:p w:rsidR="000A5DCA" w:rsidRDefault="000A5DCA" w:rsidP="00665D6E">
      <w:pPr>
        <w:spacing w:before="0"/>
        <w:jc w:val="center"/>
        <w:rPr>
          <w:b/>
          <w:spacing w:val="20"/>
        </w:rPr>
      </w:pPr>
    </w:p>
    <w:p w:rsidR="008D59A7" w:rsidRPr="00C02EC6" w:rsidRDefault="008D59A7" w:rsidP="00665D6E">
      <w:pPr>
        <w:spacing w:before="0"/>
        <w:jc w:val="center"/>
        <w:rPr>
          <w:b/>
          <w:spacing w:val="20"/>
        </w:rPr>
      </w:pP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0A5DCA" w:rsidRPr="00C02EC6">
        <w:t xml:space="preserve"> </w:t>
      </w: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951"/>
      </w:tblGrid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№8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 xml:space="preserve">1.Компоненты документа HTML, фреймы. Основные тэги </w:t>
      </w: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>2.Концепция «Виртуального центра данных»</w:t>
      </w:r>
    </w:p>
    <w:p w:rsidR="004637EC" w:rsidRPr="00C02EC6" w:rsidRDefault="004637EC" w:rsidP="00665D6E">
      <w:pPr>
        <w:spacing w:before="0"/>
        <w:rPr>
          <w:b/>
        </w:rPr>
      </w:pPr>
      <w:r w:rsidRPr="00C02EC6">
        <w:rPr>
          <w:b/>
        </w:rPr>
        <w:t xml:space="preserve">3.Опишите структуру </w:t>
      </w:r>
      <w:r w:rsidRPr="00C02EC6">
        <w:rPr>
          <w:b/>
          <w:lang w:val="en-US"/>
        </w:rPr>
        <w:t>XML</w:t>
      </w:r>
      <w:r w:rsidRPr="00C02EC6">
        <w:rPr>
          <w:b/>
        </w:rPr>
        <w:t xml:space="preserve"> документа</w:t>
      </w:r>
    </w:p>
    <w:p w:rsidR="0036283C" w:rsidRPr="00C02EC6" w:rsidRDefault="0036283C" w:rsidP="00665D6E">
      <w:pPr>
        <w:spacing w:before="0"/>
        <w:ind w:left="900"/>
      </w:pPr>
    </w:p>
    <w:p w:rsidR="00DC2B20" w:rsidRPr="00C02EC6" w:rsidRDefault="00DC2B20" w:rsidP="00DC2B20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jc w:val="both"/>
      </w:pPr>
      <w:r w:rsidRPr="00C02EC6">
        <w:t>________________________________________________________________________________</w:t>
      </w:r>
    </w:p>
    <w:p w:rsidR="000A5DCA" w:rsidRPr="00C02EC6" w:rsidRDefault="000A5DCA" w:rsidP="00665D6E">
      <w:pPr>
        <w:spacing w:before="0"/>
        <w:jc w:val="center"/>
        <w:rPr>
          <w:b/>
          <w:spacing w:val="20"/>
        </w:rPr>
      </w:pP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</w:p>
    <w:p w:rsidR="00BA1D99" w:rsidRPr="00C02EC6" w:rsidRDefault="00BA1D99" w:rsidP="00665D6E">
      <w:pPr>
        <w:spacing w:before="0"/>
        <w:jc w:val="center"/>
      </w:pP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p w:rsidR="00BA1D99" w:rsidRPr="00C02EC6" w:rsidRDefault="00BA1D99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№9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pStyle w:val="FR3"/>
        <w:spacing w:line="240" w:lineRule="auto"/>
        <w:ind w:right="43"/>
        <w:jc w:val="left"/>
        <w:rPr>
          <w:rFonts w:cs="Times New Roman"/>
          <w:bCs/>
          <w:i w:val="0"/>
          <w:iCs/>
          <w:szCs w:val="24"/>
        </w:rPr>
      </w:pPr>
      <w:r w:rsidRPr="00C02EC6">
        <w:rPr>
          <w:rFonts w:cs="Times New Roman"/>
          <w:bCs/>
          <w:i w:val="0"/>
          <w:iCs/>
          <w:szCs w:val="24"/>
        </w:rPr>
        <w:t xml:space="preserve">1.Как создать </w:t>
      </w:r>
      <w:r w:rsidRPr="00C02EC6">
        <w:rPr>
          <w:rFonts w:cs="Times New Roman"/>
          <w:bCs/>
          <w:i w:val="0"/>
          <w:iCs/>
          <w:szCs w:val="24"/>
          <w:lang w:val="en-US"/>
        </w:rPr>
        <w:t>Web</w:t>
      </w:r>
      <w:r w:rsidRPr="00C02EC6">
        <w:rPr>
          <w:rFonts w:cs="Times New Roman"/>
          <w:bCs/>
          <w:i w:val="0"/>
          <w:iCs/>
          <w:szCs w:val="24"/>
        </w:rPr>
        <w:t xml:space="preserve"> страниц</w:t>
      </w:r>
      <w:proofErr w:type="gramStart"/>
      <w:r w:rsidRPr="00C02EC6">
        <w:rPr>
          <w:rFonts w:cs="Times New Roman"/>
          <w:bCs/>
          <w:i w:val="0"/>
          <w:iCs/>
          <w:szCs w:val="24"/>
          <w:lang w:val="en-US"/>
        </w:rPr>
        <w:t>y</w:t>
      </w:r>
      <w:proofErr w:type="gramEnd"/>
      <w:r w:rsidRPr="00C02EC6">
        <w:rPr>
          <w:rFonts w:cs="Times New Roman"/>
          <w:bCs/>
          <w:i w:val="0"/>
          <w:iCs/>
          <w:szCs w:val="24"/>
        </w:rPr>
        <w:t>?</w:t>
      </w: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 xml:space="preserve">2.Концепция "цифрового дома" или </w:t>
      </w:r>
      <w:r w:rsidRPr="00C02EC6">
        <w:rPr>
          <w:b/>
          <w:lang w:val="en-US"/>
        </w:rPr>
        <w:t>IP</w:t>
      </w:r>
      <w:r w:rsidRPr="00C02EC6">
        <w:rPr>
          <w:b/>
        </w:rPr>
        <w:t xml:space="preserve"> </w:t>
      </w:r>
      <w:r w:rsidRPr="00C02EC6">
        <w:rPr>
          <w:b/>
          <w:lang w:val="en-US"/>
        </w:rPr>
        <w:t>Office</w:t>
      </w:r>
    </w:p>
    <w:p w:rsidR="004637EC" w:rsidRPr="00C02EC6" w:rsidRDefault="004637EC" w:rsidP="00665D6E">
      <w:pPr>
        <w:spacing w:before="0"/>
        <w:ind w:right="355"/>
        <w:rPr>
          <w:b/>
        </w:rPr>
      </w:pPr>
      <w:r w:rsidRPr="00C02EC6">
        <w:rPr>
          <w:b/>
        </w:rPr>
        <w:t>3.Можно ли считать счетчики и ло</w:t>
      </w:r>
      <w:proofErr w:type="gramStart"/>
      <w:r w:rsidRPr="00C02EC6">
        <w:rPr>
          <w:b/>
        </w:rPr>
        <w:t>г-</w:t>
      </w:r>
      <w:proofErr w:type="gramEnd"/>
      <w:r w:rsidRPr="00C02EC6">
        <w:rPr>
          <w:b/>
        </w:rPr>
        <w:t xml:space="preserve"> анализаторы конкурентными продуктами?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DC2B20" w:rsidRPr="00C02EC6" w:rsidRDefault="00DC2B20" w:rsidP="00DC2B20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pBdr>
          <w:bottom w:val="single" w:sz="12" w:space="1" w:color="auto"/>
        </w:pBdr>
        <w:tabs>
          <w:tab w:val="left" w:pos="720"/>
          <w:tab w:val="left" w:pos="7740"/>
        </w:tabs>
        <w:spacing w:before="0"/>
        <w:ind w:left="851"/>
        <w:jc w:val="both"/>
      </w:pPr>
      <w:r w:rsidRPr="00C02EC6">
        <w:t>Профессор</w:t>
      </w:r>
      <w:r w:rsidRPr="00C02EC6">
        <w:tab/>
        <w:t>/Старков С.О./</w:t>
      </w: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</w:p>
    <w:p w:rsidR="00DC2B20" w:rsidRDefault="00DC2B20" w:rsidP="00665D6E">
      <w:pPr>
        <w:spacing w:before="0"/>
        <w:jc w:val="center"/>
        <w:rPr>
          <w:b/>
          <w:spacing w:val="20"/>
        </w:rPr>
      </w:pPr>
    </w:p>
    <w:p w:rsidR="008D59A7" w:rsidRDefault="008D59A7" w:rsidP="00665D6E">
      <w:pPr>
        <w:spacing w:before="0"/>
        <w:jc w:val="center"/>
        <w:rPr>
          <w:b/>
          <w:spacing w:val="20"/>
        </w:rPr>
      </w:pPr>
    </w:p>
    <w:p w:rsidR="008D59A7" w:rsidRPr="00C02EC6" w:rsidRDefault="008D59A7" w:rsidP="00665D6E">
      <w:pPr>
        <w:spacing w:before="0"/>
        <w:jc w:val="center"/>
        <w:rPr>
          <w:b/>
          <w:spacing w:val="20"/>
        </w:rPr>
      </w:pPr>
    </w:p>
    <w:p w:rsidR="00BA1D99" w:rsidRPr="00C02EC6" w:rsidRDefault="000A5DCA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</w:t>
      </w:r>
      <w:r w:rsidR="00BA1D99" w:rsidRPr="00C02EC6">
        <w:rPr>
          <w:b/>
          <w:spacing w:val="20"/>
        </w:rPr>
        <w:t>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</w:p>
    <w:p w:rsidR="00BA1D99" w:rsidRPr="00C02EC6" w:rsidRDefault="00BA1D99" w:rsidP="00665D6E">
      <w:pPr>
        <w:spacing w:before="0"/>
        <w:jc w:val="center"/>
      </w:pP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951"/>
      </w:tblGrid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№10</w:t>
      </w:r>
    </w:p>
    <w:p w:rsidR="004637EC" w:rsidRPr="00C02EC6" w:rsidRDefault="004637EC" w:rsidP="00665D6E">
      <w:pPr>
        <w:spacing w:before="0"/>
        <w:ind w:right="355"/>
        <w:rPr>
          <w:b/>
          <w:bCs/>
        </w:rPr>
      </w:pPr>
      <w:r w:rsidRPr="00C02EC6">
        <w:rPr>
          <w:b/>
          <w:bCs/>
        </w:rPr>
        <w:t>1.Как тестировать сайт, насколько тестирование важно для успеха сайта?</w:t>
      </w: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 xml:space="preserve">2.Локальные и глобальные поисковые системы. </w:t>
      </w:r>
    </w:p>
    <w:p w:rsidR="004637EC" w:rsidRPr="00C02EC6" w:rsidRDefault="004637EC" w:rsidP="00665D6E">
      <w:pPr>
        <w:pStyle w:val="sample"/>
        <w:spacing w:before="0" w:beforeAutospacing="0" w:after="0" w:afterAutospacing="0"/>
        <w:ind w:left="0" w:right="355"/>
        <w:rPr>
          <w:b/>
          <w:color w:val="auto"/>
        </w:rPr>
      </w:pPr>
      <w:r w:rsidRPr="00C02EC6">
        <w:rPr>
          <w:b/>
          <w:color w:val="auto"/>
        </w:rPr>
        <w:t xml:space="preserve">3.На что важно обратить внимание при оптимизации сайта? </w:t>
      </w:r>
    </w:p>
    <w:p w:rsidR="0036283C" w:rsidRPr="00C02EC6" w:rsidRDefault="0036283C" w:rsidP="00665D6E">
      <w:pPr>
        <w:spacing w:before="0"/>
        <w:ind w:left="900"/>
      </w:pPr>
    </w:p>
    <w:p w:rsidR="00DC2B20" w:rsidRPr="00C02EC6" w:rsidRDefault="00DC2B20" w:rsidP="00DC2B20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Pr="00C02EC6" w:rsidRDefault="004637EC" w:rsidP="00665D6E">
      <w:pPr>
        <w:tabs>
          <w:tab w:val="left" w:pos="7740"/>
        </w:tabs>
        <w:spacing w:before="0"/>
        <w:jc w:val="both"/>
      </w:pPr>
      <w:r w:rsidRPr="00C02EC6">
        <w:t>________________________________________________________________________________</w:t>
      </w:r>
    </w:p>
    <w:p w:rsidR="0036283C" w:rsidRPr="00C02EC6" w:rsidRDefault="0036283C" w:rsidP="00665D6E">
      <w:pPr>
        <w:spacing w:before="0"/>
        <w:jc w:val="center"/>
        <w:rPr>
          <w:b/>
          <w:spacing w:val="20"/>
        </w:rPr>
      </w:pP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</w:p>
    <w:p w:rsidR="00BA1D99" w:rsidRPr="00C02EC6" w:rsidRDefault="00BA1D99" w:rsidP="00665D6E">
      <w:pPr>
        <w:spacing w:before="0"/>
        <w:jc w:val="center"/>
      </w:pP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p w:rsidR="00BA1D99" w:rsidRPr="00C02EC6" w:rsidRDefault="00BA1D99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№11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pStyle w:val="42"/>
        <w:spacing w:before="0" w:after="0"/>
        <w:ind w:right="43"/>
        <w:outlineLvl w:val="0"/>
        <w:rPr>
          <w:b/>
          <w:szCs w:val="24"/>
        </w:rPr>
      </w:pPr>
      <w:r w:rsidRPr="00C02EC6">
        <w:rPr>
          <w:b/>
          <w:szCs w:val="24"/>
        </w:rPr>
        <w:t>1.Какие бывают порталы?</w:t>
      </w:r>
    </w:p>
    <w:p w:rsidR="004637EC" w:rsidRPr="00C02EC6" w:rsidRDefault="004637EC" w:rsidP="00665D6E">
      <w:pPr>
        <w:pStyle w:val="a8"/>
        <w:spacing w:before="0" w:beforeAutospacing="0" w:after="0" w:afterAutospacing="0"/>
        <w:jc w:val="both"/>
        <w:rPr>
          <w:b/>
          <w:lang w:val="ru-RU"/>
        </w:rPr>
      </w:pPr>
      <w:r w:rsidRPr="00C02EC6">
        <w:rPr>
          <w:b/>
          <w:lang w:val="ru-RU"/>
        </w:rPr>
        <w:t xml:space="preserve">2.Опишите структуру </w:t>
      </w:r>
      <w:r w:rsidRPr="00C02EC6">
        <w:rPr>
          <w:b/>
        </w:rPr>
        <w:t>web</w:t>
      </w:r>
      <w:r w:rsidRPr="00C02EC6">
        <w:rPr>
          <w:b/>
          <w:lang w:val="ru-RU"/>
        </w:rPr>
        <w:t xml:space="preserve"> - документа</w:t>
      </w:r>
    </w:p>
    <w:p w:rsidR="004637EC" w:rsidRPr="00C02EC6" w:rsidRDefault="004637EC" w:rsidP="00665D6E">
      <w:pPr>
        <w:spacing w:before="0"/>
        <w:rPr>
          <w:b/>
        </w:rPr>
      </w:pPr>
      <w:r w:rsidRPr="00C02EC6">
        <w:rPr>
          <w:b/>
        </w:rPr>
        <w:t xml:space="preserve">3.Назовите стандарты, применяемые в </w:t>
      </w:r>
      <w:r w:rsidRPr="00C02EC6">
        <w:rPr>
          <w:b/>
          <w:lang w:val="en-US"/>
        </w:rPr>
        <w:t>XML</w:t>
      </w:r>
      <w:r w:rsidRPr="00C02EC6">
        <w:rPr>
          <w:b/>
        </w:rPr>
        <w:t xml:space="preserve"> технологиях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8D59A7">
      <w:pPr>
        <w:pBdr>
          <w:bottom w:val="single" w:sz="12" w:space="11" w:color="auto"/>
        </w:pBdr>
        <w:tabs>
          <w:tab w:val="left" w:pos="720"/>
          <w:tab w:val="left" w:pos="7740"/>
        </w:tabs>
        <w:spacing w:before="0"/>
        <w:ind w:left="900"/>
      </w:pPr>
      <w:r w:rsidRPr="00C02EC6">
        <w:t>Профессор</w:t>
      </w:r>
      <w:r w:rsidRPr="00C02EC6">
        <w:tab/>
        <w:t>/Старков С.О./</w:t>
      </w:r>
    </w:p>
    <w:p w:rsidR="008D59A7" w:rsidRDefault="008D59A7" w:rsidP="00665D6E">
      <w:pPr>
        <w:pStyle w:val="a8"/>
        <w:spacing w:before="0" w:beforeAutospacing="0" w:after="0" w:afterAutospacing="0"/>
        <w:jc w:val="center"/>
        <w:rPr>
          <w:lang w:val="ru-RU"/>
        </w:rPr>
      </w:pPr>
    </w:p>
    <w:p w:rsidR="008D59A7" w:rsidRPr="00C02EC6" w:rsidRDefault="008D59A7" w:rsidP="00665D6E">
      <w:pPr>
        <w:pStyle w:val="a8"/>
        <w:spacing w:before="0" w:beforeAutospacing="0" w:after="0" w:afterAutospacing="0"/>
        <w:jc w:val="center"/>
        <w:rPr>
          <w:lang w:val="ru-RU"/>
        </w:rPr>
      </w:pP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</w:p>
    <w:p w:rsidR="00BA1D99" w:rsidRPr="00C02EC6" w:rsidRDefault="00BA1D99" w:rsidP="00665D6E">
      <w:pPr>
        <w:spacing w:before="0"/>
        <w:jc w:val="center"/>
      </w:pP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951"/>
      </w:tblGrid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№12</w:t>
      </w:r>
    </w:p>
    <w:p w:rsidR="004637EC" w:rsidRPr="00C02EC6" w:rsidRDefault="004637EC" w:rsidP="00665D6E">
      <w:pPr>
        <w:pStyle w:val="42"/>
        <w:spacing w:before="0" w:after="0"/>
        <w:ind w:right="43"/>
        <w:outlineLvl w:val="0"/>
        <w:rPr>
          <w:b/>
          <w:szCs w:val="24"/>
        </w:rPr>
      </w:pPr>
      <w:r w:rsidRPr="00C02EC6">
        <w:rPr>
          <w:b/>
          <w:szCs w:val="24"/>
        </w:rPr>
        <w:t>1.Какие стандарты описания информационные ресурсов применяются для их интеграции?</w:t>
      </w:r>
    </w:p>
    <w:p w:rsidR="004637EC" w:rsidRPr="00C02EC6" w:rsidRDefault="004637EC" w:rsidP="00665D6E">
      <w:pPr>
        <w:spacing w:before="0"/>
        <w:ind w:right="357"/>
        <w:jc w:val="both"/>
        <w:rPr>
          <w:b/>
        </w:rPr>
      </w:pPr>
      <w:r w:rsidRPr="00C02EC6">
        <w:rPr>
          <w:b/>
        </w:rPr>
        <w:t>2.Классификация сайтов</w:t>
      </w:r>
    </w:p>
    <w:p w:rsidR="004637EC" w:rsidRPr="00C02EC6" w:rsidRDefault="004637EC" w:rsidP="00665D6E">
      <w:pPr>
        <w:pStyle w:val="42"/>
        <w:spacing w:before="0" w:after="0"/>
        <w:ind w:right="43"/>
        <w:outlineLvl w:val="0"/>
        <w:rPr>
          <w:b/>
          <w:szCs w:val="24"/>
        </w:rPr>
      </w:pPr>
      <w:r w:rsidRPr="00C02EC6">
        <w:rPr>
          <w:b/>
          <w:szCs w:val="24"/>
        </w:rPr>
        <w:t>3.Назовите основные инструменты создания порталов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BA1D99" w:rsidRPr="00C02EC6" w:rsidRDefault="00BA1D99" w:rsidP="00665D6E">
      <w:pPr>
        <w:tabs>
          <w:tab w:val="left" w:pos="1470"/>
        </w:tabs>
        <w:spacing w:before="0"/>
        <w:jc w:val="center"/>
        <w:rPr>
          <w:b/>
        </w:rPr>
      </w:pP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</w:p>
    <w:p w:rsidR="00BA1D99" w:rsidRPr="00C02EC6" w:rsidRDefault="00BA1D99" w:rsidP="00665D6E">
      <w:pPr>
        <w:spacing w:before="0"/>
        <w:jc w:val="center"/>
      </w:pP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p w:rsidR="00BA1D99" w:rsidRPr="00C02EC6" w:rsidRDefault="00BA1D99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7619C2">
        <w:tc>
          <w:tcPr>
            <w:tcW w:w="1951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spacing w:before="0"/>
        <w:jc w:val="center"/>
      </w:pPr>
    </w:p>
    <w:p w:rsidR="004637EC" w:rsidRPr="00C02EC6" w:rsidRDefault="000A5DCA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</w:t>
      </w:r>
      <w:r w:rsidR="004637EC" w:rsidRPr="00C02EC6">
        <w:t>кзаменационный билет №13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4"/>
        <w:jc w:val="both"/>
        <w:rPr>
          <w:b/>
        </w:rPr>
      </w:pPr>
      <w:r w:rsidRPr="00C02EC6">
        <w:rPr>
          <w:b/>
        </w:rPr>
        <w:t xml:space="preserve">1.Методы динамической генерации HTML-страниц. </w:t>
      </w:r>
    </w:p>
    <w:p w:rsidR="004637EC" w:rsidRPr="00C02EC6" w:rsidRDefault="004637EC" w:rsidP="00665D6E">
      <w:pPr>
        <w:spacing w:before="0"/>
        <w:ind w:right="355"/>
        <w:rPr>
          <w:b/>
        </w:rPr>
      </w:pPr>
      <w:r w:rsidRPr="00C02EC6">
        <w:rPr>
          <w:b/>
        </w:rPr>
        <w:t>2.Назовите линейки инструментов для создания динамических страниц</w:t>
      </w:r>
    </w:p>
    <w:p w:rsidR="004637EC" w:rsidRPr="00C02EC6" w:rsidRDefault="004637EC" w:rsidP="00665D6E">
      <w:pPr>
        <w:spacing w:before="0"/>
        <w:rPr>
          <w:b/>
          <w:color w:val="000000"/>
        </w:rPr>
      </w:pPr>
      <w:r w:rsidRPr="00C02EC6">
        <w:rPr>
          <w:b/>
        </w:rPr>
        <w:t>3.</w:t>
      </w:r>
      <w:r w:rsidRPr="00C02EC6">
        <w:rPr>
          <w:b/>
          <w:color w:val="000000"/>
        </w:rPr>
        <w:t>Назовите формы представления информации на сайте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Default="004637EC" w:rsidP="00665D6E">
      <w:pPr>
        <w:pBdr>
          <w:bottom w:val="single" w:sz="12" w:space="1" w:color="auto"/>
        </w:pBd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8D59A7" w:rsidRPr="00C02EC6" w:rsidRDefault="008D59A7" w:rsidP="00665D6E">
      <w:pPr>
        <w:pBdr>
          <w:bottom w:val="single" w:sz="12" w:space="1" w:color="auto"/>
        </w:pBdr>
        <w:tabs>
          <w:tab w:val="left" w:pos="720"/>
          <w:tab w:val="left" w:pos="7740"/>
        </w:tabs>
        <w:spacing w:before="0"/>
        <w:ind w:left="900"/>
        <w:jc w:val="both"/>
      </w:pPr>
    </w:p>
    <w:p w:rsidR="008D59A7" w:rsidRDefault="008D59A7" w:rsidP="00665D6E">
      <w:pPr>
        <w:pStyle w:val="a8"/>
        <w:spacing w:before="0" w:beforeAutospacing="0" w:after="0" w:afterAutospacing="0"/>
        <w:jc w:val="center"/>
        <w:rPr>
          <w:lang w:val="ru-RU"/>
        </w:rPr>
      </w:pPr>
    </w:p>
    <w:p w:rsidR="008D59A7" w:rsidRPr="00C02EC6" w:rsidRDefault="008D59A7" w:rsidP="00665D6E">
      <w:pPr>
        <w:pStyle w:val="a8"/>
        <w:spacing w:before="0" w:beforeAutospacing="0" w:after="0" w:afterAutospacing="0"/>
        <w:jc w:val="center"/>
        <w:rPr>
          <w:lang w:val="ru-RU"/>
        </w:rPr>
      </w:pPr>
    </w:p>
    <w:p w:rsidR="00BA1D99" w:rsidRPr="00C02EC6" w:rsidRDefault="00BA1D99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BA1D99" w:rsidRPr="00C02EC6" w:rsidRDefault="00BA1D99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</w:p>
    <w:p w:rsidR="00BA1D99" w:rsidRPr="00C02EC6" w:rsidRDefault="00BA1D99" w:rsidP="00665D6E">
      <w:pPr>
        <w:spacing w:before="0"/>
        <w:jc w:val="center"/>
      </w:pPr>
      <w:r w:rsidRPr="00C02EC6">
        <w:t>ВЫСШЕГО ПРОФЕССИОНАЛЬНОГО ОБРАЗОВАНИЯ</w:t>
      </w:r>
    </w:p>
    <w:p w:rsidR="00BA1D99" w:rsidRPr="00C02EC6" w:rsidRDefault="00BA1D99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BA1D99" w:rsidRPr="00C02EC6" w:rsidRDefault="00BA1D99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BA1D99" w:rsidRPr="00C02EC6" w:rsidRDefault="00BA1D99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BA1D99" w:rsidRPr="00C02EC6" w:rsidRDefault="00BA1D99" w:rsidP="00665D6E">
      <w:pPr>
        <w:spacing w:before="0"/>
        <w:jc w:val="center"/>
      </w:pPr>
      <w:r w:rsidRPr="00C02EC6">
        <w:t>Кафедра: “ОИКС”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951"/>
      </w:tblGrid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BA1D99" w:rsidRPr="00C02EC6" w:rsidTr="000A5DCA">
        <w:tc>
          <w:tcPr>
            <w:tcW w:w="1948" w:type="dxa"/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BA1D99" w:rsidRPr="00C02EC6" w:rsidRDefault="00BA1D99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BA1D99" w:rsidRPr="00C02EC6" w:rsidRDefault="00BA1D99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№14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-178"/>
        <w:rPr>
          <w:b/>
          <w:bCs/>
        </w:rPr>
      </w:pPr>
      <w:r w:rsidRPr="00C02EC6">
        <w:rPr>
          <w:b/>
          <w:bCs/>
        </w:rPr>
        <w:t>1.Обмен информацией между приложениями: методы и средства</w:t>
      </w:r>
    </w:p>
    <w:p w:rsidR="004637EC" w:rsidRPr="00C02EC6" w:rsidRDefault="004637EC" w:rsidP="00665D6E">
      <w:pPr>
        <w:spacing w:before="0"/>
        <w:rPr>
          <w:b/>
        </w:rPr>
      </w:pPr>
      <w:r w:rsidRPr="00C02EC6">
        <w:rPr>
          <w:b/>
        </w:rPr>
        <w:t xml:space="preserve">2.Назовите языки, построенные на основе </w:t>
      </w:r>
      <w:r w:rsidRPr="00C02EC6">
        <w:rPr>
          <w:b/>
          <w:lang w:val="en-US"/>
        </w:rPr>
        <w:t>XML</w:t>
      </w:r>
    </w:p>
    <w:p w:rsidR="004637EC" w:rsidRPr="00C02EC6" w:rsidRDefault="004637EC" w:rsidP="00665D6E">
      <w:pPr>
        <w:pStyle w:val="2"/>
        <w:spacing w:before="0" w:after="0"/>
        <w:ind w:right="355"/>
      </w:pPr>
      <w:r w:rsidRPr="00C02EC6">
        <w:t xml:space="preserve">3.Основные протоколы, используемые при создании </w:t>
      </w:r>
      <w:r w:rsidRPr="00C02EC6">
        <w:rPr>
          <w:lang w:val="en-US"/>
        </w:rPr>
        <w:t>web</w:t>
      </w:r>
      <w:r w:rsidRPr="00C02EC6">
        <w:t xml:space="preserve"> сервисов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Pr="00C02EC6" w:rsidRDefault="004637EC" w:rsidP="00665D6E">
      <w:pPr>
        <w:pStyle w:val="a8"/>
        <w:spacing w:before="0" w:beforeAutospacing="0" w:after="0" w:afterAutospacing="0"/>
        <w:jc w:val="center"/>
        <w:rPr>
          <w:lang w:val="ru-RU"/>
        </w:rPr>
      </w:pPr>
      <w:r w:rsidRPr="00C02EC6">
        <w:rPr>
          <w:lang w:val="ru-RU"/>
        </w:rPr>
        <w:t>________________________________________________________________________________</w:t>
      </w: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</w:p>
    <w:p w:rsidR="007619C2" w:rsidRPr="00C02EC6" w:rsidRDefault="007619C2" w:rsidP="00665D6E">
      <w:pPr>
        <w:spacing w:before="0"/>
        <w:jc w:val="center"/>
      </w:pP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p w:rsidR="007619C2" w:rsidRPr="00C02EC6" w:rsidRDefault="007619C2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№15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>1.Описание работы пользователя с W</w:t>
      </w:r>
      <w:proofErr w:type="spellStart"/>
      <w:r w:rsidRPr="00C02EC6">
        <w:rPr>
          <w:b/>
          <w:lang w:val="en-US"/>
        </w:rPr>
        <w:t>eb</w:t>
      </w:r>
      <w:proofErr w:type="spellEnd"/>
      <w:r w:rsidRPr="00C02EC6">
        <w:rPr>
          <w:b/>
        </w:rPr>
        <w:t xml:space="preserve"> клиентом. </w:t>
      </w:r>
    </w:p>
    <w:p w:rsidR="004637EC" w:rsidRPr="00C02EC6" w:rsidRDefault="004637EC" w:rsidP="00665D6E">
      <w:pPr>
        <w:pStyle w:val="42"/>
        <w:spacing w:before="0" w:after="0"/>
        <w:ind w:right="354"/>
        <w:rPr>
          <w:b/>
          <w:szCs w:val="24"/>
        </w:rPr>
      </w:pPr>
      <w:r w:rsidRPr="00C02EC6">
        <w:rPr>
          <w:b/>
          <w:szCs w:val="24"/>
        </w:rPr>
        <w:t>2.Основные задачи администрирования сайта</w:t>
      </w:r>
    </w:p>
    <w:p w:rsidR="004637EC" w:rsidRPr="00C02EC6" w:rsidRDefault="004637EC" w:rsidP="00665D6E">
      <w:pPr>
        <w:pStyle w:val="a8"/>
        <w:spacing w:before="0" w:beforeAutospacing="0" w:after="0" w:afterAutospacing="0"/>
        <w:rPr>
          <w:b/>
          <w:lang w:val="ru-RU"/>
        </w:rPr>
      </w:pPr>
      <w:r w:rsidRPr="00C02EC6">
        <w:rPr>
          <w:b/>
          <w:lang w:val="ru-RU"/>
        </w:rPr>
        <w:t xml:space="preserve">3. Основные теги </w:t>
      </w:r>
      <w:r w:rsidRPr="00C02EC6">
        <w:rPr>
          <w:b/>
        </w:rPr>
        <w:t>html</w:t>
      </w:r>
      <w:r w:rsidRPr="00C02EC6">
        <w:rPr>
          <w:b/>
          <w:lang w:val="ru-RU"/>
        </w:rPr>
        <w:t xml:space="preserve"> - документов</w:t>
      </w:r>
    </w:p>
    <w:p w:rsidR="0036283C" w:rsidRPr="00C02EC6" w:rsidRDefault="0036283C" w:rsidP="00665D6E">
      <w:pPr>
        <w:spacing w:before="0"/>
        <w:ind w:left="900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Default="004637EC" w:rsidP="00665D6E">
      <w:pPr>
        <w:spacing w:before="0"/>
        <w:jc w:val="right"/>
      </w:pPr>
      <w:r w:rsidRPr="00C02EC6">
        <w:t xml:space="preserve"> </w:t>
      </w:r>
    </w:p>
    <w:p w:rsidR="008D59A7" w:rsidRDefault="008D59A7" w:rsidP="00665D6E">
      <w:pPr>
        <w:spacing w:before="0"/>
        <w:jc w:val="right"/>
      </w:pPr>
    </w:p>
    <w:p w:rsidR="008D59A7" w:rsidRPr="00C02EC6" w:rsidRDefault="008D59A7" w:rsidP="00665D6E">
      <w:pPr>
        <w:spacing w:before="0"/>
        <w:jc w:val="right"/>
        <w:rPr>
          <w:bCs/>
        </w:rPr>
      </w:pP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</w:p>
    <w:p w:rsidR="007619C2" w:rsidRPr="00C02EC6" w:rsidRDefault="007619C2" w:rsidP="00665D6E">
      <w:pPr>
        <w:spacing w:before="0"/>
        <w:jc w:val="center"/>
      </w:pP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951"/>
      </w:tblGrid>
      <w:tr w:rsidR="007619C2" w:rsidRPr="00C02EC6" w:rsidTr="000A5DCA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0A5DCA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0A5DCA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№16</w:t>
      </w:r>
    </w:p>
    <w:p w:rsidR="004637EC" w:rsidRPr="00C02EC6" w:rsidRDefault="004637EC" w:rsidP="00665D6E">
      <w:pPr>
        <w:pStyle w:val="a8"/>
        <w:spacing w:before="0" w:beforeAutospacing="0" w:after="0" w:afterAutospacing="0"/>
        <w:ind w:right="355"/>
        <w:rPr>
          <w:b/>
          <w:bCs/>
          <w:lang w:val="ru-RU"/>
        </w:rPr>
      </w:pPr>
      <w:r w:rsidRPr="00C02EC6">
        <w:rPr>
          <w:b/>
          <w:bCs/>
          <w:lang w:val="ru-RU"/>
        </w:rPr>
        <w:t>1.Основные компоненты Интернет</w:t>
      </w:r>
    </w:p>
    <w:p w:rsidR="004637EC" w:rsidRPr="00C02EC6" w:rsidRDefault="004637EC" w:rsidP="00665D6E">
      <w:pPr>
        <w:spacing w:before="0"/>
        <w:ind w:right="355"/>
        <w:rPr>
          <w:b/>
        </w:rPr>
      </w:pPr>
      <w:r w:rsidRPr="00C02EC6">
        <w:rPr>
          <w:b/>
        </w:rPr>
        <w:t>2.Основные технологии динамического представления страниц сайтов (методы и средства)</w:t>
      </w:r>
    </w:p>
    <w:p w:rsidR="004637EC" w:rsidRPr="00C02EC6" w:rsidRDefault="004637EC" w:rsidP="00665D6E">
      <w:pPr>
        <w:spacing w:before="0"/>
        <w:ind w:right="354"/>
        <w:rPr>
          <w:b/>
          <w:bCs/>
        </w:rPr>
      </w:pPr>
      <w:r w:rsidRPr="00C02EC6">
        <w:rPr>
          <w:b/>
        </w:rPr>
        <w:t>3.</w:t>
      </w:r>
      <w:r w:rsidRPr="00C02EC6">
        <w:rPr>
          <w:b/>
          <w:bCs/>
        </w:rPr>
        <w:t xml:space="preserve"> Технология создания </w:t>
      </w:r>
      <w:proofErr w:type="gramStart"/>
      <w:r w:rsidRPr="00C02EC6">
        <w:rPr>
          <w:b/>
          <w:bCs/>
        </w:rPr>
        <w:t>динамических</w:t>
      </w:r>
      <w:proofErr w:type="gramEnd"/>
      <w:r w:rsidRPr="00C02EC6">
        <w:rPr>
          <w:b/>
          <w:bCs/>
        </w:rPr>
        <w:t xml:space="preserve"> </w:t>
      </w:r>
      <w:proofErr w:type="spellStart"/>
      <w:r w:rsidRPr="00C02EC6">
        <w:rPr>
          <w:b/>
          <w:bCs/>
        </w:rPr>
        <w:t>web</w:t>
      </w:r>
      <w:proofErr w:type="spellEnd"/>
      <w:r w:rsidRPr="00C02EC6">
        <w:rPr>
          <w:b/>
          <w:bCs/>
        </w:rPr>
        <w:t xml:space="preserve">-страниц на основе </w:t>
      </w:r>
      <w:r w:rsidRPr="00C02EC6">
        <w:rPr>
          <w:b/>
          <w:bCs/>
          <w:lang w:val="en-US"/>
        </w:rPr>
        <w:t>ASP</w:t>
      </w:r>
    </w:p>
    <w:p w:rsidR="0036283C" w:rsidRPr="00C02EC6" w:rsidRDefault="0036283C" w:rsidP="00665D6E">
      <w:pPr>
        <w:spacing w:before="0"/>
        <w:ind w:left="900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Pr="00C02EC6" w:rsidRDefault="004637EC" w:rsidP="00665D6E">
      <w:pPr>
        <w:tabs>
          <w:tab w:val="left" w:pos="7740"/>
        </w:tabs>
        <w:spacing w:before="0"/>
        <w:jc w:val="both"/>
      </w:pPr>
      <w:r w:rsidRPr="00C02EC6">
        <w:t>________________________________________________________________________________</w:t>
      </w: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0C6297" w:rsidRPr="00C02EC6">
        <w:t xml:space="preserve"> </w:t>
      </w: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951"/>
      </w:tblGrid>
      <w:tr w:rsidR="007619C2" w:rsidRPr="00C02EC6" w:rsidTr="000C6297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0C6297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0C6297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№17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pStyle w:val="rtext"/>
        <w:spacing w:before="0" w:beforeAutospacing="0" w:after="0" w:afterAutospacing="0"/>
        <w:ind w:right="35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2EC6">
        <w:rPr>
          <w:rFonts w:ascii="Times New Roman" w:hAnsi="Times New Roman" w:cs="Times New Roman"/>
          <w:b/>
          <w:sz w:val="24"/>
          <w:szCs w:val="24"/>
        </w:rPr>
        <w:t xml:space="preserve">1.Основы построения и функционирования; понятие сервера, принципы работы </w:t>
      </w:r>
      <w:r w:rsidRPr="00C02EC6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C02EC6">
        <w:rPr>
          <w:rFonts w:ascii="Times New Roman" w:hAnsi="Times New Roman" w:cs="Times New Roman"/>
          <w:b/>
          <w:sz w:val="24"/>
          <w:szCs w:val="24"/>
        </w:rPr>
        <w:t>-серверов, серверов приложений, баз данных</w:t>
      </w:r>
    </w:p>
    <w:p w:rsidR="004637EC" w:rsidRPr="00C02EC6" w:rsidRDefault="004637EC" w:rsidP="00665D6E">
      <w:pPr>
        <w:spacing w:before="0"/>
        <w:ind w:right="354"/>
        <w:rPr>
          <w:b/>
          <w:color w:val="000000"/>
        </w:rPr>
      </w:pPr>
      <w:r w:rsidRPr="00C02EC6">
        <w:rPr>
          <w:b/>
          <w:bCs/>
          <w:color w:val="000000"/>
        </w:rPr>
        <w:t xml:space="preserve">2.Перспективы развития </w:t>
      </w:r>
      <w:r w:rsidRPr="00C02EC6">
        <w:rPr>
          <w:b/>
          <w:color w:val="000000"/>
        </w:rPr>
        <w:t>телекоммуникационных технологий</w:t>
      </w:r>
    </w:p>
    <w:p w:rsidR="004637EC" w:rsidRPr="00C02EC6" w:rsidRDefault="004637EC" w:rsidP="00665D6E">
      <w:pPr>
        <w:pStyle w:val="rtext"/>
        <w:spacing w:before="0" w:beforeAutospacing="0" w:after="0" w:afterAutospacing="0"/>
        <w:ind w:right="35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2EC6">
        <w:rPr>
          <w:rFonts w:ascii="Times New Roman" w:hAnsi="Times New Roman" w:cs="Times New Roman"/>
          <w:b/>
          <w:sz w:val="24"/>
          <w:szCs w:val="24"/>
        </w:rPr>
        <w:t xml:space="preserve">3. Протоколы передачи файлов 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Default="004637EC" w:rsidP="00665D6E">
      <w:pPr>
        <w:pBdr>
          <w:bottom w:val="single" w:sz="12" w:space="1" w:color="auto"/>
        </w:pBd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8D59A7" w:rsidRPr="00C02EC6" w:rsidRDefault="008D59A7" w:rsidP="00665D6E">
      <w:pPr>
        <w:pBdr>
          <w:bottom w:val="single" w:sz="12" w:space="1" w:color="auto"/>
        </w:pBdr>
        <w:tabs>
          <w:tab w:val="left" w:pos="720"/>
          <w:tab w:val="left" w:pos="7740"/>
        </w:tabs>
        <w:spacing w:before="0"/>
        <w:ind w:left="900"/>
        <w:jc w:val="both"/>
      </w:pPr>
    </w:p>
    <w:p w:rsidR="008D59A7" w:rsidRDefault="008D59A7" w:rsidP="00665D6E">
      <w:pPr>
        <w:pStyle w:val="a8"/>
        <w:spacing w:before="0" w:beforeAutospacing="0" w:after="0" w:afterAutospacing="0"/>
        <w:jc w:val="center"/>
        <w:rPr>
          <w:lang w:val="ru-RU"/>
        </w:rPr>
      </w:pPr>
    </w:p>
    <w:p w:rsidR="008D59A7" w:rsidRPr="00C02EC6" w:rsidRDefault="008D59A7" w:rsidP="00665D6E">
      <w:pPr>
        <w:pStyle w:val="a8"/>
        <w:spacing w:before="0" w:beforeAutospacing="0" w:after="0" w:afterAutospacing="0"/>
        <w:jc w:val="center"/>
        <w:rPr>
          <w:lang w:val="ru-RU"/>
        </w:rPr>
      </w:pP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0C6297" w:rsidRPr="00C02EC6">
        <w:t xml:space="preserve"> </w:t>
      </w: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p w:rsidR="007619C2" w:rsidRPr="00C02EC6" w:rsidRDefault="007619C2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№18</w:t>
      </w:r>
    </w:p>
    <w:p w:rsidR="004637EC" w:rsidRPr="00C02EC6" w:rsidRDefault="004637EC" w:rsidP="00665D6E">
      <w:pPr>
        <w:pStyle w:val="sample"/>
        <w:spacing w:before="0" w:beforeAutospacing="0" w:after="0" w:afterAutospacing="0"/>
        <w:ind w:left="0" w:right="355"/>
        <w:rPr>
          <w:b/>
          <w:color w:val="auto"/>
        </w:rPr>
      </w:pPr>
      <w:r w:rsidRPr="00C02EC6">
        <w:rPr>
          <w:b/>
          <w:color w:val="auto"/>
        </w:rPr>
        <w:t>1.Поисковые системы и каталоги</w:t>
      </w:r>
    </w:p>
    <w:p w:rsidR="004637EC" w:rsidRPr="00C02EC6" w:rsidRDefault="004637EC" w:rsidP="00665D6E">
      <w:pPr>
        <w:spacing w:before="0"/>
        <w:ind w:right="354"/>
        <w:rPr>
          <w:b/>
          <w:bCs/>
        </w:rPr>
      </w:pPr>
      <w:r w:rsidRPr="00C02EC6">
        <w:rPr>
          <w:b/>
          <w:bCs/>
        </w:rPr>
        <w:t>2.Понятие динамической генерации страниц</w:t>
      </w:r>
    </w:p>
    <w:p w:rsidR="004637EC" w:rsidRPr="00C02EC6" w:rsidRDefault="004637EC" w:rsidP="00665D6E">
      <w:pPr>
        <w:pStyle w:val="rtext"/>
        <w:spacing w:before="0" w:beforeAutospacing="0" w:after="0" w:afterAutospacing="0"/>
        <w:ind w:right="354" w:firstLine="0"/>
        <w:rPr>
          <w:rFonts w:ascii="Times New Roman" w:hAnsi="Times New Roman" w:cs="Times New Roman"/>
          <w:b/>
          <w:sz w:val="24"/>
          <w:szCs w:val="24"/>
        </w:rPr>
      </w:pPr>
      <w:r w:rsidRPr="00C02EC6">
        <w:rPr>
          <w:rFonts w:ascii="Times New Roman" w:hAnsi="Times New Roman" w:cs="Times New Roman"/>
          <w:b/>
          <w:sz w:val="24"/>
          <w:szCs w:val="24"/>
        </w:rPr>
        <w:t>3.Понятие домена, домены 1-ого, 2-ого, 3-го уровней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  <w:rPr>
          <w:bCs/>
        </w:rPr>
      </w:pPr>
      <w:r w:rsidRPr="00C02EC6">
        <w:t>Профессор</w:t>
      </w:r>
      <w:r w:rsidRPr="00C02EC6">
        <w:tab/>
        <w:t xml:space="preserve">/Старков С.О./ </w:t>
      </w:r>
    </w:p>
    <w:p w:rsidR="00590B63" w:rsidRPr="00C02EC6" w:rsidRDefault="00590B63" w:rsidP="00665D6E">
      <w:pPr>
        <w:spacing w:before="0"/>
        <w:jc w:val="center"/>
        <w:rPr>
          <w:b/>
        </w:rPr>
      </w:pP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0C6297" w:rsidRPr="00C02EC6">
        <w:t xml:space="preserve"> </w:t>
      </w: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p w:rsidR="007619C2" w:rsidRPr="00C02EC6" w:rsidRDefault="007619C2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tabs>
          <w:tab w:val="left" w:pos="1470"/>
        </w:tabs>
        <w:spacing w:before="0"/>
        <w:jc w:val="center"/>
      </w:pPr>
      <w:r w:rsidRPr="00C02EC6">
        <w:t>Экзаменационный билет №19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rPr>
          <w:b/>
        </w:rPr>
      </w:pPr>
      <w:r w:rsidRPr="00C02EC6">
        <w:rPr>
          <w:b/>
        </w:rPr>
        <w:t>1.Принципы создания информационно – аналитической системы в Интернет</w:t>
      </w: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 xml:space="preserve">2.Производительность, надежность и безопасность данных на </w:t>
      </w:r>
      <w:r w:rsidRPr="00C02EC6">
        <w:rPr>
          <w:b/>
          <w:lang w:val="en-US"/>
        </w:rPr>
        <w:t>Web</w:t>
      </w:r>
      <w:r w:rsidRPr="00C02EC6">
        <w:rPr>
          <w:b/>
        </w:rPr>
        <w:t xml:space="preserve"> сайтах</w:t>
      </w: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 xml:space="preserve">3.Протоколы и модели взаимодействия для реализации </w:t>
      </w:r>
      <w:r w:rsidRPr="00C02EC6">
        <w:rPr>
          <w:b/>
          <w:lang w:val="en-US"/>
        </w:rPr>
        <w:t>web</w:t>
      </w:r>
      <w:r w:rsidRPr="00C02EC6">
        <w:rPr>
          <w:b/>
        </w:rPr>
        <w:t xml:space="preserve">-сервисов </w:t>
      </w:r>
    </w:p>
    <w:p w:rsidR="00590B63" w:rsidRPr="00C02EC6" w:rsidRDefault="00590B63" w:rsidP="00665D6E">
      <w:pPr>
        <w:spacing w:before="0"/>
        <w:ind w:left="900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8D59A7" w:rsidRPr="00C02EC6" w:rsidRDefault="008D59A7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4637EC" w:rsidRPr="00C02EC6" w:rsidRDefault="004637EC" w:rsidP="00665D6E">
      <w:pPr>
        <w:pStyle w:val="a8"/>
        <w:spacing w:before="0" w:beforeAutospacing="0" w:after="0" w:afterAutospacing="0"/>
        <w:jc w:val="center"/>
        <w:rPr>
          <w:lang w:val="ru-RU"/>
        </w:rPr>
      </w:pPr>
      <w:r w:rsidRPr="00C02EC6">
        <w:rPr>
          <w:lang w:val="ru-RU"/>
        </w:rPr>
        <w:t>________________________________________________________________________________</w:t>
      </w:r>
    </w:p>
    <w:p w:rsidR="000C6297" w:rsidRPr="00C02EC6" w:rsidRDefault="000C6297" w:rsidP="00665D6E">
      <w:pPr>
        <w:spacing w:before="0"/>
        <w:jc w:val="center"/>
        <w:rPr>
          <w:b/>
          <w:spacing w:val="20"/>
        </w:rPr>
      </w:pPr>
    </w:p>
    <w:p w:rsidR="000C6297" w:rsidRDefault="000C6297" w:rsidP="00665D6E">
      <w:pPr>
        <w:spacing w:before="0"/>
        <w:jc w:val="center"/>
        <w:rPr>
          <w:b/>
          <w:spacing w:val="20"/>
        </w:rPr>
      </w:pPr>
    </w:p>
    <w:p w:rsidR="008D59A7" w:rsidRPr="00C02EC6" w:rsidRDefault="008D59A7" w:rsidP="00665D6E">
      <w:pPr>
        <w:spacing w:before="0"/>
        <w:jc w:val="center"/>
        <w:rPr>
          <w:b/>
          <w:spacing w:val="20"/>
        </w:rPr>
      </w:pP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0C6297" w:rsidRPr="00C02EC6">
        <w:t xml:space="preserve"> </w:t>
      </w: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951"/>
      </w:tblGrid>
      <w:tr w:rsidR="007619C2" w:rsidRPr="00C02EC6" w:rsidTr="000C6297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0C6297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0C6297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№20</w:t>
      </w:r>
    </w:p>
    <w:p w:rsidR="004637EC" w:rsidRPr="00C02EC6" w:rsidRDefault="004637EC" w:rsidP="00665D6E">
      <w:pPr>
        <w:pStyle w:val="a8"/>
        <w:spacing w:before="0" w:beforeAutospacing="0" w:after="0" w:afterAutospacing="0"/>
        <w:ind w:right="355"/>
        <w:rPr>
          <w:b/>
          <w:bCs/>
          <w:lang w:val="ru-RU"/>
        </w:rPr>
      </w:pPr>
      <w:r w:rsidRPr="00C02EC6">
        <w:rPr>
          <w:b/>
          <w:bCs/>
          <w:lang w:val="ru-RU"/>
        </w:rPr>
        <w:t>1.Протоколы Интернет</w:t>
      </w:r>
    </w:p>
    <w:p w:rsidR="004637EC" w:rsidRPr="00C02EC6" w:rsidRDefault="004637EC" w:rsidP="00665D6E">
      <w:pPr>
        <w:pStyle w:val="42"/>
        <w:spacing w:before="0" w:after="0"/>
        <w:ind w:right="354"/>
        <w:rPr>
          <w:b/>
          <w:szCs w:val="24"/>
        </w:rPr>
      </w:pPr>
      <w:r w:rsidRPr="00C02EC6">
        <w:rPr>
          <w:b/>
          <w:szCs w:val="24"/>
        </w:rPr>
        <w:t xml:space="preserve">2.Раскрутка и поддержка </w:t>
      </w:r>
      <w:r w:rsidRPr="00C02EC6">
        <w:rPr>
          <w:b/>
          <w:szCs w:val="24"/>
          <w:lang w:val="en-US"/>
        </w:rPr>
        <w:t>web</w:t>
      </w:r>
      <w:r w:rsidRPr="00C02EC6">
        <w:rPr>
          <w:b/>
          <w:szCs w:val="24"/>
        </w:rPr>
        <w:t>-сайтов</w:t>
      </w: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  <w:bCs/>
        </w:rPr>
        <w:t>3.</w:t>
      </w:r>
      <w:r w:rsidRPr="00C02EC6">
        <w:rPr>
          <w:b/>
        </w:rPr>
        <w:t xml:space="preserve"> Тестирование веб - приложений</w:t>
      </w:r>
    </w:p>
    <w:p w:rsidR="00590B63" w:rsidRPr="00C02EC6" w:rsidRDefault="00590B63" w:rsidP="00665D6E">
      <w:pPr>
        <w:spacing w:before="0"/>
        <w:ind w:left="900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  <w:rPr>
          <w:lang w:val="en-US"/>
        </w:rPr>
      </w:pPr>
      <w:r w:rsidRPr="00C02EC6">
        <w:t>Зав.</w:t>
      </w:r>
      <w:r w:rsidR="00E27D0E" w:rsidRPr="00C02EC6">
        <w:rPr>
          <w:lang w:val="en-US"/>
        </w:rPr>
        <w:t xml:space="preserve"> </w:t>
      </w:r>
      <w:r w:rsidRPr="00C02EC6">
        <w:t>кафедрой КССТ</w:t>
      </w:r>
      <w:r w:rsidR="00E27D0E" w:rsidRPr="00C02EC6">
        <w:rPr>
          <w:lang w:val="en-US"/>
        </w:rPr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Pr="00C02EC6" w:rsidRDefault="004637EC" w:rsidP="00665D6E">
      <w:pPr>
        <w:pStyle w:val="a8"/>
        <w:spacing w:before="0" w:beforeAutospacing="0" w:after="0" w:afterAutospacing="0"/>
        <w:jc w:val="center"/>
        <w:rPr>
          <w:lang w:val="ru-RU"/>
        </w:rPr>
      </w:pPr>
      <w:r w:rsidRPr="00C02EC6">
        <w:rPr>
          <w:lang w:val="ru-RU"/>
        </w:rPr>
        <w:t>________________________________________________________________________________</w:t>
      </w: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</w:p>
    <w:p w:rsidR="007619C2" w:rsidRPr="00C02EC6" w:rsidRDefault="007619C2" w:rsidP="00665D6E">
      <w:pPr>
        <w:spacing w:before="0"/>
        <w:jc w:val="center"/>
      </w:pP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p w:rsidR="007619C2" w:rsidRPr="00C02EC6" w:rsidRDefault="007619C2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№21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4"/>
        <w:jc w:val="both"/>
        <w:rPr>
          <w:b/>
          <w:bCs/>
          <w:color w:val="000000"/>
        </w:rPr>
      </w:pPr>
      <w:r w:rsidRPr="00C02EC6">
        <w:rPr>
          <w:b/>
        </w:rPr>
        <w:t>1.Распределенные вычисления на основе Интернет</w:t>
      </w:r>
    </w:p>
    <w:p w:rsidR="004637EC" w:rsidRPr="00C02EC6" w:rsidRDefault="004637EC" w:rsidP="00665D6E">
      <w:pPr>
        <w:pStyle w:val="a8"/>
        <w:spacing w:before="0" w:beforeAutospacing="0" w:after="0" w:afterAutospacing="0"/>
        <w:ind w:right="355"/>
        <w:jc w:val="both"/>
        <w:rPr>
          <w:b/>
          <w:bCs/>
          <w:lang w:val="ru-RU"/>
        </w:rPr>
      </w:pPr>
      <w:r w:rsidRPr="00C02EC6">
        <w:rPr>
          <w:b/>
          <w:bCs/>
          <w:lang w:val="ru-RU"/>
        </w:rPr>
        <w:t>2.Системные сервисы Интернет</w:t>
      </w:r>
    </w:p>
    <w:p w:rsidR="004637EC" w:rsidRPr="00C02EC6" w:rsidRDefault="004637EC" w:rsidP="00665D6E">
      <w:pPr>
        <w:spacing w:before="0"/>
        <w:ind w:right="354"/>
        <w:jc w:val="both"/>
        <w:rPr>
          <w:b/>
        </w:rPr>
      </w:pPr>
      <w:r w:rsidRPr="00C02EC6">
        <w:rPr>
          <w:b/>
        </w:rPr>
        <w:t>3.Формирование списков рассылки</w:t>
      </w:r>
    </w:p>
    <w:p w:rsidR="00590B63" w:rsidRPr="00C02EC6" w:rsidRDefault="00590B63" w:rsidP="00665D6E">
      <w:pPr>
        <w:spacing w:before="0"/>
        <w:ind w:left="900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  <w:rPr>
          <w:lang w:val="en-US"/>
        </w:rPr>
      </w:pPr>
      <w:r w:rsidRPr="00C02EC6">
        <w:t>Зав.</w:t>
      </w:r>
      <w:r w:rsidR="00E27D0E" w:rsidRPr="00C02EC6">
        <w:rPr>
          <w:lang w:val="en-US"/>
        </w:rPr>
        <w:t xml:space="preserve"> </w:t>
      </w:r>
      <w:r w:rsidRPr="00C02EC6">
        <w:t>кафедрой КССТ</w:t>
      </w:r>
      <w:r w:rsidR="00E27D0E" w:rsidRPr="00C02EC6">
        <w:rPr>
          <w:lang w:val="en-US"/>
        </w:rPr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Pr="00C02EC6" w:rsidRDefault="004637EC" w:rsidP="00665D6E">
      <w:pPr>
        <w:spacing w:before="0"/>
        <w:jc w:val="right"/>
        <w:rPr>
          <w:bCs/>
        </w:rPr>
      </w:pPr>
      <w:r w:rsidRPr="00C02EC6">
        <w:t xml:space="preserve"> </w:t>
      </w:r>
    </w:p>
    <w:p w:rsidR="000C6297" w:rsidRPr="00C02EC6" w:rsidRDefault="000C6297" w:rsidP="00665D6E">
      <w:pPr>
        <w:spacing w:before="0"/>
        <w:jc w:val="center"/>
        <w:rPr>
          <w:b/>
          <w:spacing w:val="20"/>
        </w:rPr>
      </w:pPr>
    </w:p>
    <w:p w:rsidR="000C6297" w:rsidRDefault="000C6297" w:rsidP="00665D6E">
      <w:pPr>
        <w:spacing w:before="0"/>
        <w:jc w:val="center"/>
        <w:rPr>
          <w:b/>
          <w:spacing w:val="20"/>
        </w:rPr>
      </w:pPr>
    </w:p>
    <w:p w:rsidR="008D59A7" w:rsidRDefault="008D59A7" w:rsidP="00665D6E">
      <w:pPr>
        <w:spacing w:before="0"/>
        <w:jc w:val="center"/>
        <w:rPr>
          <w:b/>
          <w:spacing w:val="20"/>
        </w:rPr>
      </w:pPr>
    </w:p>
    <w:p w:rsidR="008D59A7" w:rsidRPr="00C02EC6" w:rsidRDefault="008D59A7" w:rsidP="00665D6E">
      <w:pPr>
        <w:spacing w:before="0"/>
        <w:jc w:val="center"/>
        <w:rPr>
          <w:b/>
          <w:spacing w:val="20"/>
        </w:rPr>
      </w:pP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0C6297" w:rsidRPr="00C02EC6">
        <w:t xml:space="preserve"> </w:t>
      </w: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951"/>
      </w:tblGrid>
      <w:tr w:rsidR="007619C2" w:rsidRPr="00C02EC6" w:rsidTr="000C6297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0C6297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0C6297">
        <w:tc>
          <w:tcPr>
            <w:tcW w:w="1948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№22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5"/>
        <w:rPr>
          <w:b/>
          <w:bCs/>
        </w:rPr>
      </w:pPr>
      <w:r w:rsidRPr="00C02EC6">
        <w:rPr>
          <w:b/>
          <w:bCs/>
        </w:rPr>
        <w:t>1.Способы и методы тестирования</w:t>
      </w:r>
    </w:p>
    <w:p w:rsidR="004637EC" w:rsidRPr="00C02EC6" w:rsidRDefault="004637EC" w:rsidP="00665D6E">
      <w:pPr>
        <w:pStyle w:val="a8"/>
        <w:spacing w:before="0" w:beforeAutospacing="0" w:after="0" w:afterAutospacing="0"/>
        <w:ind w:right="355"/>
        <w:rPr>
          <w:b/>
          <w:bCs/>
          <w:lang w:val="ru-RU"/>
        </w:rPr>
      </w:pPr>
      <w:r w:rsidRPr="00C02EC6">
        <w:rPr>
          <w:b/>
          <w:bCs/>
          <w:lang w:val="ru-RU"/>
        </w:rPr>
        <w:t>2.Методы и средства создания сайтов</w:t>
      </w:r>
    </w:p>
    <w:p w:rsidR="004637EC" w:rsidRPr="00C02EC6" w:rsidRDefault="004637EC" w:rsidP="00665D6E">
      <w:pPr>
        <w:pStyle w:val="sample"/>
        <w:spacing w:before="0" w:beforeAutospacing="0" w:after="0" w:afterAutospacing="0"/>
        <w:ind w:left="0" w:right="355"/>
        <w:rPr>
          <w:b/>
          <w:color w:val="auto"/>
        </w:rPr>
      </w:pPr>
      <w:r w:rsidRPr="00C02EC6">
        <w:rPr>
          <w:b/>
          <w:color w:val="auto"/>
        </w:rPr>
        <w:t>3.Что надо сделать, чтобы поисковая машина проиндексировал все страницы?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Pr="00C02EC6" w:rsidRDefault="004637EC" w:rsidP="00665D6E">
      <w:pPr>
        <w:pStyle w:val="a8"/>
        <w:spacing w:before="0" w:beforeAutospacing="0" w:after="0" w:afterAutospacing="0"/>
        <w:jc w:val="center"/>
        <w:rPr>
          <w:lang w:val="ru-RU"/>
        </w:rPr>
      </w:pPr>
      <w:r w:rsidRPr="00C02EC6">
        <w:rPr>
          <w:lang w:val="ru-RU"/>
        </w:rPr>
        <w:t>________________________________________________________________________________</w:t>
      </w: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</w:p>
    <w:p w:rsidR="007619C2" w:rsidRPr="00C02EC6" w:rsidRDefault="007619C2" w:rsidP="00665D6E">
      <w:pPr>
        <w:spacing w:before="0"/>
        <w:jc w:val="center"/>
      </w:pP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p w:rsidR="007619C2" w:rsidRPr="00C02EC6" w:rsidRDefault="007619C2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№23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4"/>
        <w:rPr>
          <w:b/>
          <w:bCs/>
        </w:rPr>
      </w:pPr>
      <w:r w:rsidRPr="00C02EC6">
        <w:rPr>
          <w:b/>
          <w:bCs/>
        </w:rPr>
        <w:t xml:space="preserve">1.Технология создания </w:t>
      </w:r>
      <w:proofErr w:type="gramStart"/>
      <w:r w:rsidRPr="00C02EC6">
        <w:rPr>
          <w:b/>
          <w:bCs/>
        </w:rPr>
        <w:t>динамических</w:t>
      </w:r>
      <w:proofErr w:type="gramEnd"/>
      <w:r w:rsidRPr="00C02EC6">
        <w:rPr>
          <w:b/>
          <w:bCs/>
        </w:rPr>
        <w:t xml:space="preserve"> </w:t>
      </w:r>
      <w:proofErr w:type="spellStart"/>
      <w:r w:rsidRPr="00C02EC6">
        <w:rPr>
          <w:b/>
          <w:bCs/>
        </w:rPr>
        <w:t>web</w:t>
      </w:r>
      <w:proofErr w:type="spellEnd"/>
      <w:r w:rsidRPr="00C02EC6">
        <w:rPr>
          <w:b/>
          <w:bCs/>
        </w:rPr>
        <w:t xml:space="preserve">-страниц на основе </w:t>
      </w:r>
      <w:r w:rsidRPr="00C02EC6">
        <w:rPr>
          <w:b/>
          <w:bCs/>
          <w:lang w:val="en-US"/>
        </w:rPr>
        <w:t>PHP</w:t>
      </w:r>
    </w:p>
    <w:p w:rsidR="004637EC" w:rsidRPr="00C02EC6" w:rsidRDefault="004637EC" w:rsidP="00665D6E">
      <w:pPr>
        <w:spacing w:before="0"/>
        <w:ind w:right="357"/>
        <w:rPr>
          <w:b/>
        </w:rPr>
      </w:pPr>
      <w:r w:rsidRPr="00C02EC6">
        <w:rPr>
          <w:b/>
          <w:bCs/>
        </w:rPr>
        <w:t>2.</w:t>
      </w:r>
      <w:r w:rsidRPr="00C02EC6">
        <w:rPr>
          <w:b/>
        </w:rPr>
        <w:t xml:space="preserve"> Участники разработки сайтов</w:t>
      </w:r>
    </w:p>
    <w:p w:rsidR="004637EC" w:rsidRPr="00C02EC6" w:rsidRDefault="004637EC" w:rsidP="00665D6E">
      <w:pPr>
        <w:pStyle w:val="a8"/>
        <w:spacing w:before="0" w:beforeAutospacing="0" w:after="0" w:afterAutospacing="0"/>
        <w:ind w:right="355"/>
        <w:rPr>
          <w:b/>
          <w:bCs/>
          <w:lang w:val="ru-RU"/>
        </w:rPr>
      </w:pPr>
      <w:r w:rsidRPr="00C02EC6">
        <w:rPr>
          <w:b/>
          <w:bCs/>
          <w:lang w:val="ru-RU"/>
        </w:rPr>
        <w:t>3.Утилиты для работы в Интернет</w:t>
      </w:r>
    </w:p>
    <w:p w:rsidR="00590B63" w:rsidRPr="00C02EC6" w:rsidRDefault="00590B63" w:rsidP="00665D6E">
      <w:pPr>
        <w:spacing w:before="0"/>
        <w:ind w:left="900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Pr="00C02EC6" w:rsidRDefault="004637EC" w:rsidP="00665D6E">
      <w:pPr>
        <w:pStyle w:val="a8"/>
        <w:spacing w:before="0" w:beforeAutospacing="0" w:after="0" w:afterAutospacing="0"/>
        <w:jc w:val="center"/>
        <w:rPr>
          <w:lang w:val="ru-RU"/>
        </w:rPr>
      </w:pPr>
      <w:r w:rsidRPr="00C02EC6">
        <w:rPr>
          <w:lang w:val="ru-RU"/>
        </w:rPr>
        <w:t>________________________________________________________________________________</w:t>
      </w:r>
    </w:p>
    <w:p w:rsidR="000C6297" w:rsidRDefault="000C6297" w:rsidP="00665D6E">
      <w:pPr>
        <w:spacing w:before="0"/>
        <w:jc w:val="center"/>
        <w:rPr>
          <w:b/>
          <w:spacing w:val="20"/>
        </w:rPr>
      </w:pPr>
    </w:p>
    <w:p w:rsidR="008D59A7" w:rsidRDefault="008D59A7" w:rsidP="00665D6E">
      <w:pPr>
        <w:spacing w:before="0"/>
        <w:jc w:val="center"/>
        <w:rPr>
          <w:b/>
          <w:spacing w:val="20"/>
        </w:rPr>
      </w:pPr>
    </w:p>
    <w:p w:rsidR="008D59A7" w:rsidRPr="00C02EC6" w:rsidRDefault="008D59A7" w:rsidP="00665D6E">
      <w:pPr>
        <w:spacing w:before="0"/>
        <w:jc w:val="center"/>
        <w:rPr>
          <w:b/>
          <w:spacing w:val="20"/>
        </w:rPr>
      </w:pP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0C6297" w:rsidRPr="00C02EC6">
        <w:t xml:space="preserve"> </w:t>
      </w: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p w:rsidR="007619C2" w:rsidRPr="00C02EC6" w:rsidRDefault="007619C2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№24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>1.Требования к программно-технологическим платформам для построения и поддержки порталов</w:t>
      </w:r>
    </w:p>
    <w:p w:rsidR="004637EC" w:rsidRPr="00C02EC6" w:rsidRDefault="004637EC" w:rsidP="00665D6E">
      <w:pPr>
        <w:pStyle w:val="rtext"/>
        <w:spacing w:before="0" w:beforeAutospacing="0" w:after="0" w:afterAutospacing="0"/>
        <w:ind w:right="35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2EC6">
        <w:rPr>
          <w:rFonts w:ascii="Times New Roman" w:hAnsi="Times New Roman" w:cs="Times New Roman"/>
          <w:b/>
          <w:sz w:val="24"/>
          <w:szCs w:val="24"/>
        </w:rPr>
        <w:t xml:space="preserve">2. Управление содержанием </w:t>
      </w:r>
      <w:proofErr w:type="spellStart"/>
      <w:r w:rsidRPr="00C02EC6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C02EC6">
        <w:rPr>
          <w:rFonts w:ascii="Times New Roman" w:hAnsi="Times New Roman" w:cs="Times New Roman"/>
          <w:b/>
          <w:sz w:val="24"/>
          <w:szCs w:val="24"/>
        </w:rPr>
        <w:t xml:space="preserve"> - сайтов</w:t>
      </w:r>
    </w:p>
    <w:p w:rsidR="004637EC" w:rsidRPr="00C02EC6" w:rsidRDefault="004637EC" w:rsidP="00665D6E">
      <w:pPr>
        <w:spacing w:before="0"/>
        <w:ind w:right="354"/>
        <w:rPr>
          <w:b/>
          <w:bCs/>
        </w:rPr>
      </w:pPr>
      <w:r w:rsidRPr="00C02EC6">
        <w:rPr>
          <w:b/>
        </w:rPr>
        <w:t>3.</w:t>
      </w:r>
      <w:r w:rsidRPr="00C02EC6">
        <w:rPr>
          <w:b/>
          <w:bCs/>
        </w:rPr>
        <w:t xml:space="preserve"> Создание форм ввода данных в языке </w:t>
      </w:r>
      <w:r w:rsidRPr="00C02EC6">
        <w:rPr>
          <w:b/>
          <w:bCs/>
          <w:lang w:val="en-US"/>
        </w:rPr>
        <w:t>HTML</w:t>
      </w:r>
    </w:p>
    <w:p w:rsidR="00590B63" w:rsidRPr="00C02EC6" w:rsidRDefault="00590B63" w:rsidP="00665D6E">
      <w:pPr>
        <w:spacing w:before="0"/>
        <w:ind w:left="900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7619C2" w:rsidRPr="00C02EC6" w:rsidRDefault="007619C2" w:rsidP="00665D6E">
      <w:pPr>
        <w:tabs>
          <w:tab w:val="left" w:pos="1470"/>
        </w:tabs>
        <w:spacing w:before="0"/>
        <w:jc w:val="center"/>
        <w:rPr>
          <w:b/>
        </w:rPr>
      </w:pP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</w:p>
    <w:p w:rsidR="007619C2" w:rsidRPr="00C02EC6" w:rsidRDefault="007619C2" w:rsidP="00665D6E">
      <w:pPr>
        <w:spacing w:before="0"/>
        <w:jc w:val="center"/>
      </w:pP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p w:rsidR="007619C2" w:rsidRPr="00C02EC6" w:rsidRDefault="007619C2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№25</w:t>
      </w:r>
    </w:p>
    <w:p w:rsidR="004637EC" w:rsidRPr="00C02EC6" w:rsidRDefault="004637EC" w:rsidP="00665D6E">
      <w:pPr>
        <w:spacing w:before="0"/>
        <w:jc w:val="center"/>
      </w:pPr>
    </w:p>
    <w:p w:rsidR="004637EC" w:rsidRPr="00C02EC6" w:rsidRDefault="004637EC" w:rsidP="00665D6E">
      <w:pPr>
        <w:pStyle w:val="rtext"/>
        <w:spacing w:before="0" w:beforeAutospacing="0" w:after="0" w:afterAutospacing="0"/>
        <w:ind w:right="35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2EC6">
        <w:rPr>
          <w:rFonts w:ascii="Times New Roman" w:hAnsi="Times New Roman" w:cs="Times New Roman"/>
          <w:b/>
          <w:sz w:val="24"/>
          <w:szCs w:val="24"/>
        </w:rPr>
        <w:t xml:space="preserve">1.Управление работой сайтов, порталов </w:t>
      </w:r>
    </w:p>
    <w:p w:rsidR="004637EC" w:rsidRPr="00C02EC6" w:rsidRDefault="004637EC" w:rsidP="00665D6E">
      <w:pPr>
        <w:pStyle w:val="ab"/>
        <w:spacing w:before="0" w:after="0"/>
        <w:ind w:right="354"/>
        <w:rPr>
          <w:rFonts w:ascii="Times New Roman" w:hAnsi="Times New Roman"/>
          <w:b/>
          <w:szCs w:val="24"/>
        </w:rPr>
      </w:pPr>
      <w:r w:rsidRPr="00C02EC6">
        <w:rPr>
          <w:rFonts w:ascii="Times New Roman" w:hAnsi="Times New Roman"/>
          <w:b/>
          <w:szCs w:val="24"/>
        </w:rPr>
        <w:t xml:space="preserve">2.Характеристики </w:t>
      </w:r>
      <w:r w:rsidRPr="00C02EC6">
        <w:rPr>
          <w:rFonts w:ascii="Times New Roman" w:hAnsi="Times New Roman"/>
          <w:b/>
          <w:szCs w:val="24"/>
          <w:lang w:val="en-US"/>
        </w:rPr>
        <w:t>WEB</w:t>
      </w:r>
      <w:r w:rsidRPr="00C02EC6">
        <w:rPr>
          <w:rFonts w:ascii="Times New Roman" w:hAnsi="Times New Roman"/>
          <w:b/>
          <w:szCs w:val="24"/>
        </w:rPr>
        <w:t xml:space="preserve"> – сайтов</w:t>
      </w:r>
    </w:p>
    <w:p w:rsidR="004637EC" w:rsidRPr="00C02EC6" w:rsidRDefault="004637EC" w:rsidP="00665D6E">
      <w:pPr>
        <w:pStyle w:val="ab"/>
        <w:spacing w:before="0" w:after="0"/>
        <w:ind w:right="354"/>
        <w:rPr>
          <w:rFonts w:ascii="Times New Roman" w:hAnsi="Times New Roman"/>
          <w:b/>
          <w:szCs w:val="24"/>
        </w:rPr>
      </w:pPr>
      <w:r w:rsidRPr="00C02EC6">
        <w:rPr>
          <w:rFonts w:ascii="Times New Roman" w:hAnsi="Times New Roman"/>
          <w:b/>
          <w:szCs w:val="24"/>
        </w:rPr>
        <w:t xml:space="preserve">3.Чем отличается сервис портала от </w:t>
      </w:r>
      <w:r w:rsidRPr="00C02EC6">
        <w:rPr>
          <w:rFonts w:ascii="Times New Roman" w:hAnsi="Times New Roman"/>
          <w:b/>
          <w:szCs w:val="24"/>
          <w:lang w:val="en-US"/>
        </w:rPr>
        <w:t>web</w:t>
      </w:r>
      <w:r w:rsidRPr="00C02EC6">
        <w:rPr>
          <w:rFonts w:ascii="Times New Roman" w:hAnsi="Times New Roman"/>
          <w:b/>
          <w:szCs w:val="24"/>
        </w:rPr>
        <w:t xml:space="preserve"> - сервиса?</w:t>
      </w:r>
    </w:p>
    <w:p w:rsidR="004637EC" w:rsidRPr="00C02EC6" w:rsidRDefault="004637EC" w:rsidP="00665D6E">
      <w:pPr>
        <w:spacing w:before="0"/>
        <w:ind w:left="900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Default="004637EC" w:rsidP="00665D6E">
      <w:pPr>
        <w:pBdr>
          <w:bottom w:val="single" w:sz="12" w:space="1" w:color="auto"/>
        </w:pBd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773DA8" w:rsidRPr="00C02EC6" w:rsidRDefault="00773DA8" w:rsidP="00665D6E">
      <w:pPr>
        <w:pBdr>
          <w:bottom w:val="single" w:sz="12" w:space="1" w:color="auto"/>
        </w:pBdr>
        <w:tabs>
          <w:tab w:val="left" w:pos="720"/>
          <w:tab w:val="left" w:pos="7740"/>
        </w:tabs>
        <w:spacing w:before="0"/>
        <w:ind w:left="900"/>
        <w:jc w:val="both"/>
      </w:pPr>
    </w:p>
    <w:p w:rsidR="00773DA8" w:rsidRDefault="00773DA8" w:rsidP="00665D6E">
      <w:pPr>
        <w:pStyle w:val="a8"/>
        <w:spacing w:before="0" w:beforeAutospacing="0" w:after="0" w:afterAutospacing="0"/>
        <w:jc w:val="center"/>
        <w:rPr>
          <w:lang w:val="ru-RU"/>
        </w:rPr>
      </w:pP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0C6297" w:rsidRPr="00C02EC6">
        <w:t xml:space="preserve"> </w:t>
      </w: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p w:rsidR="007619C2" w:rsidRPr="00C02EC6" w:rsidRDefault="007619C2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№26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4"/>
        <w:rPr>
          <w:b/>
        </w:rPr>
      </w:pPr>
      <w:r w:rsidRPr="00C02EC6">
        <w:rPr>
          <w:b/>
        </w:rPr>
        <w:t>1.Что такое консолидация серверов</w:t>
      </w:r>
    </w:p>
    <w:p w:rsidR="004637EC" w:rsidRPr="00C02EC6" w:rsidRDefault="004637EC" w:rsidP="00665D6E">
      <w:pPr>
        <w:spacing w:before="0"/>
        <w:ind w:right="354"/>
        <w:rPr>
          <w:b/>
          <w:bCs/>
        </w:rPr>
      </w:pPr>
      <w:r w:rsidRPr="00C02EC6">
        <w:rPr>
          <w:b/>
          <w:bCs/>
        </w:rPr>
        <w:t xml:space="preserve">2.Технология создания </w:t>
      </w:r>
      <w:proofErr w:type="gramStart"/>
      <w:r w:rsidRPr="00C02EC6">
        <w:rPr>
          <w:b/>
          <w:bCs/>
        </w:rPr>
        <w:t>динамических</w:t>
      </w:r>
      <w:proofErr w:type="gramEnd"/>
      <w:r w:rsidRPr="00C02EC6">
        <w:rPr>
          <w:b/>
          <w:bCs/>
        </w:rPr>
        <w:t xml:space="preserve"> </w:t>
      </w:r>
      <w:proofErr w:type="spellStart"/>
      <w:r w:rsidRPr="00C02EC6">
        <w:rPr>
          <w:b/>
          <w:bCs/>
        </w:rPr>
        <w:t>web</w:t>
      </w:r>
      <w:proofErr w:type="spellEnd"/>
      <w:r w:rsidRPr="00C02EC6">
        <w:rPr>
          <w:b/>
          <w:bCs/>
        </w:rPr>
        <w:t xml:space="preserve">-страниц на основе </w:t>
      </w:r>
      <w:r w:rsidRPr="00C02EC6">
        <w:rPr>
          <w:b/>
          <w:bCs/>
          <w:lang w:val="en-US"/>
        </w:rPr>
        <w:t>JSP</w:t>
      </w:r>
    </w:p>
    <w:p w:rsidR="004637EC" w:rsidRPr="00C02EC6" w:rsidRDefault="004637EC" w:rsidP="00665D6E">
      <w:pPr>
        <w:spacing w:before="0"/>
        <w:rPr>
          <w:rStyle w:val="postbody1"/>
          <w:b/>
          <w:sz w:val="24"/>
          <w:szCs w:val="24"/>
        </w:rPr>
      </w:pPr>
      <w:r w:rsidRPr="00C02EC6">
        <w:rPr>
          <w:rStyle w:val="postbody1"/>
          <w:b/>
          <w:sz w:val="24"/>
          <w:szCs w:val="24"/>
        </w:rPr>
        <w:t xml:space="preserve">3.Что делает поисковый робот на сервере? 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Pr="00C02EC6" w:rsidRDefault="004637EC" w:rsidP="00665D6E">
      <w:pPr>
        <w:pStyle w:val="a8"/>
        <w:spacing w:before="0" w:beforeAutospacing="0" w:after="0" w:afterAutospacing="0"/>
        <w:jc w:val="center"/>
        <w:rPr>
          <w:lang w:val="ru-RU"/>
        </w:rPr>
      </w:pPr>
      <w:r w:rsidRPr="00C02EC6">
        <w:rPr>
          <w:lang w:val="ru-RU"/>
        </w:rPr>
        <w:t>________________________________________________________________________________</w:t>
      </w: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0C6297" w:rsidRPr="00C02EC6">
        <w:t xml:space="preserve"> </w:t>
      </w: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p w:rsidR="007619C2" w:rsidRPr="00C02EC6" w:rsidRDefault="007619C2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№27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7"/>
        <w:rPr>
          <w:b/>
        </w:rPr>
      </w:pPr>
      <w:r w:rsidRPr="00C02EC6">
        <w:rPr>
          <w:b/>
        </w:rPr>
        <w:t>1.Этапы создания сайта</w:t>
      </w:r>
    </w:p>
    <w:p w:rsidR="004637EC" w:rsidRPr="00C02EC6" w:rsidRDefault="004637EC" w:rsidP="00665D6E">
      <w:pPr>
        <w:spacing w:before="0"/>
        <w:ind w:right="354"/>
        <w:rPr>
          <w:b/>
          <w:bCs/>
          <w:color w:val="000000"/>
        </w:rPr>
      </w:pPr>
      <w:r w:rsidRPr="00C02EC6">
        <w:rPr>
          <w:b/>
        </w:rPr>
        <w:t>2.Языки программирования скриптов: назначение, место, роль.</w:t>
      </w:r>
    </w:p>
    <w:p w:rsidR="004637EC" w:rsidRPr="00C02EC6" w:rsidRDefault="004637EC" w:rsidP="00665D6E">
      <w:pPr>
        <w:spacing w:before="0"/>
        <w:ind w:right="355"/>
        <w:rPr>
          <w:b/>
        </w:rPr>
      </w:pPr>
      <w:r w:rsidRPr="00C02EC6">
        <w:rPr>
          <w:b/>
        </w:rPr>
        <w:t xml:space="preserve">3.Что нужно сделать, чтобы быть на первых страничках поисковиков? 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454394" w:rsidRPr="00C02EC6" w:rsidRDefault="00454394" w:rsidP="00454394">
      <w:pPr>
        <w:spacing w:before="0"/>
        <w:ind w:left="900"/>
      </w:pPr>
      <w:r w:rsidRPr="00C02EC6">
        <w:t xml:space="preserve">Составитель, профессор  ___________________________________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4637EC" w:rsidRDefault="004637EC" w:rsidP="00665D6E">
      <w:pPr>
        <w:spacing w:before="0"/>
        <w:jc w:val="center"/>
        <w:rPr>
          <w:bCs/>
        </w:rPr>
      </w:pPr>
    </w:p>
    <w:p w:rsidR="00773DA8" w:rsidRDefault="00773DA8" w:rsidP="00665D6E">
      <w:pPr>
        <w:spacing w:before="0"/>
        <w:jc w:val="center"/>
        <w:rPr>
          <w:bCs/>
        </w:rPr>
      </w:pPr>
    </w:p>
    <w:p w:rsidR="00773DA8" w:rsidRDefault="00773DA8" w:rsidP="00665D6E">
      <w:pPr>
        <w:spacing w:before="0"/>
        <w:jc w:val="center"/>
        <w:rPr>
          <w:bCs/>
        </w:rPr>
      </w:pPr>
    </w:p>
    <w:p w:rsidR="00773DA8" w:rsidRPr="00C02EC6" w:rsidRDefault="00773DA8" w:rsidP="00665D6E">
      <w:pPr>
        <w:spacing w:before="0"/>
        <w:jc w:val="center"/>
        <w:rPr>
          <w:bCs/>
        </w:rPr>
      </w:pPr>
    </w:p>
    <w:p w:rsidR="007619C2" w:rsidRPr="00C02EC6" w:rsidRDefault="007619C2" w:rsidP="00665D6E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19C2" w:rsidRPr="00C02EC6" w:rsidRDefault="007619C2" w:rsidP="00665D6E">
      <w:pPr>
        <w:spacing w:before="0"/>
        <w:jc w:val="center"/>
      </w:pPr>
      <w:r w:rsidRPr="00C02EC6">
        <w:t>ФЕДЕРАЛЬНОЕ ГОСУДАРСТВЕННОЕ АВТОНОМНОЕ ОБРАЗОВАТЕЛЬНОЕ УЧРЕЖДЕНИЕ</w:t>
      </w:r>
      <w:r w:rsidR="000C6297" w:rsidRPr="00C02EC6">
        <w:t xml:space="preserve"> </w:t>
      </w:r>
      <w:r w:rsidRPr="00C02EC6">
        <w:t>ВЫСШЕГО ПРОФЕССИОНАЛЬНОГО ОБРАЗОВАНИЯ</w:t>
      </w:r>
    </w:p>
    <w:p w:rsidR="007619C2" w:rsidRPr="00C02EC6" w:rsidRDefault="007619C2" w:rsidP="00665D6E">
      <w:pPr>
        <w:spacing w:before="0"/>
        <w:jc w:val="center"/>
      </w:pPr>
      <w:r w:rsidRPr="00C02EC6">
        <w:t xml:space="preserve">«Национальный исследовательский ядерный университет «МИФИ» </w:t>
      </w:r>
    </w:p>
    <w:p w:rsidR="007619C2" w:rsidRPr="00C02EC6" w:rsidRDefault="007619C2" w:rsidP="00665D6E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 </w:t>
      </w:r>
    </w:p>
    <w:p w:rsidR="007619C2" w:rsidRPr="00C02EC6" w:rsidRDefault="007619C2" w:rsidP="00665D6E">
      <w:pPr>
        <w:spacing w:before="0"/>
        <w:jc w:val="center"/>
      </w:pPr>
      <w:r w:rsidRPr="00C02EC6">
        <w:t>филиал</w:t>
      </w:r>
      <w:r w:rsidRPr="00C02EC6">
        <w:rPr>
          <w:b/>
        </w:rPr>
        <w:t xml:space="preserve"> </w:t>
      </w:r>
      <w:r w:rsidRPr="00C02EC6"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7619C2" w:rsidRPr="00C02EC6" w:rsidRDefault="007619C2" w:rsidP="00665D6E">
      <w:pPr>
        <w:spacing w:before="0"/>
        <w:jc w:val="center"/>
      </w:pPr>
      <w:r w:rsidRPr="00C02EC6">
        <w:t>Кафедра: “ОИКС”</w:t>
      </w:r>
    </w:p>
    <w:p w:rsidR="007619C2" w:rsidRPr="00C02EC6" w:rsidRDefault="007619C2" w:rsidP="00665D6E">
      <w:pPr>
        <w:spacing w:befor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73DA8" w:rsidP="00665D6E">
            <w:pPr>
              <w:tabs>
                <w:tab w:val="left" w:pos="2295"/>
              </w:tabs>
              <w:spacing w:before="0"/>
            </w:pPr>
            <w:r w:rsidRPr="00773DA8">
              <w:t>09.03.01 Информатика и вычислительная техника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color w:val="0070C0"/>
              </w:rPr>
              <w:t>"Вычислительные машины, комплексы, системы и сети"</w:t>
            </w:r>
          </w:p>
        </w:tc>
      </w:tr>
      <w:tr w:rsidR="007619C2" w:rsidRPr="00C02EC6" w:rsidTr="007619C2">
        <w:tc>
          <w:tcPr>
            <w:tcW w:w="1951" w:type="dxa"/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19C2" w:rsidRPr="00C02EC6" w:rsidRDefault="007619C2" w:rsidP="00665D6E">
            <w:pPr>
              <w:tabs>
                <w:tab w:val="left" w:pos="2295"/>
              </w:tabs>
              <w:spacing w:before="0"/>
            </w:pPr>
            <w:r w:rsidRPr="00C02EC6">
              <w:rPr>
                <w:b/>
                <w:lang w:eastAsia="ko-KR"/>
              </w:rPr>
              <w:t>«</w:t>
            </w:r>
            <w:r w:rsidRPr="00C02EC6">
              <w:t xml:space="preserve">Информационные </w:t>
            </w:r>
            <w:proofErr w:type="spellStart"/>
            <w:r w:rsidRPr="00C02EC6">
              <w:t>web</w:t>
            </w:r>
            <w:proofErr w:type="spellEnd"/>
            <w:r w:rsidRPr="00C02EC6">
              <w:t>-технологии</w:t>
            </w:r>
            <w:r w:rsidRPr="00C02EC6">
              <w:rPr>
                <w:b/>
                <w:lang w:eastAsia="ko-KR"/>
              </w:rPr>
              <w:t>»</w:t>
            </w:r>
          </w:p>
        </w:tc>
      </w:tr>
    </w:tbl>
    <w:p w:rsidR="007619C2" w:rsidRPr="00C02EC6" w:rsidRDefault="007619C2" w:rsidP="00665D6E">
      <w:pPr>
        <w:spacing w:before="0"/>
        <w:jc w:val="center"/>
      </w:pPr>
    </w:p>
    <w:p w:rsidR="004637EC" w:rsidRPr="00C02EC6" w:rsidRDefault="004637EC" w:rsidP="00665D6E">
      <w:pPr>
        <w:pStyle w:val="1"/>
        <w:numPr>
          <w:ilvl w:val="0"/>
          <w:numId w:val="0"/>
        </w:numPr>
        <w:spacing w:before="0" w:after="0"/>
        <w:jc w:val="center"/>
      </w:pPr>
      <w:r w:rsidRPr="00C02EC6">
        <w:t>Экзаменационный билет №28</w:t>
      </w:r>
    </w:p>
    <w:p w:rsidR="004637EC" w:rsidRPr="00C02EC6" w:rsidRDefault="004637EC" w:rsidP="00665D6E">
      <w:pPr>
        <w:spacing w:before="0"/>
        <w:ind w:left="900"/>
      </w:pPr>
    </w:p>
    <w:p w:rsidR="004637EC" w:rsidRPr="00C02EC6" w:rsidRDefault="004637EC" w:rsidP="00665D6E">
      <w:pPr>
        <w:spacing w:before="0"/>
        <w:ind w:right="357"/>
        <w:rPr>
          <w:b/>
        </w:rPr>
      </w:pPr>
      <w:r w:rsidRPr="00C02EC6">
        <w:rPr>
          <w:b/>
        </w:rPr>
        <w:t>1.Этапы создания сайта</w:t>
      </w:r>
    </w:p>
    <w:p w:rsidR="004637EC" w:rsidRPr="00C02EC6" w:rsidRDefault="004637EC" w:rsidP="00665D6E">
      <w:pPr>
        <w:spacing w:before="0"/>
        <w:ind w:right="354"/>
        <w:rPr>
          <w:b/>
          <w:bCs/>
          <w:color w:val="000000"/>
        </w:rPr>
      </w:pPr>
      <w:r w:rsidRPr="00C02EC6">
        <w:rPr>
          <w:b/>
        </w:rPr>
        <w:t>2.Языки программирования скриптов: назначение, место, роль.</w:t>
      </w:r>
    </w:p>
    <w:p w:rsidR="004637EC" w:rsidRPr="00C02EC6" w:rsidRDefault="004637EC" w:rsidP="00665D6E">
      <w:pPr>
        <w:spacing w:before="0"/>
        <w:ind w:right="355"/>
        <w:rPr>
          <w:b/>
        </w:rPr>
      </w:pPr>
      <w:r w:rsidRPr="00C02EC6">
        <w:rPr>
          <w:b/>
        </w:rPr>
        <w:t xml:space="preserve">3.Что нужно сделать, чтобы быть на первых страничках поисковиков? </w:t>
      </w:r>
    </w:p>
    <w:p w:rsidR="00590B63" w:rsidRPr="00C02EC6" w:rsidRDefault="00590B63" w:rsidP="00665D6E">
      <w:pPr>
        <w:spacing w:before="0"/>
        <w:ind w:left="900"/>
      </w:pPr>
    </w:p>
    <w:p w:rsidR="00590B63" w:rsidRPr="00C02EC6" w:rsidRDefault="00590B63" w:rsidP="00665D6E">
      <w:pPr>
        <w:spacing w:before="0"/>
        <w:ind w:left="900"/>
      </w:pPr>
      <w:r w:rsidRPr="00C02EC6">
        <w:t>Составитель</w:t>
      </w:r>
      <w:r w:rsidR="00454394" w:rsidRPr="00C02EC6">
        <w:t>, профессор</w:t>
      </w:r>
      <w:r w:rsidRPr="00C02EC6">
        <w:t xml:space="preserve">  _____________</w:t>
      </w:r>
      <w:r w:rsidR="00454394" w:rsidRPr="00C02EC6">
        <w:t>______________________</w:t>
      </w:r>
      <w:r w:rsidRPr="00C02EC6">
        <w:t xml:space="preserve"> Е.Д. </w:t>
      </w:r>
      <w:proofErr w:type="spellStart"/>
      <w:r w:rsidRPr="00C02EC6">
        <w:t>Вязилов</w:t>
      </w:r>
      <w:proofErr w:type="spellEnd"/>
    </w:p>
    <w:p w:rsidR="004637EC" w:rsidRPr="004A200E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Зав.</w:t>
      </w:r>
      <w:r w:rsidR="00E27D0E" w:rsidRPr="004A200E">
        <w:t xml:space="preserve"> </w:t>
      </w:r>
      <w:r w:rsidRPr="00C02EC6">
        <w:t>кафедрой КССТ</w:t>
      </w:r>
      <w:r w:rsidR="00E27D0E" w:rsidRPr="004A200E">
        <w:t>,</w:t>
      </w:r>
    </w:p>
    <w:p w:rsidR="004637EC" w:rsidRPr="00C02EC6" w:rsidRDefault="004637EC" w:rsidP="00665D6E">
      <w:pPr>
        <w:tabs>
          <w:tab w:val="left" w:pos="720"/>
          <w:tab w:val="left" w:pos="7740"/>
        </w:tabs>
        <w:spacing w:before="0"/>
        <w:ind w:left="900"/>
        <w:jc w:val="both"/>
      </w:pPr>
      <w:r w:rsidRPr="00C02EC6">
        <w:t>Профессор</w:t>
      </w:r>
      <w:r w:rsidRPr="00C02EC6">
        <w:tab/>
        <w:t>/Старков С.О./</w:t>
      </w:r>
    </w:p>
    <w:p w:rsidR="00CA61AC" w:rsidRPr="00C02EC6" w:rsidRDefault="00CA61AC" w:rsidP="00665D6E">
      <w:pPr>
        <w:spacing w:before="0"/>
        <w:ind w:right="355"/>
        <w:jc w:val="right"/>
        <w:rPr>
          <w:bCs/>
          <w:color w:val="000000"/>
        </w:rPr>
      </w:pPr>
      <w:bookmarkStart w:id="1" w:name="bookmark9"/>
    </w:p>
    <w:p w:rsidR="00703123" w:rsidRPr="00C02EC6" w:rsidRDefault="00703123" w:rsidP="00665D6E">
      <w:pPr>
        <w:spacing w:before="0"/>
        <w:ind w:right="355"/>
        <w:jc w:val="right"/>
        <w:rPr>
          <w:bCs/>
          <w:color w:val="000000"/>
        </w:rPr>
      </w:pPr>
    </w:p>
    <w:p w:rsidR="00633166" w:rsidRPr="00C02EC6" w:rsidRDefault="00633166" w:rsidP="00665D6E">
      <w:pPr>
        <w:spacing w:before="0"/>
        <w:ind w:right="355"/>
        <w:jc w:val="right"/>
        <w:rPr>
          <w:bCs/>
          <w:color w:val="000000"/>
        </w:rPr>
      </w:pPr>
    </w:p>
    <w:p w:rsidR="00633166" w:rsidRPr="00C02EC6" w:rsidRDefault="00633166" w:rsidP="00665D6E">
      <w:pPr>
        <w:spacing w:before="0"/>
        <w:ind w:right="355"/>
        <w:jc w:val="right"/>
        <w:rPr>
          <w:bCs/>
          <w:color w:val="000000"/>
        </w:rPr>
      </w:pPr>
    </w:p>
    <w:p w:rsidR="00703123" w:rsidRPr="00C02EC6" w:rsidRDefault="00703123" w:rsidP="00313A8C">
      <w:pPr>
        <w:spacing w:before="0"/>
        <w:ind w:right="355"/>
        <w:jc w:val="right"/>
        <w:rPr>
          <w:bCs/>
          <w:color w:val="000000"/>
        </w:rPr>
      </w:pPr>
    </w:p>
    <w:p w:rsidR="00F1593C" w:rsidRPr="00C02EC6" w:rsidRDefault="00F1593C" w:rsidP="00313A8C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  <w:r w:rsidRPr="00C02EC6">
        <w:rPr>
          <w:rStyle w:val="FontStyle137"/>
          <w:sz w:val="24"/>
          <w:szCs w:val="24"/>
        </w:rPr>
        <w:t>б)</w:t>
      </w:r>
      <w:r w:rsidRPr="00C02EC6">
        <w:rPr>
          <w:rStyle w:val="FontStyle137"/>
          <w:sz w:val="24"/>
          <w:szCs w:val="24"/>
        </w:rPr>
        <w:tab/>
        <w:t>критерии оценивания компетенций (результатов):</w:t>
      </w:r>
    </w:p>
    <w:p w:rsidR="00F1593C" w:rsidRPr="00C02EC6" w:rsidRDefault="00F1593C" w:rsidP="004A2342">
      <w:pPr>
        <w:pStyle w:val="Style7"/>
        <w:widowControl/>
        <w:tabs>
          <w:tab w:val="left" w:pos="413"/>
        </w:tabs>
        <w:ind w:left="413"/>
        <w:jc w:val="both"/>
        <w:rPr>
          <w:rStyle w:val="FontStyle137"/>
          <w:sz w:val="24"/>
          <w:szCs w:val="24"/>
        </w:rPr>
      </w:pPr>
      <w:r w:rsidRPr="00C02EC6">
        <w:rPr>
          <w:rStyle w:val="FontStyle137"/>
          <w:sz w:val="24"/>
          <w:szCs w:val="24"/>
        </w:rPr>
        <w:t>Соответствие лекционному материалу, использование дополнительных источников информации по любому вопросу.</w:t>
      </w:r>
    </w:p>
    <w:p w:rsidR="00F1593C" w:rsidRPr="00C02EC6" w:rsidRDefault="00F1593C" w:rsidP="00313A8C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</w:p>
    <w:p w:rsidR="00BF613A" w:rsidRPr="00C02EC6" w:rsidRDefault="00BF613A" w:rsidP="00BF613A">
      <w:pPr>
        <w:spacing w:before="0"/>
        <w:jc w:val="both"/>
        <w:rPr>
          <w:b/>
          <w:color w:val="0070C0"/>
        </w:rPr>
      </w:pPr>
      <w:r w:rsidRPr="00C02EC6">
        <w:rPr>
          <w:b/>
          <w:color w:val="0070C0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BF613A" w:rsidRPr="00C02EC6" w:rsidTr="00ED04BC">
        <w:trPr>
          <w:tblHeader/>
        </w:trPr>
        <w:tc>
          <w:tcPr>
            <w:tcW w:w="2474" w:type="dxa"/>
            <w:shd w:val="clear" w:color="auto" w:fill="auto"/>
          </w:tcPr>
          <w:p w:rsidR="00BF613A" w:rsidRPr="00C02EC6" w:rsidRDefault="00BF613A" w:rsidP="00ED04BC">
            <w:pPr>
              <w:spacing w:before="0"/>
              <w:jc w:val="center"/>
              <w:rPr>
                <w:b/>
                <w:bCs/>
                <w:color w:val="0070C0"/>
              </w:rPr>
            </w:pPr>
            <w:r w:rsidRPr="00C02EC6">
              <w:rPr>
                <w:color w:val="0070C0"/>
              </w:rPr>
              <w:br w:type="page"/>
            </w:r>
            <w:r w:rsidRPr="00C02EC6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F613A" w:rsidRPr="00C02EC6" w:rsidRDefault="00BF613A" w:rsidP="00ED04BC">
            <w:pPr>
              <w:spacing w:before="0"/>
              <w:jc w:val="center"/>
              <w:rPr>
                <w:b/>
                <w:bCs/>
                <w:color w:val="0070C0"/>
              </w:rPr>
            </w:pPr>
            <w:r w:rsidRPr="00C02EC6">
              <w:rPr>
                <w:b/>
                <w:bCs/>
                <w:color w:val="0070C0"/>
              </w:rPr>
              <w:t>Критерии оценки</w:t>
            </w:r>
          </w:p>
        </w:tc>
      </w:tr>
      <w:tr w:rsidR="00BF613A" w:rsidRPr="00C02EC6" w:rsidTr="00004376">
        <w:tc>
          <w:tcPr>
            <w:tcW w:w="2474" w:type="dxa"/>
            <w:shd w:val="clear" w:color="auto" w:fill="auto"/>
          </w:tcPr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Отлично</w:t>
            </w:r>
          </w:p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36-40</w:t>
            </w:r>
          </w:p>
        </w:tc>
        <w:tc>
          <w:tcPr>
            <w:tcW w:w="7132" w:type="dxa"/>
            <w:shd w:val="clear" w:color="auto" w:fill="auto"/>
          </w:tcPr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продемонстрировать глубокое и прочное усвоение знаний программного материала;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исчерпывающе, последовательно, грамотно и логически стройно изложить теоретический материал;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правильно формулировать определения;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продемонстрировать умения самостоятельной работы с литературой;</w:t>
            </w:r>
          </w:p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color w:val="0070C0"/>
                <w:kern w:val="28"/>
              </w:rPr>
              <w:t>- уметь сделать выводы по излагаемому материалу.</w:t>
            </w:r>
          </w:p>
        </w:tc>
      </w:tr>
      <w:tr w:rsidR="00BF613A" w:rsidRPr="00C02EC6" w:rsidTr="00004376">
        <w:tc>
          <w:tcPr>
            <w:tcW w:w="2474" w:type="dxa"/>
            <w:shd w:val="clear" w:color="auto" w:fill="auto"/>
          </w:tcPr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Хорошо</w:t>
            </w:r>
          </w:p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30-35</w:t>
            </w:r>
          </w:p>
        </w:tc>
        <w:tc>
          <w:tcPr>
            <w:tcW w:w="7132" w:type="dxa"/>
            <w:shd w:val="clear" w:color="auto" w:fill="auto"/>
          </w:tcPr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продемонстрировать достаточно полное знание программного материала;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продемонстрировать знание основных теоретических понятий;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достаточно последовательно, грамотно и логически стройно излагать материал;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продемонстрировать умение ориентироваться в литературе;</w:t>
            </w:r>
          </w:p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color w:val="0070C0"/>
                <w:kern w:val="28"/>
              </w:rPr>
              <w:t>- уметь сделать достаточно обоснованные выводы по излагаемому материалу.</w:t>
            </w:r>
          </w:p>
        </w:tc>
      </w:tr>
      <w:tr w:rsidR="00BF613A" w:rsidRPr="00C02EC6" w:rsidTr="00004376">
        <w:tc>
          <w:tcPr>
            <w:tcW w:w="2474" w:type="dxa"/>
            <w:shd w:val="clear" w:color="auto" w:fill="auto"/>
          </w:tcPr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Удовлетворительно</w:t>
            </w:r>
          </w:p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24-29</w:t>
            </w:r>
          </w:p>
        </w:tc>
        <w:tc>
          <w:tcPr>
            <w:tcW w:w="7132" w:type="dxa"/>
            <w:shd w:val="clear" w:color="auto" w:fill="auto"/>
          </w:tcPr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продемонстрировать общее знание изучаемого материала;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показать общее владение понятийным аппаратом дисциплины;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уметь строить ответ в соответствии со структурой излагаемого вопроса;</w:t>
            </w:r>
          </w:p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color w:val="0070C0"/>
                <w:kern w:val="28"/>
              </w:rPr>
              <w:t>- знать основную рекомендуемую программой учебную литературу.</w:t>
            </w:r>
          </w:p>
        </w:tc>
      </w:tr>
      <w:tr w:rsidR="00BF613A" w:rsidRPr="00C02EC6" w:rsidTr="00004376">
        <w:tc>
          <w:tcPr>
            <w:tcW w:w="2474" w:type="dxa"/>
            <w:shd w:val="clear" w:color="auto" w:fill="auto"/>
          </w:tcPr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Неудовлетворительно</w:t>
            </w:r>
          </w:p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 xml:space="preserve">23 и меньше </w:t>
            </w:r>
          </w:p>
        </w:tc>
        <w:tc>
          <w:tcPr>
            <w:tcW w:w="7132" w:type="dxa"/>
            <w:shd w:val="clear" w:color="auto" w:fill="auto"/>
          </w:tcPr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Студент демонстрирует: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незнание значительной части программного материала;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 xml:space="preserve">- </w:t>
            </w:r>
            <w:proofErr w:type="gramStart"/>
            <w:r w:rsidRPr="00C02EC6">
              <w:rPr>
                <w:color w:val="0070C0"/>
                <w:kern w:val="28"/>
                <w:lang w:eastAsia="ar-SA"/>
              </w:rPr>
              <w:t>не владение</w:t>
            </w:r>
            <w:proofErr w:type="gramEnd"/>
            <w:r w:rsidRPr="00C02EC6">
              <w:rPr>
                <w:color w:val="0070C0"/>
                <w:kern w:val="28"/>
                <w:lang w:eastAsia="ar-SA"/>
              </w:rPr>
              <w:t xml:space="preserve"> понятийным аппаратом дисциплины;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существенные ошибки при изложении учебного материала;</w:t>
            </w:r>
          </w:p>
          <w:p w:rsidR="00BF613A" w:rsidRPr="00C02EC6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C02EC6">
              <w:rPr>
                <w:color w:val="0070C0"/>
                <w:kern w:val="28"/>
                <w:lang w:eastAsia="ar-SA"/>
              </w:rPr>
              <w:t>- неумение строить ответ в соответствии со структурой излагаемого вопроса;</w:t>
            </w:r>
          </w:p>
          <w:p w:rsidR="00BF613A" w:rsidRPr="00C02EC6" w:rsidRDefault="00BF613A" w:rsidP="00004376">
            <w:pPr>
              <w:spacing w:before="0"/>
              <w:rPr>
                <w:bCs/>
                <w:color w:val="0070C0"/>
              </w:rPr>
            </w:pPr>
            <w:r w:rsidRPr="00C02EC6">
              <w:rPr>
                <w:color w:val="0070C0"/>
                <w:kern w:val="28"/>
              </w:rPr>
              <w:t>- неумение делать выводы по излагаемому материалу.</w:t>
            </w:r>
          </w:p>
        </w:tc>
      </w:tr>
    </w:tbl>
    <w:p w:rsidR="00BF613A" w:rsidRPr="004A200E" w:rsidRDefault="00BF613A" w:rsidP="00313A8C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E27D0E" w:rsidRPr="00C02EC6" w:rsidRDefault="00E27D0E" w:rsidP="00E27D0E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  <w:r w:rsidRPr="00C02EC6">
        <w:rPr>
          <w:rStyle w:val="FontStyle137"/>
          <w:sz w:val="24"/>
          <w:szCs w:val="24"/>
        </w:rPr>
        <w:t>в)</w:t>
      </w:r>
      <w:r w:rsidRPr="00C02EC6">
        <w:rPr>
          <w:rStyle w:val="FontStyle137"/>
          <w:sz w:val="24"/>
          <w:szCs w:val="24"/>
        </w:rPr>
        <w:tab/>
        <w:t>описание шкалы оценивания:</w:t>
      </w:r>
    </w:p>
    <w:p w:rsidR="00E27D0E" w:rsidRPr="00C02EC6" w:rsidRDefault="00E27D0E" w:rsidP="00E27D0E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4"/>
          <w:szCs w:val="24"/>
        </w:rPr>
      </w:pPr>
      <w:r w:rsidRPr="00C02EC6">
        <w:rPr>
          <w:rStyle w:val="FontStyle137"/>
          <w:sz w:val="24"/>
          <w:szCs w:val="24"/>
        </w:rPr>
        <w:t>При правильном ответе на три вопроса – 40 баллов, при одном неправильном ответе – 30 баллов, при двух неправильных ответах 20 баллов.</w:t>
      </w:r>
    </w:p>
    <w:p w:rsidR="00E27D0E" w:rsidRPr="00C02EC6" w:rsidRDefault="00E27D0E" w:rsidP="00313A8C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0508B6" w:rsidRPr="00C02EC6" w:rsidRDefault="00975846" w:rsidP="00773DA8">
      <w:pPr>
        <w:spacing w:before="0"/>
        <w:rPr>
          <w:rStyle w:val="FontStyle134"/>
          <w:i/>
          <w:sz w:val="24"/>
          <w:szCs w:val="24"/>
        </w:rPr>
      </w:pPr>
      <w:r w:rsidRPr="00C02EC6">
        <w:rPr>
          <w:rStyle w:val="FontStyle134"/>
          <w:i/>
          <w:sz w:val="24"/>
          <w:szCs w:val="24"/>
        </w:rPr>
        <w:br w:type="page"/>
      </w:r>
      <w:bookmarkEnd w:id="1"/>
      <w:r w:rsidR="00773DA8">
        <w:rPr>
          <w:rStyle w:val="FontStyle134"/>
          <w:i/>
          <w:sz w:val="24"/>
          <w:szCs w:val="24"/>
        </w:rPr>
        <w:t>4</w:t>
      </w:r>
      <w:r w:rsidR="00F1593C" w:rsidRPr="00C02EC6">
        <w:rPr>
          <w:rStyle w:val="FontStyle134"/>
          <w:i/>
          <w:sz w:val="24"/>
          <w:szCs w:val="24"/>
        </w:rPr>
        <w:t>.2. Контрольн</w:t>
      </w:r>
      <w:r w:rsidR="00631904" w:rsidRPr="00C02EC6">
        <w:rPr>
          <w:rStyle w:val="FontStyle134"/>
          <w:i/>
          <w:sz w:val="24"/>
          <w:szCs w:val="24"/>
        </w:rPr>
        <w:t>ая</w:t>
      </w:r>
      <w:r w:rsidR="00F1593C" w:rsidRPr="00C02EC6">
        <w:rPr>
          <w:rStyle w:val="FontStyle134"/>
          <w:i/>
          <w:sz w:val="24"/>
          <w:szCs w:val="24"/>
        </w:rPr>
        <w:t xml:space="preserve"> работ</w:t>
      </w:r>
      <w:r w:rsidR="00631904" w:rsidRPr="00C02EC6">
        <w:rPr>
          <w:rStyle w:val="FontStyle134"/>
          <w:i/>
          <w:sz w:val="24"/>
          <w:szCs w:val="24"/>
        </w:rPr>
        <w:t>а</w:t>
      </w:r>
    </w:p>
    <w:p w:rsidR="00631904" w:rsidRPr="00C02EC6" w:rsidRDefault="00631904" w:rsidP="00631904">
      <w:pPr>
        <w:pStyle w:val="Style23"/>
        <w:widowControl/>
        <w:rPr>
          <w:b/>
          <w:bCs/>
          <w:i/>
        </w:rPr>
      </w:pPr>
    </w:p>
    <w:p w:rsidR="00766F57" w:rsidRPr="00C02EC6" w:rsidRDefault="00766F57" w:rsidP="00766F57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766F57" w:rsidRPr="00C02EC6" w:rsidRDefault="00766F57" w:rsidP="00766F57">
      <w:pPr>
        <w:spacing w:before="0"/>
        <w:jc w:val="center"/>
      </w:pPr>
      <w:r w:rsidRPr="00C02EC6">
        <w:t xml:space="preserve">ФЕДЕРАЛЬНОЕ ГОСУДАРСТВЕННОЕ АВТОНОМНОЕ ОБРАЗОВАТЕЛЬНОЕ УЧРЕЖДЕНИЕ </w:t>
      </w:r>
    </w:p>
    <w:p w:rsidR="00766F57" w:rsidRPr="00C02EC6" w:rsidRDefault="00766F57" w:rsidP="00766F57">
      <w:pPr>
        <w:spacing w:before="0"/>
        <w:jc w:val="center"/>
      </w:pPr>
      <w:r w:rsidRPr="00C02EC6">
        <w:t>ВЫСШЕГО ПРОФЕССИОНАЛЬНОГО ОБРАЗОВАНИЯ</w:t>
      </w:r>
    </w:p>
    <w:p w:rsidR="00766F57" w:rsidRPr="00C02EC6" w:rsidRDefault="00766F57" w:rsidP="00766F57">
      <w:pPr>
        <w:spacing w:before="0"/>
        <w:jc w:val="center"/>
      </w:pPr>
      <w:r w:rsidRPr="00C02EC6">
        <w:t>«Национальный исследовательский ядерный университет «МИФИ»</w:t>
      </w:r>
    </w:p>
    <w:p w:rsidR="00766F57" w:rsidRPr="00C02EC6" w:rsidRDefault="00766F57" w:rsidP="00766F57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</w:t>
      </w:r>
    </w:p>
    <w:p w:rsidR="00766F57" w:rsidRPr="00C02EC6" w:rsidRDefault="00766F57" w:rsidP="00766F57">
      <w:pPr>
        <w:spacing w:before="0"/>
        <w:jc w:val="center"/>
      </w:pPr>
      <w:r w:rsidRPr="00C02EC6">
        <w:t xml:space="preserve">филиал федерального государственного автономного образовательного учреждения высшего </w:t>
      </w:r>
    </w:p>
    <w:p w:rsidR="00766F57" w:rsidRPr="00C02EC6" w:rsidRDefault="00766F57" w:rsidP="00766F57">
      <w:pPr>
        <w:spacing w:before="0"/>
        <w:jc w:val="center"/>
      </w:pPr>
      <w:r w:rsidRPr="00C02EC6">
        <w:t>профессионального образования «Национальный исследовательский ядерный университет «МИФИ»</w:t>
      </w:r>
    </w:p>
    <w:p w:rsidR="00766F57" w:rsidRPr="00C02EC6" w:rsidRDefault="00766F57" w:rsidP="00766F57">
      <w:pPr>
        <w:spacing w:before="0"/>
        <w:jc w:val="center"/>
        <w:rPr>
          <w:b/>
          <w:lang w:eastAsia="ko-KR"/>
        </w:rPr>
      </w:pPr>
    </w:p>
    <w:p w:rsidR="00766F57" w:rsidRPr="00C02EC6" w:rsidRDefault="00766F57" w:rsidP="00766F57">
      <w:pPr>
        <w:spacing w:before="0"/>
        <w:jc w:val="center"/>
        <w:rPr>
          <w:lang w:eastAsia="ko-KR"/>
        </w:rPr>
      </w:pPr>
      <w:r w:rsidRPr="00C02EC6">
        <w:rPr>
          <w:lang w:eastAsia="ko-KR"/>
        </w:rPr>
        <w:t xml:space="preserve">Кафедра </w:t>
      </w:r>
      <w:r w:rsidRPr="00C02EC6">
        <w:rPr>
          <w:color w:val="0070C0"/>
          <w:lang w:eastAsia="ko-KR"/>
        </w:rPr>
        <w:t>ОИКС</w:t>
      </w:r>
    </w:p>
    <w:p w:rsidR="00766F57" w:rsidRPr="00C02EC6" w:rsidRDefault="00766F57" w:rsidP="00766F57">
      <w:pPr>
        <w:tabs>
          <w:tab w:val="left" w:pos="2295"/>
        </w:tabs>
        <w:spacing w:before="0"/>
        <w:jc w:val="center"/>
        <w:rPr>
          <w:b/>
        </w:rPr>
      </w:pPr>
    </w:p>
    <w:p w:rsidR="00766F57" w:rsidRPr="001036DB" w:rsidRDefault="00766F57" w:rsidP="00766F57">
      <w:pPr>
        <w:tabs>
          <w:tab w:val="left" w:pos="2295"/>
        </w:tabs>
        <w:spacing w:before="0"/>
        <w:jc w:val="center"/>
        <w:rPr>
          <w:b/>
          <w:sz w:val="36"/>
          <w:szCs w:val="36"/>
        </w:rPr>
      </w:pPr>
      <w:r w:rsidRPr="001036DB">
        <w:rPr>
          <w:b/>
          <w:sz w:val="36"/>
          <w:szCs w:val="36"/>
        </w:rPr>
        <w:t>Комплект заданий для контрольной работы</w:t>
      </w:r>
    </w:p>
    <w:p w:rsidR="00766F57" w:rsidRPr="00C02EC6" w:rsidRDefault="00766F57" w:rsidP="00766F57">
      <w:pPr>
        <w:pStyle w:val="14"/>
        <w:tabs>
          <w:tab w:val="left" w:pos="500"/>
        </w:tabs>
        <w:ind w:right="-30" w:firstLine="0"/>
        <w:jc w:val="center"/>
        <w:rPr>
          <w:i/>
          <w:sz w:val="24"/>
          <w:szCs w:val="24"/>
        </w:rPr>
      </w:pPr>
      <w:r w:rsidRPr="00C02EC6">
        <w:rPr>
          <w:sz w:val="24"/>
          <w:szCs w:val="24"/>
        </w:rPr>
        <w:t xml:space="preserve">по </w:t>
      </w:r>
      <w:r w:rsidR="00631904" w:rsidRPr="00C02EC6">
        <w:rPr>
          <w:sz w:val="24"/>
          <w:szCs w:val="24"/>
        </w:rPr>
        <w:t>дисциплине</w:t>
      </w:r>
      <w:r w:rsidR="00631904" w:rsidRPr="00C02EC6">
        <w:rPr>
          <w:b/>
          <w:i/>
          <w:sz w:val="24"/>
          <w:szCs w:val="24"/>
        </w:rPr>
        <w:t xml:space="preserve"> </w:t>
      </w:r>
      <w:r w:rsidR="00631904" w:rsidRPr="00C02EC6">
        <w:rPr>
          <w:sz w:val="24"/>
          <w:szCs w:val="24"/>
          <w:vertAlign w:val="superscript"/>
        </w:rPr>
        <w:t>«</w:t>
      </w:r>
      <w:proofErr w:type="gramStart"/>
      <w:r w:rsidR="00E27D0E" w:rsidRPr="00C02EC6">
        <w:rPr>
          <w:color w:val="0070C0"/>
          <w:sz w:val="24"/>
          <w:szCs w:val="24"/>
        </w:rPr>
        <w:t>Информационные</w:t>
      </w:r>
      <w:proofErr w:type="gramEnd"/>
      <w:r w:rsidR="00E27D0E" w:rsidRPr="00C02EC6">
        <w:rPr>
          <w:color w:val="0070C0"/>
          <w:sz w:val="24"/>
          <w:szCs w:val="24"/>
        </w:rPr>
        <w:t xml:space="preserve"> </w:t>
      </w:r>
      <w:r w:rsidR="00E27D0E" w:rsidRPr="00C02EC6">
        <w:rPr>
          <w:color w:val="0070C0"/>
          <w:sz w:val="24"/>
          <w:szCs w:val="24"/>
          <w:lang w:val="en-US"/>
        </w:rPr>
        <w:t>web</w:t>
      </w:r>
      <w:r w:rsidR="00E27D0E" w:rsidRPr="00C02EC6">
        <w:rPr>
          <w:color w:val="0070C0"/>
          <w:sz w:val="24"/>
          <w:szCs w:val="24"/>
        </w:rPr>
        <w:t>-технологии</w:t>
      </w:r>
      <w:r w:rsidRPr="00C02EC6">
        <w:rPr>
          <w:i/>
          <w:sz w:val="24"/>
          <w:szCs w:val="24"/>
        </w:rPr>
        <w:t>»</w:t>
      </w:r>
    </w:p>
    <w:p w:rsidR="00766F57" w:rsidRPr="00C02EC6" w:rsidRDefault="00766F57" w:rsidP="00766F57">
      <w:pPr>
        <w:pStyle w:val="14"/>
        <w:tabs>
          <w:tab w:val="left" w:pos="500"/>
        </w:tabs>
        <w:ind w:right="-30" w:firstLine="0"/>
        <w:jc w:val="center"/>
        <w:rPr>
          <w:sz w:val="24"/>
          <w:szCs w:val="24"/>
          <w:vertAlign w:val="superscript"/>
        </w:rPr>
      </w:pPr>
      <w:r w:rsidRPr="00C02EC6">
        <w:rPr>
          <w:sz w:val="24"/>
          <w:szCs w:val="24"/>
          <w:vertAlign w:val="superscript"/>
        </w:rPr>
        <w:t xml:space="preserve">                                             (наименование дисциплины)</w:t>
      </w:r>
    </w:p>
    <w:p w:rsidR="003E38B6" w:rsidRPr="00C02EC6" w:rsidRDefault="003E38B6" w:rsidP="00A42350">
      <w:pPr>
        <w:shd w:val="clear" w:color="auto" w:fill="FFFFFF"/>
        <w:spacing w:before="0"/>
        <w:rPr>
          <w:b/>
          <w:color w:val="202124"/>
        </w:rPr>
      </w:pPr>
      <w:r w:rsidRPr="00C02EC6">
        <w:rPr>
          <w:b/>
          <w:color w:val="202124"/>
        </w:rPr>
        <w:t>Тема</w:t>
      </w:r>
      <w:r w:rsidR="00A42350" w:rsidRPr="00C02EC6">
        <w:rPr>
          <w:b/>
          <w:color w:val="202124"/>
        </w:rPr>
        <w:t xml:space="preserve"> 1</w:t>
      </w:r>
      <w:r w:rsidR="001036DB">
        <w:rPr>
          <w:b/>
          <w:color w:val="202124"/>
        </w:rPr>
        <w:t>: П</w:t>
      </w:r>
      <w:r w:rsidRPr="00C02EC6">
        <w:rPr>
          <w:b/>
          <w:color w:val="202124"/>
        </w:rPr>
        <w:t xml:space="preserve">роектирование и разработка </w:t>
      </w:r>
      <w:r w:rsidR="00A42350" w:rsidRPr="00C02EC6">
        <w:rPr>
          <w:b/>
          <w:color w:val="202124"/>
        </w:rPr>
        <w:t>веб-сайта</w:t>
      </w:r>
    </w:p>
    <w:p w:rsidR="001036DB" w:rsidRPr="001036DB" w:rsidRDefault="001036DB" w:rsidP="005D50AD">
      <w:pPr>
        <w:rPr>
          <w:b/>
        </w:rPr>
      </w:pPr>
      <w:r>
        <w:rPr>
          <w:b/>
        </w:rPr>
        <w:t>Ч</w:t>
      </w:r>
      <w:r w:rsidRPr="001036DB">
        <w:rPr>
          <w:b/>
        </w:rPr>
        <w:t>асть</w:t>
      </w:r>
      <w:r>
        <w:rPr>
          <w:b/>
        </w:rPr>
        <w:t xml:space="preserve"> 1</w:t>
      </w:r>
    </w:p>
    <w:p w:rsidR="005D50AD" w:rsidRPr="001036DB" w:rsidRDefault="001036DB" w:rsidP="005D50AD">
      <w:pPr>
        <w:rPr>
          <w:b/>
        </w:rPr>
      </w:pPr>
      <w:r>
        <w:rPr>
          <w:b/>
        </w:rPr>
        <w:t>В</w:t>
      </w:r>
      <w:r w:rsidR="005D50AD" w:rsidRPr="001036DB">
        <w:rPr>
          <w:b/>
        </w:rPr>
        <w:t>ариант 1</w:t>
      </w:r>
    </w:p>
    <w:p w:rsidR="005D50AD" w:rsidRPr="00C02EC6" w:rsidRDefault="005D50AD" w:rsidP="005D50AD">
      <w:r w:rsidRPr="00C02EC6">
        <w:rPr>
          <w:b/>
        </w:rPr>
        <w:t>1. Как обеспечить регулярное получение информации</w:t>
      </w:r>
      <w:r w:rsidRPr="00C02EC6">
        <w:t>?</w:t>
      </w:r>
      <w:r w:rsidRPr="00C02EC6">
        <w:rPr>
          <w:rStyle w:val="freebirdformviewercomponentsquestionbaserequiredasterisk"/>
        </w:rPr>
        <w:t xml:space="preserve"> 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подписаться на новости с помощью сервиса ______________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с помощью электронной почты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с помощью сайта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 xml:space="preserve">- с помощью </w:t>
      </w:r>
      <w:proofErr w:type="spellStart"/>
      <w:r w:rsidRPr="00C02EC6">
        <w:rPr>
          <w:rStyle w:val="docssharedwiztogglelabeledlabeltext"/>
        </w:rPr>
        <w:t>ftp</w:t>
      </w:r>
      <w:proofErr w:type="spellEnd"/>
      <w:r w:rsidRPr="00C02EC6">
        <w:rPr>
          <w:rStyle w:val="docssharedwiztogglelabeledlabeltext"/>
        </w:rPr>
        <w:t>-сервера</w:t>
      </w:r>
    </w:p>
    <w:p w:rsidR="005D50AD" w:rsidRPr="00C02EC6" w:rsidRDefault="005D50AD" w:rsidP="005D50AD">
      <w:r w:rsidRPr="00C02EC6">
        <w:rPr>
          <w:b/>
        </w:rPr>
        <w:t xml:space="preserve">2. С </w:t>
      </w:r>
      <w:proofErr w:type="gramStart"/>
      <w:r w:rsidRPr="00C02EC6">
        <w:rPr>
          <w:b/>
        </w:rPr>
        <w:t>помощью</w:t>
      </w:r>
      <w:proofErr w:type="gramEnd"/>
      <w:r w:rsidRPr="00C02EC6">
        <w:rPr>
          <w:b/>
        </w:rPr>
        <w:t xml:space="preserve"> каких редакторов можно создать HTML документ</w:t>
      </w:r>
      <w:r w:rsidRPr="00C02EC6">
        <w:t>?</w:t>
      </w:r>
      <w:r w:rsidRPr="00C02EC6">
        <w:rPr>
          <w:rStyle w:val="freebirdformviewercomponentsquestionbaserequiredasterisk"/>
        </w:rPr>
        <w:t xml:space="preserve"> </w:t>
      </w:r>
    </w:p>
    <w:p w:rsidR="005D50AD" w:rsidRPr="00C02EC6" w:rsidRDefault="005D50AD" w:rsidP="001036DB">
      <w:pPr>
        <w:ind w:left="284"/>
        <w:rPr>
          <w:lang w:val="en-US"/>
        </w:rPr>
      </w:pPr>
      <w:r w:rsidRPr="00C02EC6">
        <w:rPr>
          <w:rStyle w:val="docssharedwiztogglelabeledlabeltext"/>
          <w:lang w:val="en-US"/>
        </w:rPr>
        <w:t>- Word</w:t>
      </w:r>
    </w:p>
    <w:p w:rsidR="005D50AD" w:rsidRPr="00C02EC6" w:rsidRDefault="005D50AD" w:rsidP="001036DB">
      <w:pPr>
        <w:ind w:left="284"/>
        <w:rPr>
          <w:lang w:val="en-US"/>
        </w:rPr>
      </w:pPr>
      <w:r w:rsidRPr="00C02EC6">
        <w:rPr>
          <w:rStyle w:val="docssharedwiztogglelabeledlabeltext"/>
          <w:lang w:val="en-US"/>
        </w:rPr>
        <w:t>- Hotmail</w:t>
      </w:r>
    </w:p>
    <w:p w:rsidR="005D50AD" w:rsidRPr="00C02EC6" w:rsidRDefault="005D50AD" w:rsidP="001036DB">
      <w:pPr>
        <w:ind w:left="284"/>
        <w:rPr>
          <w:lang w:val="en-US"/>
        </w:rPr>
      </w:pPr>
      <w:r w:rsidRPr="00C02EC6">
        <w:rPr>
          <w:rStyle w:val="docssharedwiztogglelabeledlabeltext"/>
          <w:lang w:val="en-US"/>
        </w:rPr>
        <w:t>- Excel</w:t>
      </w:r>
    </w:p>
    <w:p w:rsidR="005D50AD" w:rsidRPr="00C02EC6" w:rsidRDefault="005D50AD" w:rsidP="001036DB">
      <w:pPr>
        <w:ind w:left="284"/>
        <w:rPr>
          <w:lang w:val="en-US"/>
        </w:rPr>
      </w:pPr>
      <w:r w:rsidRPr="00C02EC6">
        <w:rPr>
          <w:rStyle w:val="docssharedwiztogglelabeledlabeltext"/>
          <w:lang w:val="en-US"/>
        </w:rPr>
        <w:t>- FrontPage</w:t>
      </w:r>
    </w:p>
    <w:p w:rsidR="005D50AD" w:rsidRPr="00C02EC6" w:rsidRDefault="005D50AD" w:rsidP="001036DB">
      <w:pPr>
        <w:ind w:left="284"/>
        <w:rPr>
          <w:lang w:val="en-US"/>
        </w:rPr>
      </w:pPr>
      <w:r w:rsidRPr="00C02EC6">
        <w:rPr>
          <w:rStyle w:val="docssharedwiztogglelabeledlabeltext"/>
        </w:rPr>
        <w:t>Другое</w:t>
      </w:r>
      <w:r w:rsidRPr="00C02EC6">
        <w:rPr>
          <w:rStyle w:val="docssharedwiztogglelabeledlabeltext"/>
          <w:lang w:val="en-US"/>
        </w:rPr>
        <w:t>:</w:t>
      </w:r>
    </w:p>
    <w:p w:rsidR="005D50AD" w:rsidRPr="00C02EC6" w:rsidRDefault="005D50AD" w:rsidP="001036DB">
      <w:pPr>
        <w:ind w:left="284"/>
      </w:pPr>
      <w:r w:rsidRPr="00C02EC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53.25pt;height:18.15pt" o:ole="">
            <v:imagedata r:id="rId11" o:title=""/>
          </v:shape>
          <w:control r:id="rId12" w:name="DefaultOcxName10" w:shapeid="_x0000_i1081"/>
        </w:object>
      </w:r>
    </w:p>
    <w:p w:rsidR="005D50AD" w:rsidRPr="00C02EC6" w:rsidRDefault="005D50AD" w:rsidP="005D50AD">
      <w:r w:rsidRPr="00C02EC6">
        <w:rPr>
          <w:b/>
        </w:rPr>
        <w:t>3. Возможности электронной почты</w:t>
      </w:r>
      <w:r w:rsidRPr="00C02EC6">
        <w:rPr>
          <w:rStyle w:val="freebirdformviewercomponentsquestionbaserequiredasterisk"/>
        </w:rPr>
        <w:t xml:space="preserve"> 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пересылка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отправка сообщения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поддержка адресов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уведомление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Другое:</w:t>
      </w:r>
    </w:p>
    <w:p w:rsidR="005D50AD" w:rsidRPr="00C02EC6" w:rsidRDefault="005D50AD" w:rsidP="001036DB">
      <w:pPr>
        <w:ind w:left="284"/>
      </w:pPr>
      <w:r w:rsidRPr="00C02EC6">
        <w:object w:dxaOrig="1440" w:dyaOrig="1440">
          <v:shape id="_x0000_i1085" type="#_x0000_t75" style="width:53.25pt;height:18.15pt" o:ole="">
            <v:imagedata r:id="rId11" o:title=""/>
          </v:shape>
          <w:control r:id="rId13" w:name="DefaultOcxName13" w:shapeid="_x0000_i1085"/>
        </w:object>
      </w:r>
    </w:p>
    <w:p w:rsidR="005D50AD" w:rsidRPr="00C02EC6" w:rsidRDefault="005D50AD" w:rsidP="005D50AD">
      <w:r w:rsidRPr="00C02EC6">
        <w:rPr>
          <w:b/>
        </w:rPr>
        <w:t>4. Средства коммуникации</w:t>
      </w:r>
      <w:r w:rsidRPr="00C02EC6">
        <w:t xml:space="preserve">: 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QIP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 xml:space="preserve">- </w:t>
      </w:r>
      <w:proofErr w:type="spellStart"/>
      <w:r w:rsidRPr="00C02EC6">
        <w:rPr>
          <w:rStyle w:val="docssharedwiztogglelabeledlabeltext"/>
        </w:rPr>
        <w:t>Mail.Ru</w:t>
      </w:r>
      <w:proofErr w:type="spellEnd"/>
      <w:r w:rsidRPr="00C02EC6">
        <w:rPr>
          <w:rStyle w:val="docssharedwiztogglelabeledlabeltext"/>
        </w:rPr>
        <w:t xml:space="preserve"> Агент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 xml:space="preserve">- </w:t>
      </w:r>
      <w:proofErr w:type="spellStart"/>
      <w:r w:rsidRPr="00C02EC6">
        <w:rPr>
          <w:rStyle w:val="docssharedwiztogglelabeledlabeltext"/>
        </w:rPr>
        <w:t>Skype</w:t>
      </w:r>
      <w:proofErr w:type="spellEnd"/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Другое:</w:t>
      </w:r>
    </w:p>
    <w:p w:rsidR="005D50AD" w:rsidRDefault="005D50AD" w:rsidP="001036DB">
      <w:pPr>
        <w:ind w:left="284"/>
      </w:pPr>
      <w:r w:rsidRPr="00C02EC6">
        <w:object w:dxaOrig="1440" w:dyaOrig="1440">
          <v:shape id="_x0000_i1089" type="#_x0000_t75" style="width:53.25pt;height:18.15pt" o:ole="">
            <v:imagedata r:id="rId11" o:title=""/>
          </v:shape>
          <w:control r:id="rId14" w:name="DefaultOcxName24" w:shapeid="_x0000_i1089"/>
        </w:object>
      </w:r>
    </w:p>
    <w:p w:rsidR="001036DB" w:rsidRPr="00C02EC6" w:rsidRDefault="001036DB" w:rsidP="001036DB">
      <w:pPr>
        <w:ind w:left="284"/>
      </w:pPr>
    </w:p>
    <w:p w:rsidR="005D50AD" w:rsidRPr="00C02EC6" w:rsidRDefault="005D50AD" w:rsidP="005D50AD">
      <w:r w:rsidRPr="00C02EC6">
        <w:rPr>
          <w:b/>
        </w:rPr>
        <w:t>5. Возможности Интернет</w:t>
      </w:r>
      <w:r w:rsidRPr="00C02EC6">
        <w:rPr>
          <w:rStyle w:val="freebirdformviewercomponentsquestionbaserequiredasterisk"/>
        </w:rPr>
        <w:t xml:space="preserve"> 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-дистанционное обучение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 xml:space="preserve">-поиск работы и </w:t>
      </w:r>
      <w:proofErr w:type="spellStart"/>
      <w:r w:rsidRPr="00C02EC6">
        <w:rPr>
          <w:rStyle w:val="docssharedwiztogglelabeledlabeltext"/>
        </w:rPr>
        <w:t>фриланс</w:t>
      </w:r>
      <w:proofErr w:type="spellEnd"/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-электронные деньги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 xml:space="preserve">-замена </w:t>
      </w:r>
      <w:proofErr w:type="spellStart"/>
      <w:r w:rsidRPr="00C02EC6">
        <w:rPr>
          <w:rStyle w:val="docssharedwiztogglelabeledlabeltext"/>
        </w:rPr>
        <w:t>десктопных</w:t>
      </w:r>
      <w:proofErr w:type="spellEnd"/>
      <w:r w:rsidRPr="00C02EC6">
        <w:rPr>
          <w:rStyle w:val="docssharedwiztogglelabeledlabeltext"/>
        </w:rPr>
        <w:t xml:space="preserve"> приложений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-словари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-файловые хранилища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-фотоальбомы и хостинги изображений видео-хостинги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-газеты журналы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-радио и телевиденье</w:t>
      </w:r>
    </w:p>
    <w:p w:rsidR="005D50AD" w:rsidRPr="00C02EC6" w:rsidRDefault="005D50AD" w:rsidP="005D50AD">
      <w:pPr>
        <w:rPr>
          <w:b/>
        </w:rPr>
      </w:pPr>
      <w:r w:rsidRPr="00C02EC6">
        <w:rPr>
          <w:b/>
        </w:rPr>
        <w:t>6. Основные компоненты Интернет</w:t>
      </w:r>
      <w:r w:rsidRPr="00C02EC6">
        <w:rPr>
          <w:rStyle w:val="freebirdformviewercomponentsquestionbaserequiredasterisk"/>
          <w:b/>
        </w:rPr>
        <w:t xml:space="preserve"> 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 xml:space="preserve">- </w:t>
      </w:r>
      <w:proofErr w:type="spellStart"/>
      <w:r w:rsidRPr="00C02EC6">
        <w:rPr>
          <w:rStyle w:val="docssharedwiztogglelabeledlabeltext"/>
        </w:rPr>
        <w:t>web</w:t>
      </w:r>
      <w:proofErr w:type="spellEnd"/>
      <w:r w:rsidRPr="00C02EC6">
        <w:rPr>
          <w:rStyle w:val="docssharedwiztogglelabeledlabeltext"/>
        </w:rPr>
        <w:t>-сервер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сеть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протоколы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браузер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сервер БД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сервер приложений</w:t>
      </w:r>
    </w:p>
    <w:p w:rsidR="005D50AD" w:rsidRPr="00C02EC6" w:rsidRDefault="005D50AD" w:rsidP="005D50AD">
      <w:r w:rsidRPr="00C02EC6">
        <w:rPr>
          <w:b/>
        </w:rPr>
        <w:t>7. Какие бывают протоколы адресации в сети Интернет</w:t>
      </w:r>
      <w:r w:rsidRPr="00C02EC6">
        <w:rPr>
          <w:rStyle w:val="freebirdformviewercomponentsquestionbaserequiredasterisk"/>
        </w:rPr>
        <w:t xml:space="preserve"> 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IP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 xml:space="preserve">- </w:t>
      </w:r>
      <w:proofErr w:type="spellStart"/>
      <w:r w:rsidRPr="00C02EC6">
        <w:rPr>
          <w:rStyle w:val="docssharedwiztogglelabeledlabeltext"/>
        </w:rPr>
        <w:t>http</w:t>
      </w:r>
      <w:proofErr w:type="spellEnd"/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 xml:space="preserve">- </w:t>
      </w:r>
      <w:proofErr w:type="spellStart"/>
      <w:r w:rsidRPr="00C02EC6">
        <w:rPr>
          <w:rStyle w:val="docssharedwiztogglelabeledlabeltext"/>
        </w:rPr>
        <w:t>ftp</w:t>
      </w:r>
      <w:proofErr w:type="spellEnd"/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SOAP</w:t>
      </w:r>
    </w:p>
    <w:p w:rsidR="005D50AD" w:rsidRPr="00C02EC6" w:rsidRDefault="005D50AD" w:rsidP="005D50AD">
      <w:r w:rsidRPr="00C02EC6">
        <w:rPr>
          <w:b/>
        </w:rPr>
        <w:t>8. Назовите основные сервисы Интернет</w:t>
      </w:r>
      <w:r w:rsidRPr="00C02EC6">
        <w:rPr>
          <w:rStyle w:val="freebirdformviewercomponentsquestionbaserequiredasterisk"/>
        </w:rPr>
        <w:t xml:space="preserve"> 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электронная почта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 xml:space="preserve">- сервер </w:t>
      </w:r>
      <w:proofErr w:type="spellStart"/>
      <w:r w:rsidRPr="00C02EC6">
        <w:rPr>
          <w:rStyle w:val="docssharedwiztogglelabeledlabeltext"/>
        </w:rPr>
        <w:t>ftp</w:t>
      </w:r>
      <w:proofErr w:type="spellEnd"/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авторизация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 xml:space="preserve">- </w:t>
      </w:r>
      <w:proofErr w:type="spellStart"/>
      <w:r w:rsidRPr="00C02EC6">
        <w:rPr>
          <w:rStyle w:val="docssharedwiztogglelabeledlabeltext"/>
        </w:rPr>
        <w:t>skype</w:t>
      </w:r>
      <w:proofErr w:type="spellEnd"/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форумы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чаты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блоги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социальные сети.</w:t>
      </w:r>
    </w:p>
    <w:p w:rsidR="005D50AD" w:rsidRPr="00C02EC6" w:rsidRDefault="005D50AD" w:rsidP="005D50AD">
      <w:r w:rsidRPr="00C02EC6">
        <w:rPr>
          <w:b/>
        </w:rPr>
        <w:t>9. Назовите сервисы сайта</w:t>
      </w:r>
      <w:r w:rsidRPr="00C02EC6">
        <w:rPr>
          <w:rStyle w:val="freebirdformviewercomponentsquestionbaserequiredasterisk"/>
        </w:rPr>
        <w:t xml:space="preserve"> 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форум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подписка на новости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гостевая книга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поиск информации</w:t>
      </w:r>
    </w:p>
    <w:p w:rsidR="005D50AD" w:rsidRPr="00C02EC6" w:rsidRDefault="005D50AD" w:rsidP="005D50AD">
      <w:r w:rsidRPr="00C02EC6">
        <w:rPr>
          <w:b/>
        </w:rPr>
        <w:t>10. Классификация сайтов</w:t>
      </w:r>
      <w:r w:rsidRPr="00C02EC6">
        <w:rPr>
          <w:rStyle w:val="freebirdformviewercomponentsquestionbaserequiredasterisk"/>
        </w:rPr>
        <w:t xml:space="preserve"> 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сайты - визитки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корпоративные сайты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 xml:space="preserve">- </w:t>
      </w:r>
      <w:proofErr w:type="gramStart"/>
      <w:r w:rsidRPr="00C02EC6">
        <w:rPr>
          <w:rStyle w:val="docssharedwiztogglelabeledlabeltext"/>
        </w:rPr>
        <w:t>Интернет-магазины</w:t>
      </w:r>
      <w:proofErr w:type="gramEnd"/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тематические сайты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порталы</w:t>
      </w:r>
    </w:p>
    <w:p w:rsidR="005D50AD" w:rsidRPr="00C02EC6" w:rsidRDefault="005D50AD" w:rsidP="001036DB">
      <w:pPr>
        <w:ind w:left="284"/>
      </w:pPr>
      <w:r w:rsidRPr="00C02EC6">
        <w:rPr>
          <w:rStyle w:val="docssharedwiztogglelabeledlabeltext"/>
        </w:rPr>
        <w:t>- сетевые сообщества</w:t>
      </w:r>
    </w:p>
    <w:p w:rsidR="009A3BB8" w:rsidRPr="00C02EC6" w:rsidRDefault="009A3BB8" w:rsidP="00A42350">
      <w:pPr>
        <w:shd w:val="clear" w:color="auto" w:fill="FFFFFF"/>
        <w:spacing w:before="0"/>
        <w:rPr>
          <w:color w:val="202124"/>
        </w:rPr>
      </w:pPr>
    </w:p>
    <w:p w:rsidR="00A42350" w:rsidRPr="00C02EC6" w:rsidRDefault="00A42350" w:rsidP="00A42350">
      <w:pPr>
        <w:shd w:val="clear" w:color="auto" w:fill="FFFFFF"/>
        <w:spacing w:before="0"/>
        <w:rPr>
          <w:color w:val="202124"/>
        </w:rPr>
      </w:pPr>
    </w:p>
    <w:p w:rsidR="001036DB" w:rsidRDefault="001036DB" w:rsidP="00E44B9F">
      <w:pPr>
        <w:spacing w:before="0"/>
        <w:rPr>
          <w:b/>
        </w:rPr>
      </w:pPr>
      <w:r>
        <w:rPr>
          <w:b/>
        </w:rPr>
        <w:t>Ч</w:t>
      </w:r>
      <w:r w:rsidR="00E44B9F" w:rsidRPr="00C02EC6">
        <w:rPr>
          <w:b/>
        </w:rPr>
        <w:t>а</w:t>
      </w:r>
      <w:r>
        <w:rPr>
          <w:b/>
        </w:rPr>
        <w:t>сть 1</w:t>
      </w:r>
    </w:p>
    <w:p w:rsidR="00E44B9F" w:rsidRPr="00C02EC6" w:rsidRDefault="001036DB" w:rsidP="00E44B9F">
      <w:pPr>
        <w:spacing w:before="0"/>
        <w:rPr>
          <w:b/>
        </w:rPr>
      </w:pPr>
      <w:r>
        <w:rPr>
          <w:b/>
        </w:rPr>
        <w:t>В</w:t>
      </w:r>
      <w:r w:rsidR="00E44B9F" w:rsidRPr="00C02EC6">
        <w:rPr>
          <w:b/>
        </w:rPr>
        <w:t>ариант 2</w:t>
      </w:r>
    </w:p>
    <w:p w:rsidR="00E44B9F" w:rsidRPr="00C02EC6" w:rsidRDefault="00E44B9F" w:rsidP="00E44B9F">
      <w:pPr>
        <w:spacing w:before="0"/>
      </w:pPr>
      <w:r w:rsidRPr="00C02EC6">
        <w:t>Вопросы:</w:t>
      </w:r>
    </w:p>
    <w:p w:rsidR="00E44B9F" w:rsidRPr="00C02EC6" w:rsidRDefault="00E44B9F" w:rsidP="001036DB">
      <w:pPr>
        <w:pStyle w:val="afc"/>
        <w:numPr>
          <w:ilvl w:val="0"/>
          <w:numId w:val="35"/>
        </w:numPr>
        <w:ind w:left="426" w:hanging="426"/>
      </w:pPr>
      <w:r w:rsidRPr="00C02EC6">
        <w:rPr>
          <w:b/>
        </w:rPr>
        <w:t xml:space="preserve">Выделите атрибуты </w:t>
      </w:r>
      <w:proofErr w:type="spellStart"/>
      <w:r w:rsidRPr="00C02EC6">
        <w:rPr>
          <w:b/>
        </w:rPr>
        <w:t>html</w:t>
      </w:r>
      <w:proofErr w:type="spellEnd"/>
      <w:r w:rsidRPr="00C02EC6">
        <w:rPr>
          <w:b/>
        </w:rPr>
        <w:t xml:space="preserve"> – документов</w:t>
      </w:r>
      <w:r w:rsidRPr="00C02EC6">
        <w:t xml:space="preserve"> </w:t>
      </w:r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r w:rsidRPr="00C02EC6">
        <w:rPr>
          <w:lang w:val="en-US"/>
        </w:rPr>
        <w:t>HEAD</w:t>
      </w:r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r w:rsidRPr="00C02EC6">
        <w:rPr>
          <w:lang w:val="en-US"/>
        </w:rPr>
        <w:t>ALIGN</w:t>
      </w:r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r w:rsidRPr="00C02EC6">
        <w:rPr>
          <w:lang w:val="en-US"/>
        </w:rPr>
        <w:t>TITLE</w:t>
      </w:r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r w:rsidRPr="00C02EC6">
        <w:rPr>
          <w:lang w:val="en-US"/>
        </w:rPr>
        <w:t>BODY</w:t>
      </w:r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r w:rsidRPr="00C02EC6">
        <w:rPr>
          <w:lang w:val="en-US"/>
        </w:rPr>
        <w:t>BGCOLOR</w:t>
      </w:r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proofErr w:type="spellStart"/>
      <w:r w:rsidRPr="00C02EC6">
        <w:rPr>
          <w:lang w:val="en-US"/>
        </w:rPr>
        <w:t>TEXTarea</w:t>
      </w:r>
      <w:proofErr w:type="spellEnd"/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r w:rsidRPr="00C02EC6">
        <w:rPr>
          <w:lang w:val="en-US"/>
        </w:rPr>
        <w:t>CENTER</w:t>
      </w:r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r w:rsidRPr="00C02EC6">
        <w:rPr>
          <w:lang w:val="en-US"/>
        </w:rPr>
        <w:t>BLINK</w:t>
      </w:r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r w:rsidRPr="00C02EC6">
        <w:rPr>
          <w:lang w:val="en-US"/>
        </w:rPr>
        <w:t>HR</w:t>
      </w:r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r w:rsidRPr="00C02EC6">
        <w:rPr>
          <w:lang w:val="en-US"/>
        </w:rPr>
        <w:t>BR</w:t>
      </w:r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r w:rsidRPr="00C02EC6">
        <w:rPr>
          <w:lang w:val="en-US"/>
        </w:rPr>
        <w:t>SRC</w:t>
      </w:r>
    </w:p>
    <w:p w:rsidR="00E44B9F" w:rsidRPr="00C02EC6" w:rsidRDefault="00E44B9F" w:rsidP="00E44B9F">
      <w:pPr>
        <w:pStyle w:val="afc"/>
        <w:numPr>
          <w:ilvl w:val="0"/>
          <w:numId w:val="37"/>
        </w:numPr>
        <w:rPr>
          <w:lang w:val="en-US"/>
        </w:rPr>
      </w:pPr>
      <w:r w:rsidRPr="00C02EC6">
        <w:rPr>
          <w:lang w:val="en-US"/>
        </w:rPr>
        <w:t>Table</w:t>
      </w:r>
    </w:p>
    <w:p w:rsidR="00E44B9F" w:rsidRPr="00C02EC6" w:rsidRDefault="00E44B9F" w:rsidP="00E44B9F">
      <w:pPr>
        <w:pStyle w:val="afc"/>
        <w:numPr>
          <w:ilvl w:val="0"/>
          <w:numId w:val="37"/>
        </w:numPr>
      </w:pPr>
      <w:r w:rsidRPr="00C02EC6">
        <w:t>HREF</w:t>
      </w:r>
    </w:p>
    <w:p w:rsidR="00E44B9F" w:rsidRPr="00C02EC6" w:rsidRDefault="00E44B9F" w:rsidP="00E44B9F">
      <w:pPr>
        <w:spacing w:after="120"/>
        <w:ind w:right="357"/>
        <w:jc w:val="both"/>
        <w:rPr>
          <w:b/>
          <w:lang w:val="en-US"/>
        </w:rPr>
      </w:pPr>
      <w:r w:rsidRPr="00C02EC6">
        <w:rPr>
          <w:b/>
          <w:lang w:val="en-US"/>
        </w:rPr>
        <w:t xml:space="preserve">12 </w:t>
      </w:r>
      <w:r w:rsidRPr="00C02EC6">
        <w:rPr>
          <w:b/>
        </w:rPr>
        <w:t>Браузеры</w:t>
      </w:r>
      <w:r w:rsidRPr="00C02EC6">
        <w:rPr>
          <w:b/>
          <w:lang w:val="en-US"/>
        </w:rPr>
        <w:t>:</w:t>
      </w:r>
    </w:p>
    <w:p w:rsidR="00E44B9F" w:rsidRPr="00C02EC6" w:rsidRDefault="00E44B9F" w:rsidP="001036DB">
      <w:pPr>
        <w:ind w:firstLine="284"/>
        <w:jc w:val="both"/>
        <w:rPr>
          <w:color w:val="000000"/>
          <w:lang w:val="en-US"/>
        </w:rPr>
      </w:pPr>
      <w:r w:rsidRPr="00C02EC6">
        <w:rPr>
          <w:color w:val="000000"/>
          <w:lang w:val="en-US"/>
        </w:rPr>
        <w:t>Windows Internet Explorer</w:t>
      </w:r>
    </w:p>
    <w:p w:rsidR="00E44B9F" w:rsidRPr="00C02EC6" w:rsidRDefault="00E44B9F" w:rsidP="001036DB">
      <w:pPr>
        <w:ind w:firstLine="284"/>
        <w:jc w:val="both"/>
        <w:rPr>
          <w:color w:val="000000"/>
          <w:lang w:val="en-US"/>
        </w:rPr>
      </w:pPr>
      <w:r w:rsidRPr="00C02EC6">
        <w:rPr>
          <w:color w:val="000000"/>
          <w:lang w:val="en-US"/>
        </w:rPr>
        <w:t>Opera</w:t>
      </w:r>
    </w:p>
    <w:p w:rsidR="00E44B9F" w:rsidRPr="00C02EC6" w:rsidRDefault="00E44B9F" w:rsidP="001036DB">
      <w:pPr>
        <w:ind w:firstLine="284"/>
        <w:jc w:val="both"/>
        <w:rPr>
          <w:color w:val="000000"/>
          <w:lang w:val="en-US"/>
        </w:rPr>
      </w:pPr>
      <w:r w:rsidRPr="00C02EC6">
        <w:rPr>
          <w:color w:val="000000"/>
          <w:lang w:val="en-US"/>
        </w:rPr>
        <w:t>Mozilla Firefox</w:t>
      </w:r>
    </w:p>
    <w:p w:rsidR="00E44B9F" w:rsidRPr="00C02EC6" w:rsidRDefault="00E44B9F" w:rsidP="001036DB">
      <w:pPr>
        <w:ind w:firstLine="284"/>
        <w:jc w:val="both"/>
        <w:rPr>
          <w:color w:val="000000"/>
        </w:rPr>
      </w:pPr>
      <w:r w:rsidRPr="00C02EC6">
        <w:rPr>
          <w:color w:val="000000"/>
          <w:lang w:val="en-US"/>
        </w:rPr>
        <w:t>Chrome</w:t>
      </w:r>
    </w:p>
    <w:p w:rsidR="00E44B9F" w:rsidRPr="00C02EC6" w:rsidRDefault="00E44B9F" w:rsidP="001036DB">
      <w:pPr>
        <w:ind w:firstLine="284"/>
        <w:jc w:val="both"/>
        <w:rPr>
          <w:color w:val="000000"/>
        </w:rPr>
      </w:pPr>
      <w:r w:rsidRPr="00C02EC6">
        <w:rPr>
          <w:color w:val="000000"/>
          <w:lang w:val="en-US"/>
        </w:rPr>
        <w:t>Safari</w:t>
      </w:r>
    </w:p>
    <w:p w:rsidR="00E44B9F" w:rsidRPr="00C02EC6" w:rsidRDefault="00E44B9F" w:rsidP="001036DB">
      <w:pPr>
        <w:spacing w:after="120"/>
        <w:ind w:firstLine="284"/>
        <w:jc w:val="both"/>
        <w:rPr>
          <w:color w:val="000000"/>
        </w:rPr>
      </w:pPr>
      <w:r w:rsidRPr="00C02EC6">
        <w:rPr>
          <w:color w:val="000000"/>
          <w:lang w:val="en-US"/>
        </w:rPr>
        <w:t>Netscape</w:t>
      </w:r>
    </w:p>
    <w:p w:rsidR="00E44B9F" w:rsidRPr="00C02EC6" w:rsidRDefault="00E44B9F" w:rsidP="001036DB">
      <w:pPr>
        <w:spacing w:after="120"/>
        <w:ind w:firstLine="284"/>
        <w:jc w:val="both"/>
        <w:rPr>
          <w:color w:val="000000"/>
        </w:rPr>
      </w:pPr>
      <w:r w:rsidRPr="00C02EC6">
        <w:rPr>
          <w:color w:val="000000"/>
        </w:rPr>
        <w:t>…………</w:t>
      </w:r>
    </w:p>
    <w:p w:rsidR="00E44B9F" w:rsidRPr="00C02EC6" w:rsidRDefault="00E44B9F" w:rsidP="00E44B9F">
      <w:pPr>
        <w:ind w:right="357"/>
        <w:jc w:val="both"/>
        <w:rPr>
          <w:b/>
        </w:rPr>
      </w:pPr>
      <w:r w:rsidRPr="00C02EC6">
        <w:rPr>
          <w:b/>
        </w:rPr>
        <w:t>13 Участники разработки сайтов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-конструктор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-программист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администратор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веб-дизайнер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верстальщик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архитектор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заказчик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дистрибьютор</w:t>
      </w:r>
    </w:p>
    <w:p w:rsidR="00E44B9F" w:rsidRPr="00C02EC6" w:rsidRDefault="00E44B9F" w:rsidP="001036DB">
      <w:pPr>
        <w:spacing w:after="120"/>
        <w:ind w:right="357" w:firstLine="284"/>
        <w:jc w:val="both"/>
      </w:pPr>
      <w:r w:rsidRPr="00C02EC6">
        <w:t>-провайдер</w:t>
      </w:r>
    </w:p>
    <w:p w:rsidR="00E44B9F" w:rsidRPr="00C02EC6" w:rsidRDefault="00E44B9F" w:rsidP="00E44B9F">
      <w:pPr>
        <w:ind w:right="355"/>
        <w:rPr>
          <w:b/>
        </w:rPr>
      </w:pPr>
      <w:r w:rsidRPr="00C02EC6">
        <w:rPr>
          <w:b/>
        </w:rPr>
        <w:t>14</w:t>
      </w:r>
      <w:proofErr w:type="gramStart"/>
      <w:r w:rsidRPr="00C02EC6">
        <w:rPr>
          <w:b/>
        </w:rPr>
        <w:t xml:space="preserve"> Н</w:t>
      </w:r>
      <w:proofErr w:type="gramEnd"/>
      <w:r w:rsidRPr="00C02EC6">
        <w:rPr>
          <w:b/>
        </w:rPr>
        <w:t xml:space="preserve">азовите языки построенные на основе </w:t>
      </w:r>
      <w:r w:rsidRPr="00C02EC6">
        <w:rPr>
          <w:b/>
          <w:lang w:val="en-US"/>
        </w:rPr>
        <w:t>XML</w:t>
      </w:r>
      <w:r w:rsidRPr="00C02EC6">
        <w:rPr>
          <w:b/>
        </w:rPr>
        <w:t>:</w:t>
      </w:r>
    </w:p>
    <w:p w:rsidR="00E44B9F" w:rsidRPr="00C02EC6" w:rsidRDefault="00E44B9F" w:rsidP="001036DB">
      <w:pPr>
        <w:ind w:right="355" w:firstLine="284"/>
        <w:rPr>
          <w:lang w:val="en-US"/>
        </w:rPr>
      </w:pPr>
      <w:r w:rsidRPr="00C02EC6">
        <w:rPr>
          <w:lang w:val="en-US"/>
        </w:rPr>
        <w:t xml:space="preserve">RDF - </w:t>
      </w:r>
    </w:p>
    <w:p w:rsidR="00E44B9F" w:rsidRPr="00C02EC6" w:rsidRDefault="00E44B9F" w:rsidP="001036DB">
      <w:pPr>
        <w:ind w:right="355" w:firstLine="284"/>
        <w:rPr>
          <w:lang w:val="en-US"/>
        </w:rPr>
      </w:pPr>
      <w:r w:rsidRPr="00C02EC6">
        <w:rPr>
          <w:lang w:val="en-US"/>
        </w:rPr>
        <w:t>LOM</w:t>
      </w:r>
    </w:p>
    <w:p w:rsidR="00E44B9F" w:rsidRPr="00C02EC6" w:rsidRDefault="00E44B9F" w:rsidP="001036DB">
      <w:pPr>
        <w:ind w:right="355" w:firstLine="284"/>
        <w:rPr>
          <w:lang w:val="en-US"/>
        </w:rPr>
      </w:pPr>
      <w:r w:rsidRPr="00C02EC6">
        <w:rPr>
          <w:lang w:val="en-US"/>
        </w:rPr>
        <w:t>WSDL</w:t>
      </w:r>
    </w:p>
    <w:p w:rsidR="00E44B9F" w:rsidRPr="00C02EC6" w:rsidRDefault="00E44B9F" w:rsidP="001036DB">
      <w:pPr>
        <w:ind w:right="355" w:firstLine="284"/>
        <w:rPr>
          <w:lang w:val="en-US"/>
        </w:rPr>
      </w:pPr>
      <w:r w:rsidRPr="00C02EC6">
        <w:rPr>
          <w:lang w:val="en-US"/>
        </w:rPr>
        <w:t>CERIF</w:t>
      </w:r>
    </w:p>
    <w:p w:rsidR="00E44B9F" w:rsidRPr="00C02EC6" w:rsidRDefault="00E44B9F" w:rsidP="001036DB">
      <w:pPr>
        <w:ind w:right="355" w:firstLine="284"/>
        <w:rPr>
          <w:lang w:val="en-US"/>
        </w:rPr>
      </w:pPr>
      <w:r w:rsidRPr="00C02EC6">
        <w:rPr>
          <w:lang w:val="en-US"/>
        </w:rPr>
        <w:t>BPEL</w:t>
      </w:r>
    </w:p>
    <w:p w:rsidR="00E44B9F" w:rsidRPr="00C02EC6" w:rsidRDefault="00E44B9F" w:rsidP="001036DB">
      <w:pPr>
        <w:ind w:right="355" w:firstLine="284"/>
        <w:rPr>
          <w:lang w:val="en-US"/>
        </w:rPr>
      </w:pPr>
      <w:r w:rsidRPr="00C02EC6">
        <w:rPr>
          <w:lang w:val="en-US"/>
        </w:rPr>
        <w:t>- ………</w:t>
      </w:r>
    </w:p>
    <w:p w:rsidR="00E44B9F" w:rsidRPr="00C02EC6" w:rsidRDefault="00E44B9F" w:rsidP="00E44B9F">
      <w:pPr>
        <w:spacing w:after="120"/>
        <w:ind w:right="357"/>
        <w:rPr>
          <w:b/>
        </w:rPr>
      </w:pPr>
      <w:r w:rsidRPr="00C02EC6">
        <w:rPr>
          <w:b/>
        </w:rPr>
        <w:t>15</w:t>
      </w:r>
      <w:proofErr w:type="gramStart"/>
      <w:r w:rsidRPr="00C02EC6">
        <w:rPr>
          <w:b/>
        </w:rPr>
        <w:t xml:space="preserve"> Н</w:t>
      </w:r>
      <w:proofErr w:type="gramEnd"/>
      <w:r w:rsidRPr="00C02EC6">
        <w:rPr>
          <w:b/>
        </w:rPr>
        <w:t xml:space="preserve">азовите стандарты применяемые в </w:t>
      </w:r>
      <w:r w:rsidRPr="00C02EC6">
        <w:rPr>
          <w:b/>
          <w:lang w:val="en-US"/>
        </w:rPr>
        <w:t>XML</w:t>
      </w:r>
      <w:r w:rsidRPr="00C02EC6">
        <w:rPr>
          <w:b/>
        </w:rPr>
        <w:t xml:space="preserve"> технологиях:</w:t>
      </w:r>
    </w:p>
    <w:p w:rsidR="00E44B9F" w:rsidRPr="00C02EC6" w:rsidRDefault="00E44B9F" w:rsidP="001036DB">
      <w:pPr>
        <w:ind w:right="357" w:firstLine="284"/>
        <w:rPr>
          <w:lang w:val="en-US"/>
        </w:rPr>
      </w:pPr>
      <w:r w:rsidRPr="00C02EC6">
        <w:rPr>
          <w:lang w:val="en-US"/>
        </w:rPr>
        <w:t>RSS</w:t>
      </w:r>
    </w:p>
    <w:p w:rsidR="00E44B9F" w:rsidRPr="00C02EC6" w:rsidRDefault="00E44B9F" w:rsidP="001036DB">
      <w:pPr>
        <w:ind w:right="357" w:firstLine="284"/>
        <w:rPr>
          <w:lang w:val="en-US"/>
        </w:rPr>
      </w:pPr>
      <w:r w:rsidRPr="00C02EC6">
        <w:rPr>
          <w:lang w:val="en-US"/>
        </w:rPr>
        <w:t>SOA</w:t>
      </w:r>
    </w:p>
    <w:p w:rsidR="00E44B9F" w:rsidRPr="00C02EC6" w:rsidRDefault="00E44B9F" w:rsidP="001036DB">
      <w:pPr>
        <w:ind w:right="357" w:firstLine="284"/>
        <w:rPr>
          <w:lang w:val="en-US"/>
        </w:rPr>
      </w:pPr>
      <w:r w:rsidRPr="00C02EC6">
        <w:rPr>
          <w:lang w:val="en-US"/>
        </w:rPr>
        <w:t>XSL</w:t>
      </w:r>
    </w:p>
    <w:p w:rsidR="00E44B9F" w:rsidRPr="00C02EC6" w:rsidRDefault="00E44B9F" w:rsidP="001036DB">
      <w:pPr>
        <w:ind w:right="357" w:firstLine="284"/>
        <w:rPr>
          <w:lang w:val="en-US"/>
        </w:rPr>
      </w:pPr>
      <w:r w:rsidRPr="00C02EC6">
        <w:rPr>
          <w:lang w:val="en-US"/>
        </w:rPr>
        <w:t>XSLT</w:t>
      </w:r>
    </w:p>
    <w:p w:rsidR="00E44B9F" w:rsidRPr="00C02EC6" w:rsidRDefault="00E44B9F" w:rsidP="001036DB">
      <w:pPr>
        <w:ind w:right="357" w:firstLine="284"/>
        <w:rPr>
          <w:lang w:val="en-US"/>
        </w:rPr>
      </w:pPr>
      <w:proofErr w:type="gramStart"/>
      <w:r w:rsidRPr="00C02EC6">
        <w:rPr>
          <w:lang w:val="en-US"/>
        </w:rPr>
        <w:t>vCard</w:t>
      </w:r>
      <w:proofErr w:type="gramEnd"/>
    </w:p>
    <w:p w:rsidR="00E44B9F" w:rsidRPr="00C02EC6" w:rsidRDefault="00E44B9F" w:rsidP="001036DB">
      <w:pPr>
        <w:spacing w:after="120"/>
        <w:ind w:right="357" w:firstLine="284"/>
        <w:rPr>
          <w:lang w:val="en-US"/>
        </w:rPr>
      </w:pPr>
      <w:r w:rsidRPr="00C02EC6">
        <w:rPr>
          <w:lang w:val="en-US"/>
        </w:rPr>
        <w:t>SOAP</w:t>
      </w:r>
    </w:p>
    <w:p w:rsidR="00E44B9F" w:rsidRPr="00C02EC6" w:rsidRDefault="00E44B9F" w:rsidP="00E44B9F">
      <w:pPr>
        <w:tabs>
          <w:tab w:val="left" w:pos="540"/>
        </w:tabs>
        <w:spacing w:after="120"/>
        <w:ind w:right="357"/>
        <w:jc w:val="both"/>
        <w:rPr>
          <w:b/>
        </w:rPr>
      </w:pPr>
      <w:r w:rsidRPr="00C02EC6">
        <w:rPr>
          <w:b/>
        </w:rPr>
        <w:t>16</w:t>
      </w:r>
      <w:proofErr w:type="gramStart"/>
      <w:r w:rsidRPr="00C02EC6">
        <w:rPr>
          <w:b/>
        </w:rPr>
        <w:t xml:space="preserve"> Д</w:t>
      </w:r>
      <w:proofErr w:type="gramEnd"/>
      <w:r w:rsidRPr="00C02EC6">
        <w:rPr>
          <w:b/>
        </w:rPr>
        <w:t>обавьте в предлагаемые линейки инструменты для создания динамических страниц:</w:t>
      </w:r>
    </w:p>
    <w:p w:rsidR="00E44B9F" w:rsidRPr="00C02EC6" w:rsidRDefault="00E44B9F" w:rsidP="001036DB">
      <w:pPr>
        <w:tabs>
          <w:tab w:val="left" w:pos="540"/>
        </w:tabs>
        <w:ind w:left="284" w:right="357"/>
        <w:jc w:val="both"/>
        <w:rPr>
          <w:b/>
        </w:rPr>
      </w:pPr>
      <w:r w:rsidRPr="00C02EC6">
        <w:rPr>
          <w:b/>
          <w:lang w:val="en-US"/>
        </w:rPr>
        <w:t>Web</w:t>
      </w:r>
      <w:r w:rsidRPr="00C02EC6">
        <w:rPr>
          <w:b/>
        </w:rPr>
        <w:t>-</w:t>
      </w:r>
      <w:r w:rsidRPr="00C02EC6">
        <w:rPr>
          <w:b/>
          <w:lang w:val="en-US"/>
        </w:rPr>
        <w:t>server</w:t>
      </w:r>
      <w:r w:rsidRPr="00C02EC6">
        <w:rPr>
          <w:b/>
        </w:rPr>
        <w:t xml:space="preserve"> </w:t>
      </w:r>
      <w:r w:rsidR="001036DB">
        <w:rPr>
          <w:b/>
        </w:rPr>
        <w:t xml:space="preserve">     </w:t>
      </w:r>
      <w:r w:rsidRPr="00C02EC6">
        <w:rPr>
          <w:b/>
        </w:rPr>
        <w:t xml:space="preserve">   Сервер БД     Сервер-приложений      Язык</w:t>
      </w:r>
    </w:p>
    <w:p w:rsidR="00E44B9F" w:rsidRPr="00C02EC6" w:rsidRDefault="00E44B9F" w:rsidP="001036DB">
      <w:pPr>
        <w:tabs>
          <w:tab w:val="left" w:pos="540"/>
        </w:tabs>
        <w:ind w:left="284" w:right="357"/>
        <w:jc w:val="both"/>
        <w:rPr>
          <w:lang w:val="fr-FR"/>
        </w:rPr>
      </w:pPr>
      <w:r w:rsidRPr="00C02EC6">
        <w:rPr>
          <w:lang w:val="fr-FR"/>
        </w:rPr>
        <w:t>1) Apache             Oracle              JBoss                                 Java 2 EE</w:t>
      </w:r>
    </w:p>
    <w:p w:rsidR="00E44B9F" w:rsidRPr="00C02EC6" w:rsidRDefault="00E44B9F" w:rsidP="001036DB">
      <w:pPr>
        <w:tabs>
          <w:tab w:val="left" w:pos="540"/>
        </w:tabs>
        <w:ind w:left="284" w:right="357"/>
        <w:jc w:val="both"/>
        <w:rPr>
          <w:lang w:val="fr-FR"/>
        </w:rPr>
      </w:pPr>
      <w:r w:rsidRPr="00C02EC6">
        <w:rPr>
          <w:lang w:val="fr-FR"/>
        </w:rPr>
        <w:t xml:space="preserve">2) IIS                    </w:t>
      </w:r>
    </w:p>
    <w:p w:rsidR="00E44B9F" w:rsidRPr="00C02EC6" w:rsidRDefault="00E44B9F" w:rsidP="001036DB">
      <w:pPr>
        <w:tabs>
          <w:tab w:val="left" w:pos="540"/>
        </w:tabs>
        <w:ind w:left="284" w:right="357"/>
        <w:jc w:val="both"/>
      </w:pPr>
      <w:r w:rsidRPr="00C02EC6">
        <w:t xml:space="preserve">3) </w:t>
      </w:r>
      <w:r w:rsidRPr="00C02EC6">
        <w:rPr>
          <w:lang w:val="en-US"/>
        </w:rPr>
        <w:t>Apache</w:t>
      </w:r>
      <w:r w:rsidRPr="00C02EC6">
        <w:t xml:space="preserve">             </w:t>
      </w:r>
      <w:r w:rsidRPr="00C02EC6">
        <w:rPr>
          <w:lang w:val="en-US"/>
        </w:rPr>
        <w:t>MySQL</w:t>
      </w:r>
      <w:r w:rsidRPr="00C02EC6">
        <w:t xml:space="preserve">           </w:t>
      </w:r>
    </w:p>
    <w:p w:rsidR="00E44B9F" w:rsidRPr="00C02EC6" w:rsidRDefault="00E44B9F" w:rsidP="001036DB">
      <w:pPr>
        <w:tabs>
          <w:tab w:val="left" w:pos="540"/>
        </w:tabs>
        <w:spacing w:after="120"/>
        <w:ind w:left="284" w:right="355"/>
        <w:jc w:val="both"/>
      </w:pPr>
      <w:r w:rsidRPr="00C02EC6">
        <w:t xml:space="preserve">4)                          </w:t>
      </w:r>
      <w:r w:rsidRPr="00C02EC6">
        <w:rPr>
          <w:lang w:val="en-US"/>
        </w:rPr>
        <w:t>DB</w:t>
      </w:r>
      <w:r w:rsidRPr="00C02EC6">
        <w:t>2</w:t>
      </w:r>
    </w:p>
    <w:p w:rsidR="00E44B9F" w:rsidRPr="00C02EC6" w:rsidRDefault="00E44B9F" w:rsidP="00E44B9F">
      <w:pPr>
        <w:tabs>
          <w:tab w:val="left" w:pos="540"/>
        </w:tabs>
        <w:spacing w:after="120"/>
        <w:ind w:right="355"/>
        <w:jc w:val="both"/>
        <w:rPr>
          <w:b/>
        </w:rPr>
      </w:pPr>
      <w:r w:rsidRPr="00C02EC6">
        <w:rPr>
          <w:b/>
        </w:rPr>
        <w:t>17 Основные технологии динамического представления страниц сайтов (методы и средства)</w:t>
      </w:r>
    </w:p>
    <w:p w:rsidR="00E44B9F" w:rsidRPr="00C02EC6" w:rsidRDefault="00E44B9F" w:rsidP="001036DB">
      <w:pPr>
        <w:pStyle w:val="52"/>
        <w:spacing w:before="0" w:after="0"/>
        <w:ind w:right="45" w:firstLine="284"/>
        <w:outlineLvl w:val="0"/>
        <w:rPr>
          <w:szCs w:val="24"/>
          <w:lang w:val="fr-FR"/>
        </w:rPr>
      </w:pPr>
      <w:r w:rsidRPr="00C02EC6">
        <w:rPr>
          <w:szCs w:val="24"/>
          <w:lang w:val="fr-FR"/>
        </w:rPr>
        <w:t>- CGI</w:t>
      </w:r>
    </w:p>
    <w:p w:rsidR="00E44B9F" w:rsidRPr="00C02EC6" w:rsidRDefault="00E44B9F" w:rsidP="001036DB">
      <w:pPr>
        <w:pStyle w:val="52"/>
        <w:spacing w:before="0" w:after="0"/>
        <w:ind w:right="45" w:firstLine="284"/>
        <w:outlineLvl w:val="0"/>
        <w:rPr>
          <w:szCs w:val="24"/>
          <w:lang w:val="fr-FR"/>
        </w:rPr>
      </w:pPr>
      <w:r w:rsidRPr="00C02EC6">
        <w:rPr>
          <w:szCs w:val="24"/>
          <w:lang w:val="fr-FR"/>
        </w:rPr>
        <w:t>- JavaScript</w:t>
      </w:r>
    </w:p>
    <w:p w:rsidR="00E44B9F" w:rsidRPr="00C02EC6" w:rsidRDefault="00E44B9F" w:rsidP="001036DB">
      <w:pPr>
        <w:pStyle w:val="52"/>
        <w:spacing w:before="0" w:after="0"/>
        <w:ind w:right="45" w:firstLine="284"/>
        <w:outlineLvl w:val="0"/>
        <w:rPr>
          <w:szCs w:val="24"/>
          <w:lang w:val="fr-FR"/>
        </w:rPr>
      </w:pPr>
      <w:r w:rsidRPr="00C02EC6">
        <w:rPr>
          <w:szCs w:val="24"/>
          <w:lang w:val="fr-FR"/>
        </w:rPr>
        <w:t>- JSP</w:t>
      </w:r>
    </w:p>
    <w:p w:rsidR="00E44B9F" w:rsidRPr="00C02EC6" w:rsidRDefault="00E44B9F" w:rsidP="001036DB">
      <w:pPr>
        <w:pStyle w:val="52"/>
        <w:spacing w:before="0" w:after="0"/>
        <w:ind w:right="45" w:firstLine="284"/>
        <w:outlineLvl w:val="0"/>
        <w:rPr>
          <w:szCs w:val="24"/>
          <w:lang w:val="fr-FR"/>
        </w:rPr>
      </w:pPr>
      <w:r w:rsidRPr="00C02EC6">
        <w:rPr>
          <w:szCs w:val="24"/>
          <w:lang w:val="fr-FR"/>
        </w:rPr>
        <w:t>- J2EE</w:t>
      </w:r>
    </w:p>
    <w:p w:rsidR="00E44B9F" w:rsidRPr="00C02EC6" w:rsidRDefault="00E44B9F" w:rsidP="001036DB">
      <w:pPr>
        <w:pStyle w:val="52"/>
        <w:spacing w:before="0" w:after="0"/>
        <w:ind w:right="45" w:firstLine="284"/>
        <w:outlineLvl w:val="0"/>
        <w:rPr>
          <w:szCs w:val="24"/>
          <w:lang w:val="fr-FR"/>
        </w:rPr>
      </w:pPr>
      <w:r w:rsidRPr="00C02EC6">
        <w:rPr>
          <w:szCs w:val="24"/>
          <w:lang w:val="fr-FR"/>
        </w:rPr>
        <w:t>- PHP</w:t>
      </w:r>
    </w:p>
    <w:p w:rsidR="00E44B9F" w:rsidRPr="00C02EC6" w:rsidRDefault="00E44B9F" w:rsidP="001036DB">
      <w:pPr>
        <w:pStyle w:val="52"/>
        <w:spacing w:before="0" w:after="0"/>
        <w:ind w:right="45" w:firstLine="284"/>
        <w:outlineLvl w:val="0"/>
        <w:rPr>
          <w:szCs w:val="24"/>
          <w:lang w:val="fr-FR"/>
        </w:rPr>
      </w:pPr>
      <w:r w:rsidRPr="00C02EC6">
        <w:rPr>
          <w:szCs w:val="24"/>
          <w:lang w:val="fr-FR"/>
        </w:rPr>
        <w:t>- Perl</w:t>
      </w:r>
    </w:p>
    <w:p w:rsidR="00E44B9F" w:rsidRPr="00C02EC6" w:rsidRDefault="00E44B9F" w:rsidP="001036DB">
      <w:pPr>
        <w:pStyle w:val="52"/>
        <w:spacing w:before="0" w:after="120"/>
        <w:ind w:right="45" w:firstLine="284"/>
        <w:outlineLvl w:val="0"/>
        <w:rPr>
          <w:szCs w:val="24"/>
          <w:lang w:val="fr-FR"/>
        </w:rPr>
      </w:pPr>
      <w:r w:rsidRPr="00C02EC6">
        <w:rPr>
          <w:szCs w:val="24"/>
          <w:lang w:val="fr-FR"/>
        </w:rPr>
        <w:t>- .Net</w:t>
      </w:r>
    </w:p>
    <w:p w:rsidR="00E44B9F" w:rsidRPr="00C02EC6" w:rsidRDefault="00E44B9F" w:rsidP="00E44B9F">
      <w:pPr>
        <w:spacing w:after="120"/>
        <w:ind w:right="357"/>
        <w:jc w:val="both"/>
        <w:rPr>
          <w:b/>
        </w:rPr>
      </w:pPr>
      <w:r w:rsidRPr="00C02EC6">
        <w:rPr>
          <w:b/>
        </w:rPr>
        <w:t xml:space="preserve">18 Что нужно сделать, чтобы быть на первых страничках поисковиков? 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удерживать посетителей на сайте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создать рассылки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создать кольца сайтов</w:t>
      </w:r>
    </w:p>
    <w:p w:rsidR="00E44B9F" w:rsidRPr="00C02EC6" w:rsidRDefault="00E44B9F" w:rsidP="001036DB">
      <w:pPr>
        <w:ind w:right="357" w:firstLine="284"/>
        <w:jc w:val="both"/>
      </w:pPr>
      <w:r w:rsidRPr="00C02EC6">
        <w:t xml:space="preserve">- применить </w:t>
      </w:r>
      <w:proofErr w:type="spellStart"/>
      <w:r w:rsidRPr="00C02EC6">
        <w:t>информеры</w:t>
      </w:r>
      <w:proofErr w:type="spellEnd"/>
    </w:p>
    <w:p w:rsidR="00E44B9F" w:rsidRPr="00C02EC6" w:rsidRDefault="00E44B9F" w:rsidP="001036DB">
      <w:pPr>
        <w:ind w:right="357" w:firstLine="284"/>
        <w:jc w:val="both"/>
      </w:pPr>
      <w:r w:rsidRPr="00C02EC6">
        <w:t>- организовать он-</w:t>
      </w:r>
      <w:proofErr w:type="spellStart"/>
      <w:r w:rsidRPr="00C02EC6">
        <w:t>лайн</w:t>
      </w:r>
      <w:proofErr w:type="spellEnd"/>
      <w:r w:rsidRPr="00C02EC6">
        <w:t xml:space="preserve"> рекламу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подготовить обзоры статьи т.п.</w:t>
      </w:r>
    </w:p>
    <w:p w:rsidR="00E44B9F" w:rsidRPr="00C02EC6" w:rsidRDefault="00E44B9F" w:rsidP="001036DB">
      <w:pPr>
        <w:ind w:right="357" w:firstLine="284"/>
        <w:jc w:val="both"/>
      </w:pPr>
      <w:r w:rsidRPr="00C02EC6">
        <w:t xml:space="preserve">- проанализировать имеющиеся ссылки 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повысить скорость загрузки главной страницы</w:t>
      </w:r>
    </w:p>
    <w:p w:rsidR="00E44B9F" w:rsidRPr="00C02EC6" w:rsidRDefault="00E44B9F" w:rsidP="00E44B9F">
      <w:pPr>
        <w:spacing w:after="120"/>
        <w:ind w:right="357"/>
        <w:jc w:val="both"/>
        <w:rPr>
          <w:b/>
        </w:rPr>
      </w:pPr>
      <w:r w:rsidRPr="00C02EC6">
        <w:rPr>
          <w:b/>
        </w:rPr>
        <w:t>19</w:t>
      </w:r>
      <w:proofErr w:type="gramStart"/>
      <w:r w:rsidRPr="00C02EC6">
        <w:rPr>
          <w:b/>
        </w:rPr>
        <w:t xml:space="preserve"> В</w:t>
      </w:r>
      <w:proofErr w:type="gramEnd"/>
      <w:r w:rsidRPr="00C02EC6">
        <w:rPr>
          <w:b/>
        </w:rPr>
        <w:t xml:space="preserve"> каких "попугаях" мерить спрос на информацию? 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количество посещений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индекс цитирования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ссылочное ранжирование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видимость сайта</w:t>
      </w:r>
    </w:p>
    <w:p w:rsidR="00E44B9F" w:rsidRPr="00C02EC6" w:rsidRDefault="00E44B9F" w:rsidP="001036DB">
      <w:pPr>
        <w:ind w:right="357" w:firstLine="284"/>
        <w:jc w:val="both"/>
      </w:pPr>
      <w:r w:rsidRPr="00C02EC6">
        <w:t xml:space="preserve">- </w:t>
      </w:r>
      <w:proofErr w:type="spellStart"/>
      <w:r w:rsidRPr="00C02EC6">
        <w:t>находимость</w:t>
      </w:r>
      <w:proofErr w:type="spellEnd"/>
      <w:r w:rsidRPr="00C02EC6">
        <w:t xml:space="preserve"> страниц</w:t>
      </w:r>
    </w:p>
    <w:p w:rsidR="00E44B9F" w:rsidRPr="00C02EC6" w:rsidRDefault="00E44B9F" w:rsidP="001036DB">
      <w:pPr>
        <w:ind w:right="357" w:firstLine="284"/>
        <w:jc w:val="both"/>
      </w:pPr>
      <w:r w:rsidRPr="00C02EC6">
        <w:t xml:space="preserve">- трафик </w:t>
      </w:r>
    </w:p>
    <w:p w:rsidR="00E44B9F" w:rsidRPr="00C02EC6" w:rsidRDefault="00E44B9F" w:rsidP="001036DB">
      <w:pPr>
        <w:ind w:right="357" w:firstLine="284"/>
        <w:jc w:val="both"/>
      </w:pPr>
      <w:r w:rsidRPr="00C02EC6">
        <w:t>- позиции в рейтингах</w:t>
      </w:r>
    </w:p>
    <w:p w:rsidR="00E44B9F" w:rsidRPr="00C02EC6" w:rsidRDefault="00E44B9F" w:rsidP="001036DB">
      <w:pPr>
        <w:ind w:right="357" w:firstLine="284"/>
        <w:jc w:val="both"/>
      </w:pPr>
      <w:r w:rsidRPr="00C02EC6">
        <w:t xml:space="preserve">- степень </w:t>
      </w:r>
      <w:proofErr w:type="spellStart"/>
      <w:r w:rsidRPr="00C02EC6">
        <w:t>индексированности</w:t>
      </w:r>
      <w:proofErr w:type="spellEnd"/>
      <w:r w:rsidRPr="00C02EC6">
        <w:t xml:space="preserve"> страниц</w:t>
      </w:r>
    </w:p>
    <w:p w:rsidR="00E44B9F" w:rsidRPr="00C02EC6" w:rsidRDefault="00E44B9F" w:rsidP="001036DB">
      <w:pPr>
        <w:ind w:right="357" w:firstLine="284"/>
        <w:jc w:val="both"/>
      </w:pPr>
      <w:r w:rsidRPr="00C02EC6">
        <w:t xml:space="preserve">- </w:t>
      </w:r>
      <w:proofErr w:type="gramStart"/>
      <w:r w:rsidRPr="00C02EC6">
        <w:t>время</w:t>
      </w:r>
      <w:proofErr w:type="gramEnd"/>
      <w:r w:rsidRPr="00C02EC6">
        <w:t xml:space="preserve"> проведенное на сайте</w:t>
      </w:r>
    </w:p>
    <w:p w:rsidR="00E44B9F" w:rsidRPr="00C02EC6" w:rsidRDefault="00E44B9F" w:rsidP="00E44B9F">
      <w:pPr>
        <w:spacing w:after="120"/>
        <w:ind w:right="176"/>
        <w:jc w:val="both"/>
        <w:rPr>
          <w:b/>
          <w:bCs/>
        </w:rPr>
      </w:pPr>
      <w:r w:rsidRPr="00C02EC6">
        <w:rPr>
          <w:b/>
          <w:bCs/>
        </w:rPr>
        <w:t>20 Гипертекст – это:</w:t>
      </w:r>
    </w:p>
    <w:p w:rsidR="00E44B9F" w:rsidRPr="00C02EC6" w:rsidRDefault="00E44B9F" w:rsidP="001036DB">
      <w:pPr>
        <w:ind w:right="175" w:firstLine="284"/>
        <w:jc w:val="both"/>
      </w:pPr>
      <w:r w:rsidRPr="00C02EC6">
        <w:rPr>
          <w:bCs/>
        </w:rPr>
        <w:t xml:space="preserve">- </w:t>
      </w:r>
      <w:r w:rsidRPr="00C02EC6">
        <w:t xml:space="preserve">нелинейный текст </w:t>
      </w:r>
    </w:p>
    <w:p w:rsidR="00E44B9F" w:rsidRPr="00C02EC6" w:rsidRDefault="00E44B9F" w:rsidP="001036DB">
      <w:pPr>
        <w:ind w:right="175" w:firstLine="284"/>
        <w:jc w:val="both"/>
      </w:pPr>
      <w:r w:rsidRPr="00C02EC6">
        <w:t xml:space="preserve">- гипотетический текст </w:t>
      </w:r>
    </w:p>
    <w:p w:rsidR="00E44B9F" w:rsidRPr="00C02EC6" w:rsidRDefault="00E44B9F" w:rsidP="001036DB">
      <w:pPr>
        <w:ind w:right="175" w:firstLine="284"/>
        <w:jc w:val="both"/>
      </w:pPr>
      <w:r w:rsidRPr="00C02EC6">
        <w:t>- виртуальный текст</w:t>
      </w:r>
      <w:r w:rsidRPr="00C02EC6">
        <w:rPr>
          <w:noProof/>
        </w:rPr>
        <w:drawing>
          <wp:inline distT="0" distB="0" distL="0" distR="0" wp14:anchorId="3C0F440D" wp14:editId="30B28463">
            <wp:extent cx="10795" cy="27305"/>
            <wp:effectExtent l="0" t="0" r="0" b="0"/>
            <wp:docPr id="1" name="Рисунок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empt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DB" w:rsidRDefault="001036DB" w:rsidP="00A42350">
      <w:pPr>
        <w:rPr>
          <w:b/>
        </w:rPr>
      </w:pPr>
    </w:p>
    <w:p w:rsidR="001036DB" w:rsidRDefault="001036DB" w:rsidP="00A42350">
      <w:pPr>
        <w:rPr>
          <w:b/>
        </w:rPr>
      </w:pPr>
      <w:r>
        <w:rPr>
          <w:b/>
        </w:rPr>
        <w:t>Часть 1</w:t>
      </w:r>
      <w:r w:rsidR="00A42350" w:rsidRPr="00C02EC6">
        <w:rPr>
          <w:b/>
        </w:rPr>
        <w:t xml:space="preserve"> </w:t>
      </w:r>
    </w:p>
    <w:p w:rsidR="00A42350" w:rsidRPr="00C02EC6" w:rsidRDefault="00A42350" w:rsidP="00A42350">
      <w:pPr>
        <w:rPr>
          <w:b/>
        </w:rPr>
      </w:pPr>
      <w:r w:rsidRPr="00C02EC6">
        <w:rPr>
          <w:b/>
        </w:rPr>
        <w:t>Вариант 3</w:t>
      </w:r>
    </w:p>
    <w:p w:rsidR="00A42350" w:rsidRPr="00C02EC6" w:rsidRDefault="00A42350" w:rsidP="00A42350">
      <w:r w:rsidRPr="00C02EC6">
        <w:t>Вопросы</w:t>
      </w:r>
    </w:p>
    <w:p w:rsidR="00A42350" w:rsidRPr="00C02EC6" w:rsidRDefault="003D3129" w:rsidP="00A42350">
      <w:pPr>
        <w:rPr>
          <w:b/>
        </w:rPr>
      </w:pPr>
      <w:r w:rsidRPr="00C02EC6">
        <w:rPr>
          <w:b/>
        </w:rPr>
        <w:t>2</w:t>
      </w:r>
      <w:r w:rsidR="00A42350" w:rsidRPr="00C02EC6">
        <w:rPr>
          <w:b/>
        </w:rPr>
        <w:t xml:space="preserve">1. Из каких элементов состоит контейнер языка разметки? </w:t>
      </w:r>
    </w:p>
    <w:p w:rsidR="00A42350" w:rsidRPr="00C02EC6" w:rsidRDefault="00A42350" w:rsidP="001036DB">
      <w:pPr>
        <w:ind w:firstLine="426"/>
      </w:pPr>
      <w:r w:rsidRPr="00C02EC6">
        <w:rPr>
          <w:rStyle w:val="docssharedwiztogglelabeledlabeltext"/>
        </w:rPr>
        <w:t>- символ разделителя</w:t>
      </w:r>
    </w:p>
    <w:p w:rsidR="00A42350" w:rsidRPr="00C02EC6" w:rsidRDefault="00A42350" w:rsidP="001036DB">
      <w:pPr>
        <w:ind w:firstLine="426"/>
      </w:pPr>
      <w:r w:rsidRPr="00C02EC6">
        <w:rPr>
          <w:rStyle w:val="docssharedwiztogglelabeledlabeltext"/>
        </w:rPr>
        <w:t>- тег конца элемента разметки</w:t>
      </w:r>
    </w:p>
    <w:p w:rsidR="00A42350" w:rsidRPr="00C02EC6" w:rsidRDefault="00A42350" w:rsidP="001036DB">
      <w:pPr>
        <w:ind w:firstLine="426"/>
      </w:pPr>
      <w:r w:rsidRPr="00C02EC6">
        <w:rPr>
          <w:rStyle w:val="docssharedwiztogglelabeledlabeltext"/>
        </w:rPr>
        <w:t>- тег начала элемента разметки</w:t>
      </w:r>
    </w:p>
    <w:p w:rsidR="00A42350" w:rsidRPr="00C02EC6" w:rsidRDefault="00A42350" w:rsidP="001036DB">
      <w:pPr>
        <w:ind w:firstLine="426"/>
      </w:pPr>
      <w:r w:rsidRPr="00C02EC6">
        <w:rPr>
          <w:rStyle w:val="docssharedwiztogglelabeledlabeltext"/>
        </w:rPr>
        <w:t>- содержимое контейнера</w:t>
      </w:r>
    </w:p>
    <w:p w:rsidR="00A42350" w:rsidRPr="004A200E" w:rsidRDefault="003D3129" w:rsidP="00A42350">
      <w:pPr>
        <w:rPr>
          <w:b/>
        </w:rPr>
      </w:pPr>
      <w:r w:rsidRPr="00C02EC6">
        <w:rPr>
          <w:b/>
        </w:rPr>
        <w:t>2</w:t>
      </w:r>
      <w:r w:rsidR="00A42350" w:rsidRPr="00C02EC6">
        <w:rPr>
          <w:b/>
        </w:rPr>
        <w:t xml:space="preserve">2. </w:t>
      </w:r>
      <w:proofErr w:type="spellStart"/>
      <w:r w:rsidR="00A42350" w:rsidRPr="00C02EC6">
        <w:rPr>
          <w:b/>
        </w:rPr>
        <w:t>Web</w:t>
      </w:r>
      <w:proofErr w:type="spellEnd"/>
      <w:r w:rsidR="00A42350" w:rsidRPr="00C02EC6">
        <w:rPr>
          <w:b/>
        </w:rPr>
        <w:t xml:space="preserve"> –сервера</w:t>
      </w:r>
      <w:r w:rsidR="00A42350" w:rsidRPr="00C02EC6">
        <w:rPr>
          <w:rStyle w:val="freebirdformviewercomponentsquestionbaserequiredasterisk"/>
          <w:b/>
        </w:rPr>
        <w:t xml:space="preserve"> 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-IIS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</w:t>
      </w:r>
      <w:proofErr w:type="spellStart"/>
      <w:r w:rsidRPr="00C02EC6">
        <w:rPr>
          <w:rStyle w:val="docssharedwiztogglelabeledlabeltext"/>
        </w:rPr>
        <w:t>Apache</w:t>
      </w:r>
      <w:proofErr w:type="spellEnd"/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</w:t>
      </w:r>
      <w:proofErr w:type="spellStart"/>
      <w:r w:rsidRPr="00C02EC6">
        <w:rPr>
          <w:rStyle w:val="docssharedwiztogglelabeledlabeltext"/>
        </w:rPr>
        <w:t>Jboss</w:t>
      </w:r>
      <w:proofErr w:type="spellEnd"/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Другое:</w:t>
      </w:r>
    </w:p>
    <w:p w:rsidR="00A42350" w:rsidRPr="00C02EC6" w:rsidRDefault="00A42350" w:rsidP="001036DB">
      <w:pPr>
        <w:ind w:firstLine="284"/>
      </w:pPr>
      <w:r w:rsidRPr="00C02EC6">
        <w:object w:dxaOrig="1440" w:dyaOrig="1440">
          <v:shape id="_x0000_i1097" type="#_x0000_t75" style="width:53.25pt;height:18.15pt" o:ole="">
            <v:imagedata r:id="rId11" o:title=""/>
          </v:shape>
          <w:control r:id="rId16" w:name="DefaultOcxName2" w:shapeid="_x0000_i1097"/>
        </w:object>
      </w:r>
    </w:p>
    <w:p w:rsidR="00A42350" w:rsidRPr="00C02EC6" w:rsidRDefault="003D3129" w:rsidP="00A42350">
      <w:pPr>
        <w:rPr>
          <w:b/>
        </w:rPr>
      </w:pPr>
      <w:r w:rsidRPr="00C02EC6">
        <w:rPr>
          <w:b/>
        </w:rPr>
        <w:t>2</w:t>
      </w:r>
      <w:r w:rsidR="00A42350" w:rsidRPr="00C02EC6">
        <w:rPr>
          <w:b/>
        </w:rPr>
        <w:t xml:space="preserve">3 Технология создания </w:t>
      </w:r>
      <w:proofErr w:type="gramStart"/>
      <w:r w:rsidR="00A42350" w:rsidRPr="00C02EC6">
        <w:rPr>
          <w:b/>
        </w:rPr>
        <w:t>динамических</w:t>
      </w:r>
      <w:proofErr w:type="gramEnd"/>
      <w:r w:rsidR="00A42350" w:rsidRPr="00C02EC6">
        <w:rPr>
          <w:b/>
        </w:rPr>
        <w:t xml:space="preserve"> </w:t>
      </w:r>
      <w:proofErr w:type="spellStart"/>
      <w:r w:rsidR="00A42350" w:rsidRPr="00C02EC6">
        <w:rPr>
          <w:b/>
        </w:rPr>
        <w:t>web</w:t>
      </w:r>
      <w:proofErr w:type="spellEnd"/>
      <w:r w:rsidR="00A42350" w:rsidRPr="00C02EC6">
        <w:rPr>
          <w:b/>
        </w:rPr>
        <w:t xml:space="preserve">-страниц на основе 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-ASP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-JSP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-CGI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-PHP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Другое:</w:t>
      </w:r>
    </w:p>
    <w:p w:rsidR="00A42350" w:rsidRPr="00C02EC6" w:rsidRDefault="00A42350" w:rsidP="001036DB">
      <w:pPr>
        <w:ind w:firstLine="284"/>
      </w:pPr>
      <w:r w:rsidRPr="00C02EC6">
        <w:object w:dxaOrig="1440" w:dyaOrig="1440">
          <v:shape id="_x0000_i1101" type="#_x0000_t75" style="width:53.25pt;height:18.15pt" o:ole="">
            <v:imagedata r:id="rId11" o:title=""/>
          </v:shape>
          <w:control r:id="rId17" w:name="DefaultOcxName3" w:shapeid="_x0000_i1101"/>
        </w:object>
      </w:r>
    </w:p>
    <w:p w:rsidR="00A42350" w:rsidRPr="004A200E" w:rsidRDefault="003D3129" w:rsidP="00A42350">
      <w:pPr>
        <w:rPr>
          <w:b/>
        </w:rPr>
      </w:pPr>
      <w:r w:rsidRPr="00C02EC6">
        <w:rPr>
          <w:b/>
        </w:rPr>
        <w:t>2</w:t>
      </w:r>
      <w:r w:rsidR="00A42350" w:rsidRPr="00C02EC6">
        <w:rPr>
          <w:b/>
        </w:rPr>
        <w:t xml:space="preserve">4. Архитектурный состав Интернет 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-клиент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</w:t>
      </w:r>
      <w:proofErr w:type="spellStart"/>
      <w:r w:rsidRPr="00C02EC6">
        <w:rPr>
          <w:rStyle w:val="docssharedwiztogglelabeledlabeltext"/>
        </w:rPr>
        <w:t>web</w:t>
      </w:r>
      <w:proofErr w:type="spellEnd"/>
      <w:r w:rsidRPr="00C02EC6">
        <w:rPr>
          <w:rStyle w:val="docssharedwiztogglelabeledlabeltext"/>
        </w:rPr>
        <w:t xml:space="preserve"> - сервер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-приложение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 сеть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-сервер БД</w:t>
      </w:r>
    </w:p>
    <w:p w:rsidR="00A42350" w:rsidRPr="00C02EC6" w:rsidRDefault="003D3129" w:rsidP="00A42350">
      <w:pPr>
        <w:rPr>
          <w:b/>
        </w:rPr>
      </w:pPr>
      <w:r w:rsidRPr="00C02EC6">
        <w:rPr>
          <w:b/>
        </w:rPr>
        <w:t>2</w:t>
      </w:r>
      <w:r w:rsidR="00A42350" w:rsidRPr="00C02EC6">
        <w:rPr>
          <w:b/>
        </w:rPr>
        <w:t>5</w:t>
      </w:r>
      <w:proofErr w:type="gramStart"/>
      <w:r w:rsidR="00A42350" w:rsidRPr="00C02EC6">
        <w:rPr>
          <w:b/>
        </w:rPr>
        <w:t xml:space="preserve"> У</w:t>
      </w:r>
      <w:proofErr w:type="gramEnd"/>
      <w:r w:rsidR="00A42350" w:rsidRPr="00C02EC6">
        <w:rPr>
          <w:b/>
        </w:rPr>
        <w:t xml:space="preserve">кажите возможные методы для создания различных форм дизайна 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-контекстное меню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-радиокнопки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</w:t>
      </w:r>
      <w:proofErr w:type="gramStart"/>
      <w:r w:rsidRPr="00C02EC6">
        <w:rPr>
          <w:rStyle w:val="docssharedwiztogglelabeledlabeltext"/>
        </w:rPr>
        <w:t>чек-боксы</w:t>
      </w:r>
      <w:proofErr w:type="gramEnd"/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</w:t>
      </w:r>
      <w:proofErr w:type="spellStart"/>
      <w:r w:rsidRPr="00C02EC6">
        <w:rPr>
          <w:rStyle w:val="docssharedwiztogglelabeledlabeltext"/>
        </w:rPr>
        <w:t>комбоксы</w:t>
      </w:r>
      <w:proofErr w:type="spellEnd"/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-ключевые слова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-списки</w:t>
      </w:r>
    </w:p>
    <w:p w:rsidR="00A42350" w:rsidRPr="00C02EC6" w:rsidRDefault="003D3129" w:rsidP="00A42350">
      <w:r w:rsidRPr="00C02EC6">
        <w:rPr>
          <w:b/>
        </w:rPr>
        <w:t>2</w:t>
      </w:r>
      <w:r w:rsidR="00A42350" w:rsidRPr="00C02EC6">
        <w:rPr>
          <w:b/>
        </w:rPr>
        <w:t>6 Области использования XML</w:t>
      </w:r>
      <w:r w:rsidR="00A42350" w:rsidRPr="00C02EC6">
        <w:t xml:space="preserve"> 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-обмен данными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-формат текстовых редакторов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-конфигурационный файл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-многоязыковые сайты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-демонстрационный вариант динамического сайта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-описание информационных ресурсов</w:t>
      </w:r>
    </w:p>
    <w:p w:rsidR="00A42350" w:rsidRDefault="00A42350" w:rsidP="001036DB">
      <w:pPr>
        <w:ind w:firstLine="284"/>
        <w:rPr>
          <w:rStyle w:val="docssharedwiztogglelabeledlabeltext"/>
        </w:rPr>
      </w:pPr>
      <w:r w:rsidRPr="00C02EC6">
        <w:rPr>
          <w:rStyle w:val="docssharedwiztogglelabeledlabeltext"/>
        </w:rPr>
        <w:t>-программирование</w:t>
      </w:r>
    </w:p>
    <w:p w:rsidR="001036DB" w:rsidRPr="00C02EC6" w:rsidRDefault="001036DB" w:rsidP="001036DB">
      <w:pPr>
        <w:ind w:firstLine="284"/>
      </w:pPr>
    </w:p>
    <w:p w:rsidR="00A42350" w:rsidRPr="00C02EC6" w:rsidRDefault="003D3129" w:rsidP="00A42350">
      <w:pPr>
        <w:rPr>
          <w:b/>
        </w:rPr>
      </w:pPr>
      <w:r w:rsidRPr="00C02EC6">
        <w:rPr>
          <w:b/>
        </w:rPr>
        <w:t>2</w:t>
      </w:r>
      <w:r w:rsidR="00A42350" w:rsidRPr="00C02EC6">
        <w:rPr>
          <w:b/>
        </w:rPr>
        <w:t>7 Цели создания сайта</w:t>
      </w:r>
      <w:r w:rsidR="00A42350" w:rsidRPr="00C02EC6">
        <w:rPr>
          <w:rStyle w:val="freebirdformviewercomponentsquestionbaserequiredasterisk"/>
          <w:b/>
        </w:rPr>
        <w:t xml:space="preserve"> 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 получение прибыли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 организация управления данными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 сбор данных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 работа с клиентами</w:t>
      </w:r>
    </w:p>
    <w:p w:rsidR="00A42350" w:rsidRPr="00C02EC6" w:rsidRDefault="003D3129" w:rsidP="001036DB">
      <w:pPr>
        <w:ind w:firstLine="284"/>
        <w:rPr>
          <w:b/>
        </w:rPr>
      </w:pPr>
      <w:r w:rsidRPr="00C02EC6">
        <w:rPr>
          <w:b/>
        </w:rPr>
        <w:t>2</w:t>
      </w:r>
      <w:r w:rsidR="00A42350" w:rsidRPr="00C02EC6">
        <w:rPr>
          <w:b/>
        </w:rPr>
        <w:t>8 Что надо сделать</w:t>
      </w:r>
      <w:r w:rsidR="009A3BB8" w:rsidRPr="00C02EC6">
        <w:rPr>
          <w:b/>
        </w:rPr>
        <w:t>,</w:t>
      </w:r>
      <w:r w:rsidR="00A42350" w:rsidRPr="00C02EC6">
        <w:rPr>
          <w:b/>
        </w:rPr>
        <w:t xml:space="preserve"> чтобы поисковая машина проиндексировал все страницы? </w:t>
      </w:r>
      <w:r w:rsidR="00A42350" w:rsidRPr="00C02EC6">
        <w:rPr>
          <w:rStyle w:val="freebirdformviewercomponentsquestionbaserequiredasterisk"/>
          <w:b/>
        </w:rPr>
        <w:t>*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 регулярно пополнять сайт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 увеличить объем сайта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 xml:space="preserve">- использовать </w:t>
      </w:r>
      <w:proofErr w:type="spellStart"/>
      <w:r w:rsidRPr="00C02EC6">
        <w:rPr>
          <w:rStyle w:val="docssharedwiztogglelabeledlabeltext"/>
        </w:rPr>
        <w:t>Sitemap</w:t>
      </w:r>
      <w:proofErr w:type="spellEnd"/>
    </w:p>
    <w:p w:rsidR="00A42350" w:rsidRPr="00C02EC6" w:rsidRDefault="003D3129" w:rsidP="00A42350">
      <w:pPr>
        <w:rPr>
          <w:b/>
        </w:rPr>
      </w:pPr>
      <w:r w:rsidRPr="00C02EC6">
        <w:rPr>
          <w:b/>
        </w:rPr>
        <w:t>2</w:t>
      </w:r>
      <w:r w:rsidR="00A42350" w:rsidRPr="00C02EC6">
        <w:rPr>
          <w:b/>
        </w:rPr>
        <w:t>9</w:t>
      </w:r>
      <w:proofErr w:type="gramStart"/>
      <w:r w:rsidR="00A42350" w:rsidRPr="00C02EC6">
        <w:rPr>
          <w:b/>
        </w:rPr>
        <w:t xml:space="preserve"> В</w:t>
      </w:r>
      <w:proofErr w:type="gramEnd"/>
      <w:r w:rsidR="00A42350" w:rsidRPr="00C02EC6">
        <w:rPr>
          <w:b/>
        </w:rPr>
        <w:t xml:space="preserve"> результате чего появляется сообщение о 404 ошибках?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 страница была перемещена (</w:t>
      </w:r>
      <w:proofErr w:type="spellStart"/>
      <w:r w:rsidRPr="00C02EC6">
        <w:rPr>
          <w:rStyle w:val="docssharedwiztogglelabeledlabeltext"/>
        </w:rPr>
        <w:t>url</w:t>
      </w:r>
      <w:proofErr w:type="spellEnd"/>
      <w:r w:rsidRPr="00C02EC6">
        <w:rPr>
          <w:rStyle w:val="docssharedwiztogglelabeledlabeltext"/>
        </w:rPr>
        <w:t xml:space="preserve"> страницы поменялся);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 xml:space="preserve">- могут быть незначительные ошибки в написание </w:t>
      </w:r>
      <w:proofErr w:type="spellStart"/>
      <w:r w:rsidRPr="00C02EC6">
        <w:rPr>
          <w:rStyle w:val="docssharedwiztogglelabeledlabeltext"/>
        </w:rPr>
        <w:t>url</w:t>
      </w:r>
      <w:proofErr w:type="spellEnd"/>
      <w:r w:rsidRPr="00C02EC6">
        <w:rPr>
          <w:rStyle w:val="docssharedwiztogglelabeledlabeltext"/>
        </w:rPr>
        <w:t xml:space="preserve"> страницы;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 страница была удалена.</w:t>
      </w:r>
    </w:p>
    <w:p w:rsidR="00A42350" w:rsidRPr="00C02EC6" w:rsidRDefault="003D3129" w:rsidP="001036DB">
      <w:pPr>
        <w:ind w:firstLine="284"/>
        <w:rPr>
          <w:b/>
        </w:rPr>
      </w:pPr>
      <w:r w:rsidRPr="00C02EC6">
        <w:rPr>
          <w:b/>
        </w:rPr>
        <w:t>3</w:t>
      </w:r>
      <w:r w:rsidR="00A42350" w:rsidRPr="00C02EC6">
        <w:rPr>
          <w:b/>
        </w:rPr>
        <w:t xml:space="preserve">0 Что делают пользователи, когда заходят на несуществующую страницу? 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-приходят в ярость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 xml:space="preserve">-не обращают на это </w:t>
      </w:r>
      <w:proofErr w:type="gramStart"/>
      <w:r w:rsidRPr="00C02EC6">
        <w:rPr>
          <w:rStyle w:val="docssharedwiztogglelabeledlabeltext"/>
        </w:rPr>
        <w:t>внимание</w:t>
      </w:r>
      <w:proofErr w:type="gramEnd"/>
      <w:r w:rsidRPr="00C02EC6">
        <w:rPr>
          <w:rStyle w:val="docssharedwiztogglelabeledlabeltext"/>
        </w:rPr>
        <w:t xml:space="preserve"> возвращаясь на страницу, на которой они были до этого.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-идут на главную страницу сайта;</w:t>
      </w:r>
    </w:p>
    <w:p w:rsidR="00A42350" w:rsidRPr="00C02EC6" w:rsidRDefault="00A42350" w:rsidP="001036DB">
      <w:pPr>
        <w:ind w:firstLine="284"/>
      </w:pPr>
      <w:r w:rsidRPr="00C02EC6">
        <w:rPr>
          <w:rStyle w:val="docssharedwiztogglelabeledlabeltext"/>
        </w:rPr>
        <w:t>-пишут об ошибке веб-мастеру.</w:t>
      </w:r>
    </w:p>
    <w:p w:rsidR="00A42350" w:rsidRPr="004A200E" w:rsidRDefault="00A42350" w:rsidP="00A42350">
      <w:pPr>
        <w:shd w:val="clear" w:color="auto" w:fill="FFFFFF"/>
        <w:spacing w:before="0"/>
        <w:rPr>
          <w:color w:val="202124"/>
        </w:rPr>
      </w:pPr>
    </w:p>
    <w:p w:rsidR="001036DB" w:rsidRDefault="001036DB" w:rsidP="009A3BB8">
      <w:pPr>
        <w:rPr>
          <w:b/>
        </w:rPr>
      </w:pPr>
      <w:r>
        <w:rPr>
          <w:b/>
        </w:rPr>
        <w:t>Ч</w:t>
      </w:r>
      <w:r w:rsidR="009A3BB8" w:rsidRPr="00C02EC6">
        <w:rPr>
          <w:b/>
        </w:rPr>
        <w:t>асть</w:t>
      </w:r>
      <w:r>
        <w:rPr>
          <w:b/>
        </w:rPr>
        <w:t xml:space="preserve"> 1</w:t>
      </w:r>
    </w:p>
    <w:p w:rsidR="009A3BB8" w:rsidRPr="00C02EC6" w:rsidRDefault="001036DB" w:rsidP="009A3BB8">
      <w:pPr>
        <w:rPr>
          <w:b/>
        </w:rPr>
      </w:pPr>
      <w:r>
        <w:rPr>
          <w:b/>
        </w:rPr>
        <w:t>В</w:t>
      </w:r>
      <w:r w:rsidR="009A3BB8" w:rsidRPr="00C02EC6">
        <w:rPr>
          <w:b/>
        </w:rPr>
        <w:t>ариант 4</w:t>
      </w:r>
    </w:p>
    <w:p w:rsidR="009A3BB8" w:rsidRPr="00C02EC6" w:rsidRDefault="003D3129" w:rsidP="009A3BB8">
      <w:pPr>
        <w:rPr>
          <w:b/>
        </w:rPr>
      </w:pPr>
      <w:r w:rsidRPr="00C02EC6">
        <w:rPr>
          <w:b/>
        </w:rPr>
        <w:t>3</w:t>
      </w:r>
      <w:r w:rsidR="009A3BB8" w:rsidRPr="00C02EC6">
        <w:rPr>
          <w:b/>
        </w:rPr>
        <w:t>1. Что такое «спам поисковых систем»?</w:t>
      </w:r>
      <w:r w:rsidR="009A3BB8" w:rsidRPr="00C02EC6">
        <w:rPr>
          <w:rStyle w:val="freebirdformviewercomponentsquestionbaserequiredasterisk"/>
          <w:b/>
        </w:rPr>
        <w:t xml:space="preserve"> 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вставление в ключевые слова всевозможных популярных запросов никак не связанных с содержанием сайта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-популярные слова пишут на странице очень-очень мелким либо невидимым шрифтом (цветом фона)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электронные письма</w:t>
      </w:r>
    </w:p>
    <w:p w:rsidR="009A3BB8" w:rsidRPr="00C02EC6" w:rsidRDefault="003D3129" w:rsidP="009A3BB8">
      <w:pPr>
        <w:rPr>
          <w:b/>
        </w:rPr>
      </w:pPr>
      <w:r w:rsidRPr="00C02EC6">
        <w:rPr>
          <w:b/>
        </w:rPr>
        <w:t>3</w:t>
      </w:r>
      <w:r w:rsidR="009A3BB8" w:rsidRPr="00C02EC6">
        <w:rPr>
          <w:b/>
        </w:rPr>
        <w:t>2.Какие именно страницы сайта заражены?</w:t>
      </w:r>
      <w:r w:rsidR="009A3BB8" w:rsidRPr="00C02EC6">
        <w:rPr>
          <w:rStyle w:val="freebirdformviewercomponentsquestionbaserequiredasterisk"/>
          <w:b/>
        </w:rPr>
        <w:t xml:space="preserve"> 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-вредоносный код может находиться в общих для всех страниц элементах;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-вредоносный код мог быть установлен вместе с кодом баннерных сетей счетчиками или другим сторонним кодом;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 xml:space="preserve">-вредоносная программа размещается на </w:t>
      </w:r>
      <w:proofErr w:type="gramStart"/>
      <w:r w:rsidRPr="00C02EC6">
        <w:rPr>
          <w:rStyle w:val="docssharedwiztogglelabeledlabeltext"/>
        </w:rPr>
        <w:t>вашем</w:t>
      </w:r>
      <w:proofErr w:type="gramEnd"/>
      <w:r w:rsidRPr="00C02EC6">
        <w:rPr>
          <w:rStyle w:val="docssharedwiztogglelabeledlabeltext"/>
        </w:rPr>
        <w:t xml:space="preserve"> веб-сервере и изменяет контент страниц;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 xml:space="preserve">-в настройки вашего веб-сервера внесены </w:t>
      </w:r>
      <w:proofErr w:type="gramStart"/>
      <w:r w:rsidRPr="00C02EC6">
        <w:rPr>
          <w:rStyle w:val="docssharedwiztogglelabeledlabeltext"/>
        </w:rPr>
        <w:t>изменения</w:t>
      </w:r>
      <w:proofErr w:type="gramEnd"/>
      <w:r w:rsidRPr="00C02EC6">
        <w:rPr>
          <w:rStyle w:val="docssharedwiztogglelabeledlabeltext"/>
        </w:rPr>
        <w:t xml:space="preserve"> например в файл .</w:t>
      </w:r>
      <w:proofErr w:type="spellStart"/>
      <w:r w:rsidRPr="00C02EC6">
        <w:rPr>
          <w:rStyle w:val="docssharedwiztogglelabeledlabeltext"/>
        </w:rPr>
        <w:t>htaccess</w:t>
      </w:r>
      <w:proofErr w:type="spellEnd"/>
      <w:r w:rsidRPr="00C02EC6">
        <w:rPr>
          <w:rStyle w:val="docssharedwiztogglelabeledlabeltext"/>
        </w:rPr>
        <w:t xml:space="preserve"> добавлена строка которая перенаправляет пользователей на вредоносный сайт.</w:t>
      </w:r>
    </w:p>
    <w:p w:rsidR="009A3BB8" w:rsidRPr="00C02EC6" w:rsidRDefault="003D3129" w:rsidP="009A3BB8">
      <w:pPr>
        <w:rPr>
          <w:b/>
        </w:rPr>
      </w:pPr>
      <w:r w:rsidRPr="00C02EC6">
        <w:rPr>
          <w:b/>
        </w:rPr>
        <w:t>3</w:t>
      </w:r>
      <w:r w:rsidR="009A3BB8" w:rsidRPr="00C02EC6">
        <w:rPr>
          <w:b/>
        </w:rPr>
        <w:t>3.Критерии оценки работы сайта</w:t>
      </w:r>
      <w:r w:rsidR="009A3BB8" w:rsidRPr="00C02EC6">
        <w:rPr>
          <w:rStyle w:val="freebirdformviewercomponentsquestionbaserequiredasterisk"/>
          <w:b/>
        </w:rPr>
        <w:t xml:space="preserve"> 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полнота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-релевантность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скорость доступа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посещаемость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инструменты создания сайта</w:t>
      </w:r>
    </w:p>
    <w:p w:rsidR="009A3BB8" w:rsidRPr="00C02EC6" w:rsidRDefault="003D3129" w:rsidP="009A3BB8">
      <w:pPr>
        <w:rPr>
          <w:b/>
        </w:rPr>
      </w:pPr>
      <w:r w:rsidRPr="00C02EC6">
        <w:rPr>
          <w:b/>
        </w:rPr>
        <w:t>3</w:t>
      </w:r>
      <w:r w:rsidR="009A3BB8" w:rsidRPr="00C02EC6">
        <w:rPr>
          <w:b/>
        </w:rPr>
        <w:t>4.Перечень документов для поддержки сайтов:</w:t>
      </w:r>
      <w:r w:rsidR="009A3BB8" w:rsidRPr="00C02EC6">
        <w:rPr>
          <w:rStyle w:val="freebirdformviewercomponentsquestionbaserequiredasterisk"/>
          <w:b/>
        </w:rPr>
        <w:t xml:space="preserve"> 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Руководство пользователя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Руководство администратора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Регламент обслуживания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Инструкция оператору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Описание программного обеспечения</w:t>
      </w:r>
    </w:p>
    <w:p w:rsidR="009A3BB8" w:rsidRPr="004A200E" w:rsidRDefault="003D3129" w:rsidP="009A3BB8">
      <w:pPr>
        <w:rPr>
          <w:b/>
        </w:rPr>
      </w:pPr>
      <w:r w:rsidRPr="00C02EC6">
        <w:rPr>
          <w:b/>
        </w:rPr>
        <w:t>3</w:t>
      </w:r>
      <w:r w:rsidR="009A3BB8" w:rsidRPr="004A200E">
        <w:rPr>
          <w:b/>
        </w:rPr>
        <w:t>5.</w:t>
      </w:r>
      <w:r w:rsidR="009A3BB8" w:rsidRPr="00C02EC6">
        <w:rPr>
          <w:b/>
        </w:rPr>
        <w:t>Участники управления порталом</w:t>
      </w:r>
      <w:r w:rsidR="009A3BB8" w:rsidRPr="00C02EC6">
        <w:rPr>
          <w:rStyle w:val="freebirdformviewercomponentsquestionbaserequiredasterisk"/>
          <w:b/>
        </w:rPr>
        <w:t xml:space="preserve"> 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администратор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модератор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пользователь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посетитель</w:t>
      </w:r>
    </w:p>
    <w:p w:rsidR="009A3BB8" w:rsidRPr="00C02EC6" w:rsidRDefault="003D3129" w:rsidP="009A3BB8">
      <w:pPr>
        <w:rPr>
          <w:b/>
        </w:rPr>
      </w:pPr>
      <w:r w:rsidRPr="00C02EC6">
        <w:rPr>
          <w:b/>
        </w:rPr>
        <w:t>3</w:t>
      </w:r>
      <w:r w:rsidR="009A3BB8" w:rsidRPr="00C02EC6">
        <w:rPr>
          <w:b/>
        </w:rPr>
        <w:t>6.Способы создания сайтов</w:t>
      </w:r>
      <w:r w:rsidR="009A3BB8" w:rsidRPr="00C02EC6">
        <w:rPr>
          <w:rStyle w:val="freebirdformviewercomponentsquestionbaserequiredasterisk"/>
          <w:b/>
        </w:rPr>
        <w:t xml:space="preserve"> 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сделай сам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закажи своим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закажи в веб-студии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-пригласи программиста</w:t>
      </w:r>
    </w:p>
    <w:p w:rsidR="009A3BB8" w:rsidRPr="00C02EC6" w:rsidRDefault="003D3129" w:rsidP="009A3BB8">
      <w:pPr>
        <w:rPr>
          <w:b/>
        </w:rPr>
      </w:pPr>
      <w:r w:rsidRPr="00C02EC6">
        <w:rPr>
          <w:b/>
        </w:rPr>
        <w:t>3</w:t>
      </w:r>
      <w:r w:rsidR="009A3BB8" w:rsidRPr="00C02EC6">
        <w:rPr>
          <w:b/>
        </w:rPr>
        <w:t>7.Сайт это:</w:t>
      </w:r>
      <w:r w:rsidR="009A3BB8" w:rsidRPr="00C02EC6">
        <w:rPr>
          <w:rStyle w:val="freebirdformviewercomponentsquestionbaserequiredasterisk"/>
          <w:b/>
        </w:rPr>
        <w:t xml:space="preserve"> 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средство ведения документации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коллективная база знаний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универсальное хранилище данных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инструмент управления проектной или организационной деятельностью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средство взаимодействия пользователей</w:t>
      </w:r>
    </w:p>
    <w:p w:rsidR="009A3BB8" w:rsidRPr="00C02EC6" w:rsidRDefault="003D3129" w:rsidP="009A3BB8">
      <w:pPr>
        <w:rPr>
          <w:b/>
        </w:rPr>
      </w:pPr>
      <w:r w:rsidRPr="00C02EC6">
        <w:rPr>
          <w:b/>
        </w:rPr>
        <w:t>3</w:t>
      </w:r>
      <w:r w:rsidR="009A3BB8" w:rsidRPr="00C02EC6">
        <w:rPr>
          <w:b/>
        </w:rPr>
        <w:t>8. Назовите основные сервисы Интернет</w:t>
      </w:r>
      <w:r w:rsidR="009A3BB8" w:rsidRPr="00C02EC6">
        <w:rPr>
          <w:rStyle w:val="freebirdformviewercomponentsquestionbaserequiredasterisk"/>
          <w:b/>
        </w:rPr>
        <w:t xml:space="preserve"> 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электронная почта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 xml:space="preserve">- сервер </w:t>
      </w:r>
      <w:proofErr w:type="spellStart"/>
      <w:r w:rsidRPr="00C02EC6">
        <w:rPr>
          <w:rStyle w:val="docssharedwiztogglelabeledlabeltext"/>
        </w:rPr>
        <w:t>ftp</w:t>
      </w:r>
      <w:proofErr w:type="spellEnd"/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авторизация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 xml:space="preserve">- </w:t>
      </w:r>
      <w:proofErr w:type="spellStart"/>
      <w:r w:rsidRPr="00C02EC6">
        <w:rPr>
          <w:rStyle w:val="docssharedwiztogglelabeledlabeltext"/>
        </w:rPr>
        <w:t>skype</w:t>
      </w:r>
      <w:proofErr w:type="spellEnd"/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форумы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чаты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блоги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социальные сети.</w:t>
      </w:r>
    </w:p>
    <w:p w:rsidR="009A3BB8" w:rsidRPr="004A200E" w:rsidRDefault="003D3129" w:rsidP="009A3BB8">
      <w:pPr>
        <w:rPr>
          <w:b/>
        </w:rPr>
      </w:pPr>
      <w:r w:rsidRPr="00C02EC6">
        <w:rPr>
          <w:b/>
        </w:rPr>
        <w:t>3</w:t>
      </w:r>
      <w:r w:rsidR="009A3BB8" w:rsidRPr="00C02EC6">
        <w:rPr>
          <w:b/>
        </w:rPr>
        <w:t>9. Назовите сервисы сайта</w:t>
      </w:r>
      <w:r w:rsidR="009A3BB8" w:rsidRPr="00C02EC6">
        <w:rPr>
          <w:rStyle w:val="freebirdformviewercomponentsquestionbaserequiredasterisk"/>
          <w:b/>
        </w:rPr>
        <w:t xml:space="preserve"> 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форум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подписка на новости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гостевая книга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поиск информации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Другое:</w:t>
      </w:r>
    </w:p>
    <w:p w:rsidR="009A3BB8" w:rsidRPr="00C02EC6" w:rsidRDefault="009A3BB8" w:rsidP="001036DB">
      <w:pPr>
        <w:ind w:left="284"/>
      </w:pPr>
      <w:r w:rsidRPr="00C02EC6">
        <w:object w:dxaOrig="1440" w:dyaOrig="1440">
          <v:shape id="_x0000_i1105" type="#_x0000_t75" style="width:53.25pt;height:18.15pt" o:ole="">
            <v:imagedata r:id="rId11" o:title=""/>
          </v:shape>
          <w:control r:id="rId18" w:name="DefaultOcxName" w:shapeid="_x0000_i1105"/>
        </w:object>
      </w:r>
    </w:p>
    <w:p w:rsidR="009A3BB8" w:rsidRPr="004A200E" w:rsidRDefault="003D3129" w:rsidP="009A3BB8">
      <w:pPr>
        <w:rPr>
          <w:b/>
        </w:rPr>
      </w:pPr>
      <w:r w:rsidRPr="00C02EC6">
        <w:rPr>
          <w:b/>
        </w:rPr>
        <w:t>4</w:t>
      </w:r>
      <w:r w:rsidR="009A3BB8" w:rsidRPr="00C02EC6">
        <w:rPr>
          <w:b/>
        </w:rPr>
        <w:t>0. Классификация сайтов</w:t>
      </w:r>
      <w:r w:rsidR="009A3BB8" w:rsidRPr="00C02EC6">
        <w:rPr>
          <w:rStyle w:val="freebirdformviewercomponentsquestionbaserequiredasterisk"/>
          <w:b/>
        </w:rPr>
        <w:t xml:space="preserve"> 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сайты - визитки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корпоративные сайты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 xml:space="preserve">- </w:t>
      </w:r>
      <w:proofErr w:type="gramStart"/>
      <w:r w:rsidRPr="00C02EC6">
        <w:rPr>
          <w:rStyle w:val="docssharedwiztogglelabeledlabeltext"/>
        </w:rPr>
        <w:t>Интернет-магазины</w:t>
      </w:r>
      <w:proofErr w:type="gramEnd"/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тематические сайты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порталы</w:t>
      </w:r>
    </w:p>
    <w:p w:rsidR="009A3BB8" w:rsidRPr="00C02EC6" w:rsidRDefault="009A3BB8" w:rsidP="001036DB">
      <w:pPr>
        <w:ind w:left="284"/>
      </w:pPr>
      <w:r w:rsidRPr="00C02EC6">
        <w:rPr>
          <w:rStyle w:val="docssharedwiztogglelabeledlabeltext"/>
        </w:rPr>
        <w:t>- сетевые сообщества</w:t>
      </w:r>
    </w:p>
    <w:p w:rsidR="00A42350" w:rsidRPr="004A200E" w:rsidRDefault="00A42350" w:rsidP="001036DB">
      <w:pPr>
        <w:shd w:val="clear" w:color="auto" w:fill="FFFFFF"/>
        <w:spacing w:before="0"/>
        <w:ind w:left="284"/>
        <w:rPr>
          <w:color w:val="202124"/>
        </w:rPr>
      </w:pPr>
    </w:p>
    <w:p w:rsidR="009A3BB8" w:rsidRPr="004A200E" w:rsidRDefault="009A3BB8" w:rsidP="00A42350">
      <w:pPr>
        <w:shd w:val="clear" w:color="auto" w:fill="FFFFFF"/>
        <w:spacing w:before="0"/>
        <w:rPr>
          <w:color w:val="202124"/>
        </w:rPr>
      </w:pPr>
    </w:p>
    <w:p w:rsidR="00E45BC5" w:rsidRPr="00C02EC6" w:rsidRDefault="00E45BC5" w:rsidP="00A42350">
      <w:pPr>
        <w:shd w:val="clear" w:color="auto" w:fill="FFFFFF"/>
        <w:spacing w:before="0"/>
        <w:rPr>
          <w:b/>
          <w:color w:val="202124"/>
        </w:rPr>
      </w:pPr>
      <w:r w:rsidRPr="00C02EC6">
        <w:rPr>
          <w:b/>
          <w:color w:val="202124"/>
        </w:rPr>
        <w:t>Тема 2</w:t>
      </w:r>
      <w:r w:rsidR="007A1A22" w:rsidRPr="00C02EC6">
        <w:rPr>
          <w:b/>
          <w:color w:val="202124"/>
        </w:rPr>
        <w:t xml:space="preserve"> Эксплуатация и оптимизация </w:t>
      </w:r>
      <w:r w:rsidR="00A42350" w:rsidRPr="00C02EC6">
        <w:rPr>
          <w:b/>
          <w:color w:val="202124"/>
        </w:rPr>
        <w:t>веб-сайта</w:t>
      </w:r>
    </w:p>
    <w:p w:rsidR="00A42350" w:rsidRPr="00C02EC6" w:rsidRDefault="00A42350" w:rsidP="00A42350">
      <w:pPr>
        <w:shd w:val="clear" w:color="auto" w:fill="FFFFFF"/>
        <w:spacing w:before="0"/>
        <w:rPr>
          <w:color w:val="202124"/>
        </w:rPr>
      </w:pPr>
    </w:p>
    <w:p w:rsidR="003D3129" w:rsidRPr="00C02EC6" w:rsidRDefault="003D3129" w:rsidP="00A42350">
      <w:pPr>
        <w:shd w:val="clear" w:color="auto" w:fill="FFFFFF"/>
        <w:spacing w:before="0"/>
        <w:rPr>
          <w:color w:val="202124"/>
        </w:rPr>
      </w:pPr>
      <w:r w:rsidRPr="00C02EC6">
        <w:rPr>
          <w:color w:val="202124"/>
        </w:rPr>
        <w:t>Вариант 1</w:t>
      </w:r>
    </w:p>
    <w:p w:rsidR="003D3129" w:rsidRPr="00C02EC6" w:rsidRDefault="003D3129" w:rsidP="003D3129">
      <w:pPr>
        <w:pStyle w:val="a8"/>
        <w:spacing w:before="0" w:after="0"/>
        <w:ind w:right="354"/>
        <w:rPr>
          <w:b/>
          <w:lang w:val="ru-RU"/>
        </w:rPr>
      </w:pPr>
      <w:r w:rsidRPr="00C02EC6">
        <w:rPr>
          <w:b/>
          <w:lang w:val="ru-RU"/>
        </w:rPr>
        <w:t>1</w:t>
      </w:r>
      <w:proofErr w:type="gramStart"/>
      <w:r w:rsidRPr="00C02EC6">
        <w:rPr>
          <w:b/>
          <w:lang w:val="ru-RU"/>
        </w:rPr>
        <w:t xml:space="preserve"> Н</w:t>
      </w:r>
      <w:proofErr w:type="gramEnd"/>
      <w:r w:rsidRPr="00C02EC6">
        <w:rPr>
          <w:b/>
          <w:lang w:val="ru-RU"/>
        </w:rPr>
        <w:t>азовите инструментальные средства создания сайтов:</w:t>
      </w:r>
    </w:p>
    <w:p w:rsidR="003D3129" w:rsidRPr="00C02EC6" w:rsidRDefault="003D3129" w:rsidP="003D3129">
      <w:pPr>
        <w:numPr>
          <w:ilvl w:val="0"/>
          <w:numId w:val="42"/>
        </w:numPr>
        <w:spacing w:before="0"/>
        <w:ind w:right="354"/>
        <w:jc w:val="both"/>
        <w:rPr>
          <w:lang w:val="en-US"/>
        </w:rPr>
      </w:pPr>
      <w:r w:rsidRPr="00C02EC6">
        <w:rPr>
          <w:lang w:val="en-US"/>
        </w:rPr>
        <w:t>content management system</w:t>
      </w:r>
    </w:p>
    <w:p w:rsidR="003D3129" w:rsidRPr="00C02EC6" w:rsidRDefault="003D3129" w:rsidP="003D3129">
      <w:pPr>
        <w:numPr>
          <w:ilvl w:val="0"/>
          <w:numId w:val="42"/>
        </w:numPr>
        <w:spacing w:before="0"/>
        <w:ind w:right="354"/>
        <w:jc w:val="both"/>
        <w:rPr>
          <w:lang w:val="en-US"/>
        </w:rPr>
      </w:pPr>
      <w:r w:rsidRPr="00C02EC6">
        <w:t>сервер приложений</w:t>
      </w:r>
    </w:p>
    <w:p w:rsidR="003D3129" w:rsidRPr="00C02EC6" w:rsidRDefault="003D3129" w:rsidP="003D3129">
      <w:pPr>
        <w:numPr>
          <w:ilvl w:val="0"/>
          <w:numId w:val="42"/>
        </w:numPr>
        <w:spacing w:before="0"/>
        <w:ind w:right="354"/>
        <w:jc w:val="both"/>
        <w:rPr>
          <w:lang w:val="en-US"/>
        </w:rPr>
      </w:pPr>
      <w:r w:rsidRPr="00C02EC6">
        <w:t>СУБД</w:t>
      </w:r>
    </w:p>
    <w:p w:rsidR="003D3129" w:rsidRPr="00C02EC6" w:rsidRDefault="003D3129" w:rsidP="003D3129">
      <w:pPr>
        <w:numPr>
          <w:ilvl w:val="0"/>
          <w:numId w:val="42"/>
        </w:numPr>
        <w:spacing w:before="0"/>
        <w:ind w:right="354"/>
        <w:jc w:val="both"/>
        <w:rPr>
          <w:b/>
          <w:lang w:val="en-US"/>
        </w:rPr>
      </w:pPr>
      <w:r w:rsidRPr="00C02EC6">
        <w:rPr>
          <w:b/>
        </w:rPr>
        <w:t>……….</w:t>
      </w:r>
    </w:p>
    <w:p w:rsidR="003D3129" w:rsidRPr="00C02EC6" w:rsidRDefault="003D3129" w:rsidP="001036DB">
      <w:pPr>
        <w:pStyle w:val="a8"/>
        <w:spacing w:before="0" w:beforeAutospacing="0" w:after="0" w:afterAutospacing="0"/>
        <w:ind w:right="352"/>
        <w:rPr>
          <w:b/>
          <w:lang w:val="ru-RU"/>
        </w:rPr>
      </w:pPr>
      <w:r w:rsidRPr="00C02EC6">
        <w:rPr>
          <w:b/>
          <w:lang w:val="ru-RU"/>
        </w:rPr>
        <w:t>2</w:t>
      </w:r>
      <w:proofErr w:type="gramStart"/>
      <w:r w:rsidRPr="00C02EC6">
        <w:rPr>
          <w:b/>
          <w:lang w:val="ru-RU"/>
        </w:rPr>
        <w:t xml:space="preserve"> Н</w:t>
      </w:r>
      <w:proofErr w:type="gramEnd"/>
      <w:r w:rsidRPr="00C02EC6">
        <w:rPr>
          <w:b/>
          <w:lang w:val="ru-RU"/>
        </w:rPr>
        <w:t>азовите методы обеспечения надежности работы узла Интернет:</w:t>
      </w:r>
    </w:p>
    <w:p w:rsidR="003D3129" w:rsidRPr="00C02EC6" w:rsidRDefault="003D3129" w:rsidP="003D3129">
      <w:pPr>
        <w:pStyle w:val="a8"/>
        <w:numPr>
          <w:ilvl w:val="0"/>
          <w:numId w:val="43"/>
        </w:numPr>
        <w:spacing w:before="0" w:beforeAutospacing="0" w:after="0" w:afterAutospacing="0"/>
        <w:ind w:right="354"/>
        <w:jc w:val="both"/>
      </w:pPr>
      <w:proofErr w:type="spellStart"/>
      <w:r w:rsidRPr="00C02EC6">
        <w:t>копирование</w:t>
      </w:r>
      <w:proofErr w:type="spellEnd"/>
      <w:r w:rsidRPr="00C02EC6">
        <w:t xml:space="preserve"> </w:t>
      </w:r>
      <w:proofErr w:type="spellStart"/>
      <w:r w:rsidRPr="00C02EC6">
        <w:t>данных</w:t>
      </w:r>
      <w:proofErr w:type="spellEnd"/>
    </w:p>
    <w:p w:rsidR="003D3129" w:rsidRPr="00C02EC6" w:rsidRDefault="003D3129" w:rsidP="003D3129">
      <w:pPr>
        <w:pStyle w:val="a8"/>
        <w:numPr>
          <w:ilvl w:val="0"/>
          <w:numId w:val="43"/>
        </w:numPr>
        <w:spacing w:before="0" w:beforeAutospacing="0" w:after="0" w:afterAutospacing="0"/>
        <w:ind w:right="354"/>
        <w:jc w:val="both"/>
      </w:pPr>
      <w:proofErr w:type="spellStart"/>
      <w:r w:rsidRPr="00C02EC6">
        <w:t>балансировка</w:t>
      </w:r>
      <w:proofErr w:type="spellEnd"/>
      <w:r w:rsidRPr="00C02EC6">
        <w:t xml:space="preserve"> </w:t>
      </w:r>
      <w:proofErr w:type="spellStart"/>
      <w:r w:rsidRPr="00C02EC6">
        <w:t>нагрузки</w:t>
      </w:r>
      <w:proofErr w:type="spellEnd"/>
    </w:p>
    <w:p w:rsidR="003D3129" w:rsidRPr="00C02EC6" w:rsidRDefault="003D3129" w:rsidP="003D3129">
      <w:pPr>
        <w:pStyle w:val="a8"/>
        <w:numPr>
          <w:ilvl w:val="0"/>
          <w:numId w:val="43"/>
        </w:numPr>
        <w:spacing w:before="0" w:beforeAutospacing="0" w:after="0" w:afterAutospacing="0"/>
        <w:ind w:right="354"/>
        <w:jc w:val="both"/>
      </w:pPr>
      <w:proofErr w:type="spellStart"/>
      <w:r w:rsidRPr="00C02EC6">
        <w:t>резервирование</w:t>
      </w:r>
      <w:proofErr w:type="spellEnd"/>
    </w:p>
    <w:p w:rsidR="003D3129" w:rsidRPr="00C02EC6" w:rsidRDefault="003D3129" w:rsidP="003D3129">
      <w:pPr>
        <w:ind w:right="355"/>
        <w:jc w:val="both"/>
        <w:rPr>
          <w:b/>
        </w:rPr>
      </w:pPr>
      <w:r w:rsidRPr="00C02EC6">
        <w:rPr>
          <w:b/>
        </w:rPr>
        <w:t>3 Что такое робот поисковой системы?</w:t>
      </w:r>
    </w:p>
    <w:p w:rsidR="003D3129" w:rsidRPr="00C02EC6" w:rsidRDefault="003D3129" w:rsidP="003D3129">
      <w:pPr>
        <w:numPr>
          <w:ilvl w:val="0"/>
          <w:numId w:val="44"/>
        </w:numPr>
        <w:spacing w:before="0"/>
        <w:ind w:right="355"/>
        <w:jc w:val="both"/>
      </w:pPr>
      <w:r w:rsidRPr="00C02EC6">
        <w:t>средство индексации Интернет-ресурсов</w:t>
      </w:r>
    </w:p>
    <w:p w:rsidR="003D3129" w:rsidRPr="00C02EC6" w:rsidRDefault="003D3129" w:rsidP="003D3129">
      <w:pPr>
        <w:numPr>
          <w:ilvl w:val="0"/>
          <w:numId w:val="44"/>
        </w:numPr>
        <w:spacing w:before="0"/>
        <w:ind w:right="355"/>
        <w:jc w:val="both"/>
      </w:pPr>
      <w:r w:rsidRPr="00C02EC6">
        <w:t>средство поиска Интернет-ресурсов</w:t>
      </w:r>
    </w:p>
    <w:p w:rsidR="003D3129" w:rsidRPr="00C02EC6" w:rsidRDefault="003D3129" w:rsidP="003D3129">
      <w:pPr>
        <w:numPr>
          <w:ilvl w:val="0"/>
          <w:numId w:val="44"/>
        </w:numPr>
        <w:spacing w:before="0"/>
        <w:ind w:right="355"/>
        <w:jc w:val="both"/>
      </w:pPr>
      <w:r w:rsidRPr="00C02EC6">
        <w:t>средство навигации по сайтам</w:t>
      </w:r>
    </w:p>
    <w:p w:rsidR="003D3129" w:rsidRPr="00C02EC6" w:rsidRDefault="003D3129" w:rsidP="003D3129">
      <w:pPr>
        <w:ind w:right="355"/>
        <w:jc w:val="both"/>
        <w:rPr>
          <w:b/>
        </w:rPr>
      </w:pPr>
      <w:r w:rsidRPr="00C02EC6">
        <w:rPr>
          <w:b/>
        </w:rPr>
        <w:t>4 Что делает робот на сервере:</w:t>
      </w:r>
    </w:p>
    <w:p w:rsidR="003D3129" w:rsidRPr="00C02EC6" w:rsidRDefault="003D3129" w:rsidP="003D3129">
      <w:pPr>
        <w:numPr>
          <w:ilvl w:val="0"/>
          <w:numId w:val="45"/>
        </w:numPr>
        <w:spacing w:before="0"/>
        <w:ind w:right="355"/>
        <w:jc w:val="both"/>
      </w:pPr>
      <w:r w:rsidRPr="00C02EC6">
        <w:t>просматривает страницы сайтов</w:t>
      </w:r>
    </w:p>
    <w:p w:rsidR="003D3129" w:rsidRPr="00C02EC6" w:rsidRDefault="003D3129" w:rsidP="003D3129">
      <w:pPr>
        <w:numPr>
          <w:ilvl w:val="0"/>
          <w:numId w:val="45"/>
        </w:numPr>
        <w:spacing w:before="0"/>
        <w:ind w:right="355"/>
        <w:jc w:val="both"/>
      </w:pPr>
      <w:r w:rsidRPr="00C02EC6">
        <w:t>выделяет ключевые слова</w:t>
      </w:r>
    </w:p>
    <w:p w:rsidR="003D3129" w:rsidRPr="00C02EC6" w:rsidRDefault="003D3129" w:rsidP="003D3129">
      <w:pPr>
        <w:numPr>
          <w:ilvl w:val="0"/>
          <w:numId w:val="45"/>
        </w:numPr>
        <w:spacing w:before="0"/>
        <w:ind w:right="355"/>
        <w:jc w:val="both"/>
      </w:pPr>
      <w:r w:rsidRPr="00C02EC6">
        <w:t>осуществляет поиск данных</w:t>
      </w:r>
    </w:p>
    <w:p w:rsidR="003D3129" w:rsidRPr="00C02EC6" w:rsidRDefault="003D3129" w:rsidP="003D3129">
      <w:pPr>
        <w:ind w:right="354"/>
        <w:jc w:val="both"/>
        <w:rPr>
          <w:b/>
        </w:rPr>
      </w:pPr>
      <w:r w:rsidRPr="00C02EC6">
        <w:rPr>
          <w:b/>
        </w:rPr>
        <w:t>5 Возможности электронной почты:</w:t>
      </w:r>
    </w:p>
    <w:p w:rsidR="003D3129" w:rsidRPr="00C02EC6" w:rsidRDefault="003D3129" w:rsidP="003D3129">
      <w:pPr>
        <w:numPr>
          <w:ilvl w:val="0"/>
          <w:numId w:val="38"/>
        </w:numPr>
        <w:spacing w:before="0"/>
        <w:ind w:right="354"/>
        <w:jc w:val="both"/>
      </w:pPr>
      <w:r w:rsidRPr="00C02EC6">
        <w:t>пересылка данных</w:t>
      </w:r>
    </w:p>
    <w:p w:rsidR="003D3129" w:rsidRPr="00C02EC6" w:rsidRDefault="003D3129" w:rsidP="003D3129">
      <w:pPr>
        <w:numPr>
          <w:ilvl w:val="0"/>
          <w:numId w:val="38"/>
        </w:numPr>
        <w:spacing w:before="0"/>
        <w:ind w:right="354"/>
        <w:jc w:val="both"/>
      </w:pPr>
      <w:r w:rsidRPr="00C02EC6">
        <w:t>обучение</w:t>
      </w:r>
    </w:p>
    <w:p w:rsidR="003D3129" w:rsidRPr="00C02EC6" w:rsidRDefault="003D3129" w:rsidP="003D3129">
      <w:pPr>
        <w:numPr>
          <w:ilvl w:val="0"/>
          <w:numId w:val="38"/>
        </w:numPr>
        <w:spacing w:before="0"/>
        <w:ind w:right="354"/>
        <w:jc w:val="both"/>
      </w:pPr>
      <w:r w:rsidRPr="00C02EC6">
        <w:t>навигация</w:t>
      </w:r>
    </w:p>
    <w:p w:rsidR="003D3129" w:rsidRPr="00C02EC6" w:rsidRDefault="003D3129" w:rsidP="003D3129">
      <w:pPr>
        <w:numPr>
          <w:ilvl w:val="0"/>
          <w:numId w:val="38"/>
        </w:numPr>
        <w:spacing w:before="0"/>
        <w:ind w:right="354"/>
        <w:jc w:val="both"/>
      </w:pPr>
      <w:r w:rsidRPr="00C02EC6">
        <w:t>общение</w:t>
      </w:r>
    </w:p>
    <w:p w:rsidR="003D3129" w:rsidRPr="00C02EC6" w:rsidRDefault="003D3129" w:rsidP="003D3129">
      <w:pPr>
        <w:numPr>
          <w:ilvl w:val="0"/>
          <w:numId w:val="38"/>
        </w:numPr>
        <w:spacing w:before="0"/>
        <w:ind w:right="354"/>
        <w:jc w:val="both"/>
      </w:pPr>
      <w:r w:rsidRPr="00C02EC6">
        <w:t>…………..</w:t>
      </w:r>
    </w:p>
    <w:p w:rsidR="003D3129" w:rsidRPr="00C02EC6" w:rsidRDefault="003D3129" w:rsidP="003D3129">
      <w:pPr>
        <w:ind w:right="354"/>
        <w:jc w:val="both"/>
        <w:rPr>
          <w:b/>
        </w:rPr>
      </w:pPr>
      <w:r w:rsidRPr="00C02EC6">
        <w:rPr>
          <w:b/>
        </w:rPr>
        <w:t xml:space="preserve">6 Возможности </w:t>
      </w:r>
      <w:r w:rsidRPr="00C02EC6">
        <w:rPr>
          <w:b/>
          <w:lang w:val="en-US"/>
        </w:rPr>
        <w:t>FTP</w:t>
      </w:r>
      <w:r w:rsidRPr="00C02EC6">
        <w:rPr>
          <w:b/>
        </w:rPr>
        <w:t>:</w:t>
      </w:r>
    </w:p>
    <w:p w:rsidR="003D3129" w:rsidRPr="00C02EC6" w:rsidRDefault="003D3129" w:rsidP="003D3129">
      <w:pPr>
        <w:numPr>
          <w:ilvl w:val="0"/>
          <w:numId w:val="39"/>
        </w:numPr>
        <w:spacing w:before="0"/>
        <w:ind w:right="354"/>
        <w:jc w:val="both"/>
      </w:pPr>
      <w:r w:rsidRPr="00C02EC6">
        <w:t>скачивание данных</w:t>
      </w:r>
    </w:p>
    <w:p w:rsidR="003D3129" w:rsidRPr="00C02EC6" w:rsidRDefault="003D3129" w:rsidP="003D3129">
      <w:pPr>
        <w:numPr>
          <w:ilvl w:val="0"/>
          <w:numId w:val="39"/>
        </w:numPr>
        <w:spacing w:before="0"/>
        <w:ind w:right="354"/>
        <w:jc w:val="both"/>
      </w:pPr>
      <w:r w:rsidRPr="00C02EC6">
        <w:t>навигация</w:t>
      </w:r>
    </w:p>
    <w:p w:rsidR="003D3129" w:rsidRPr="00C02EC6" w:rsidRDefault="003D3129" w:rsidP="003D3129">
      <w:pPr>
        <w:numPr>
          <w:ilvl w:val="0"/>
          <w:numId w:val="39"/>
        </w:numPr>
        <w:spacing w:before="0"/>
        <w:ind w:right="354"/>
        <w:jc w:val="both"/>
      </w:pPr>
      <w:r w:rsidRPr="00C02EC6">
        <w:t>серфинг</w:t>
      </w:r>
    </w:p>
    <w:p w:rsidR="003D3129" w:rsidRPr="00C02EC6" w:rsidRDefault="003D3129" w:rsidP="003D3129">
      <w:pPr>
        <w:numPr>
          <w:ilvl w:val="0"/>
          <w:numId w:val="39"/>
        </w:numPr>
        <w:spacing w:before="0"/>
        <w:ind w:right="354"/>
        <w:jc w:val="both"/>
      </w:pPr>
      <w:r w:rsidRPr="00C02EC6">
        <w:t>общение</w:t>
      </w:r>
    </w:p>
    <w:p w:rsidR="003D3129" w:rsidRPr="00C02EC6" w:rsidRDefault="003D3129" w:rsidP="003D3129">
      <w:pPr>
        <w:numPr>
          <w:ilvl w:val="0"/>
          <w:numId w:val="39"/>
        </w:numPr>
        <w:spacing w:before="0"/>
        <w:ind w:right="354"/>
        <w:jc w:val="both"/>
      </w:pPr>
      <w:r w:rsidRPr="00C02EC6">
        <w:t>………</w:t>
      </w:r>
    </w:p>
    <w:p w:rsidR="003D3129" w:rsidRPr="00C02EC6" w:rsidRDefault="003D3129" w:rsidP="003D3129">
      <w:pPr>
        <w:ind w:right="354"/>
        <w:jc w:val="both"/>
        <w:rPr>
          <w:b/>
        </w:rPr>
      </w:pPr>
      <w:r w:rsidRPr="00C02EC6">
        <w:rPr>
          <w:b/>
        </w:rPr>
        <w:t>7 PUSH- технологии:</w:t>
      </w:r>
    </w:p>
    <w:p w:rsidR="003D3129" w:rsidRPr="00C02EC6" w:rsidRDefault="003D3129" w:rsidP="003D3129">
      <w:pPr>
        <w:numPr>
          <w:ilvl w:val="0"/>
          <w:numId w:val="40"/>
        </w:numPr>
        <w:spacing w:before="0"/>
        <w:ind w:right="354"/>
        <w:jc w:val="both"/>
      </w:pPr>
      <w:r w:rsidRPr="00C02EC6">
        <w:t>подписка на данные</w:t>
      </w:r>
    </w:p>
    <w:p w:rsidR="003D3129" w:rsidRPr="00C02EC6" w:rsidRDefault="003D3129" w:rsidP="003D3129">
      <w:pPr>
        <w:numPr>
          <w:ilvl w:val="0"/>
          <w:numId w:val="40"/>
        </w:numPr>
        <w:spacing w:before="0"/>
        <w:ind w:right="354"/>
        <w:jc w:val="both"/>
      </w:pPr>
      <w:r w:rsidRPr="00C02EC6">
        <w:t>рассылка писем</w:t>
      </w:r>
    </w:p>
    <w:p w:rsidR="003D3129" w:rsidRPr="00C02EC6" w:rsidRDefault="003D3129" w:rsidP="003D3129">
      <w:pPr>
        <w:numPr>
          <w:ilvl w:val="0"/>
          <w:numId w:val="40"/>
        </w:numPr>
        <w:spacing w:before="0"/>
        <w:ind w:right="354"/>
        <w:jc w:val="both"/>
      </w:pPr>
      <w:r w:rsidRPr="00C02EC6">
        <w:t>загрузка страницы</w:t>
      </w:r>
    </w:p>
    <w:p w:rsidR="003D3129" w:rsidRPr="00C02EC6" w:rsidRDefault="003D3129" w:rsidP="003D3129">
      <w:pPr>
        <w:numPr>
          <w:ilvl w:val="0"/>
          <w:numId w:val="40"/>
        </w:numPr>
        <w:spacing w:before="0"/>
        <w:ind w:right="354"/>
        <w:jc w:val="both"/>
      </w:pPr>
      <w:r w:rsidRPr="00C02EC6">
        <w:t>……….</w:t>
      </w:r>
    </w:p>
    <w:p w:rsidR="003D3129" w:rsidRPr="00C02EC6" w:rsidRDefault="003D3129" w:rsidP="003D3129">
      <w:pPr>
        <w:ind w:right="355"/>
        <w:jc w:val="both"/>
        <w:rPr>
          <w:b/>
        </w:rPr>
      </w:pPr>
      <w:r w:rsidRPr="00C02EC6">
        <w:rPr>
          <w:b/>
        </w:rPr>
        <w:t>8 Что влияет ли на продвижение сайта в поисковых системах:</w:t>
      </w:r>
    </w:p>
    <w:p w:rsidR="003D3129" w:rsidRPr="00C02EC6" w:rsidRDefault="003D3129" w:rsidP="003D3129">
      <w:pPr>
        <w:numPr>
          <w:ilvl w:val="0"/>
          <w:numId w:val="41"/>
        </w:numPr>
        <w:spacing w:before="0"/>
        <w:ind w:right="355"/>
        <w:jc w:val="both"/>
      </w:pPr>
      <w:r w:rsidRPr="00C02EC6">
        <w:t>наличие в адресе сайта ключевого слова</w:t>
      </w:r>
    </w:p>
    <w:p w:rsidR="003D3129" w:rsidRPr="00C02EC6" w:rsidRDefault="003D3129" w:rsidP="003D3129">
      <w:pPr>
        <w:numPr>
          <w:ilvl w:val="0"/>
          <w:numId w:val="41"/>
        </w:numPr>
        <w:spacing w:before="0"/>
        <w:ind w:right="355"/>
        <w:jc w:val="both"/>
      </w:pPr>
      <w:r w:rsidRPr="00C02EC6">
        <w:t>ключевые слова на страницах сайта</w:t>
      </w:r>
    </w:p>
    <w:p w:rsidR="003D3129" w:rsidRPr="00C02EC6" w:rsidRDefault="003D3129" w:rsidP="003D3129">
      <w:pPr>
        <w:numPr>
          <w:ilvl w:val="0"/>
          <w:numId w:val="41"/>
        </w:numPr>
        <w:spacing w:before="0"/>
        <w:ind w:right="355"/>
        <w:jc w:val="both"/>
      </w:pPr>
      <w:r w:rsidRPr="00C02EC6">
        <w:t>обновление страниц</w:t>
      </w:r>
    </w:p>
    <w:p w:rsidR="003D3129" w:rsidRPr="00C02EC6" w:rsidRDefault="003D3129" w:rsidP="003D3129">
      <w:pPr>
        <w:numPr>
          <w:ilvl w:val="0"/>
          <w:numId w:val="41"/>
        </w:numPr>
        <w:spacing w:before="0"/>
        <w:ind w:right="355"/>
        <w:jc w:val="both"/>
      </w:pPr>
      <w:r w:rsidRPr="00C02EC6">
        <w:t>объем страниц</w:t>
      </w:r>
    </w:p>
    <w:p w:rsidR="003D3129" w:rsidRPr="00C02EC6" w:rsidRDefault="003D3129" w:rsidP="003D3129">
      <w:pPr>
        <w:numPr>
          <w:ilvl w:val="0"/>
          <w:numId w:val="41"/>
        </w:numPr>
        <w:spacing w:before="0"/>
        <w:ind w:right="355"/>
        <w:jc w:val="both"/>
      </w:pPr>
      <w:r w:rsidRPr="00C02EC6">
        <w:t>…………..</w:t>
      </w:r>
    </w:p>
    <w:p w:rsidR="003D3129" w:rsidRPr="00C02EC6" w:rsidRDefault="003D3129" w:rsidP="003D3129">
      <w:pPr>
        <w:pStyle w:val="52"/>
        <w:spacing w:before="0" w:after="0"/>
        <w:ind w:right="43"/>
        <w:outlineLvl w:val="0"/>
        <w:rPr>
          <w:b/>
          <w:szCs w:val="24"/>
        </w:rPr>
      </w:pPr>
      <w:r w:rsidRPr="00C02EC6">
        <w:rPr>
          <w:b/>
          <w:szCs w:val="24"/>
        </w:rPr>
        <w:t>9</w:t>
      </w:r>
      <w:proofErr w:type="gramStart"/>
      <w:r w:rsidRPr="00C02EC6">
        <w:rPr>
          <w:b/>
          <w:szCs w:val="24"/>
        </w:rPr>
        <w:t xml:space="preserve"> К</w:t>
      </w:r>
      <w:proofErr w:type="gramEnd"/>
      <w:r w:rsidRPr="00C02EC6">
        <w:rPr>
          <w:b/>
          <w:szCs w:val="24"/>
        </w:rPr>
        <w:t>акие бывают порталы?</w:t>
      </w:r>
    </w:p>
    <w:p w:rsidR="003D3129" w:rsidRPr="00C02EC6" w:rsidRDefault="003D3129" w:rsidP="003D3129">
      <w:pPr>
        <w:pStyle w:val="52"/>
        <w:numPr>
          <w:ilvl w:val="0"/>
          <w:numId w:val="46"/>
        </w:numPr>
        <w:spacing w:before="0" w:after="0"/>
        <w:ind w:right="43"/>
        <w:outlineLvl w:val="0"/>
        <w:rPr>
          <w:szCs w:val="24"/>
        </w:rPr>
      </w:pPr>
      <w:r w:rsidRPr="00C02EC6">
        <w:rPr>
          <w:szCs w:val="24"/>
        </w:rPr>
        <w:t>навигационные</w:t>
      </w:r>
    </w:p>
    <w:p w:rsidR="003D3129" w:rsidRPr="00C02EC6" w:rsidRDefault="003D3129" w:rsidP="003D3129">
      <w:pPr>
        <w:pStyle w:val="52"/>
        <w:numPr>
          <w:ilvl w:val="0"/>
          <w:numId w:val="46"/>
        </w:numPr>
        <w:spacing w:before="0" w:after="0"/>
        <w:ind w:right="43"/>
        <w:outlineLvl w:val="0"/>
        <w:rPr>
          <w:szCs w:val="24"/>
        </w:rPr>
      </w:pPr>
      <w:r w:rsidRPr="00C02EC6">
        <w:rPr>
          <w:szCs w:val="24"/>
        </w:rPr>
        <w:t>корпоративные</w:t>
      </w:r>
    </w:p>
    <w:p w:rsidR="003D3129" w:rsidRPr="00C02EC6" w:rsidRDefault="003D3129" w:rsidP="003D3129">
      <w:pPr>
        <w:pStyle w:val="52"/>
        <w:numPr>
          <w:ilvl w:val="0"/>
          <w:numId w:val="46"/>
        </w:numPr>
        <w:spacing w:before="0" w:after="0"/>
        <w:ind w:right="43"/>
        <w:outlineLvl w:val="0"/>
        <w:rPr>
          <w:szCs w:val="24"/>
        </w:rPr>
      </w:pPr>
      <w:r w:rsidRPr="00C02EC6">
        <w:rPr>
          <w:szCs w:val="24"/>
        </w:rPr>
        <w:t>горизонтальные</w:t>
      </w:r>
    </w:p>
    <w:p w:rsidR="003D3129" w:rsidRPr="00C02EC6" w:rsidRDefault="003D3129" w:rsidP="003D3129">
      <w:pPr>
        <w:pStyle w:val="52"/>
        <w:numPr>
          <w:ilvl w:val="0"/>
          <w:numId w:val="46"/>
        </w:numPr>
        <w:spacing w:before="0" w:after="0"/>
        <w:ind w:right="43"/>
        <w:outlineLvl w:val="0"/>
        <w:rPr>
          <w:szCs w:val="24"/>
        </w:rPr>
      </w:pPr>
      <w:r w:rsidRPr="00C02EC6">
        <w:rPr>
          <w:szCs w:val="24"/>
        </w:rPr>
        <w:t>вертикальные</w:t>
      </w:r>
    </w:p>
    <w:p w:rsidR="003D3129" w:rsidRPr="00C02EC6" w:rsidRDefault="003D3129" w:rsidP="003D3129">
      <w:pPr>
        <w:pStyle w:val="52"/>
        <w:spacing w:before="0" w:after="0"/>
        <w:ind w:right="43"/>
        <w:outlineLvl w:val="0"/>
        <w:rPr>
          <w:b/>
          <w:szCs w:val="24"/>
        </w:rPr>
      </w:pPr>
      <w:r w:rsidRPr="00C02EC6">
        <w:rPr>
          <w:b/>
          <w:szCs w:val="24"/>
        </w:rPr>
        <w:t>10</w:t>
      </w:r>
      <w:proofErr w:type="gramStart"/>
      <w:r w:rsidRPr="00C02EC6">
        <w:rPr>
          <w:b/>
          <w:szCs w:val="24"/>
        </w:rPr>
        <w:t xml:space="preserve"> К</w:t>
      </w:r>
      <w:proofErr w:type="gramEnd"/>
      <w:r w:rsidRPr="00C02EC6">
        <w:rPr>
          <w:b/>
          <w:szCs w:val="24"/>
        </w:rPr>
        <w:t>акие стандарты описания информационные ресурсов применяются для их интеграции?</w:t>
      </w:r>
    </w:p>
    <w:p w:rsidR="003D3129" w:rsidRPr="00C02EC6" w:rsidRDefault="003D3129" w:rsidP="003D3129">
      <w:pPr>
        <w:pStyle w:val="52"/>
        <w:numPr>
          <w:ilvl w:val="0"/>
          <w:numId w:val="47"/>
        </w:numPr>
        <w:spacing w:before="0" w:after="0"/>
        <w:ind w:right="43"/>
        <w:outlineLvl w:val="0"/>
        <w:rPr>
          <w:szCs w:val="24"/>
          <w:lang w:val="en-US"/>
        </w:rPr>
      </w:pPr>
      <w:r w:rsidRPr="00C02EC6">
        <w:rPr>
          <w:szCs w:val="24"/>
          <w:lang w:val="en-US"/>
        </w:rPr>
        <w:t>Dublin Core</w:t>
      </w:r>
    </w:p>
    <w:p w:rsidR="003D3129" w:rsidRPr="00C02EC6" w:rsidRDefault="003D3129" w:rsidP="003D3129">
      <w:pPr>
        <w:pStyle w:val="52"/>
        <w:numPr>
          <w:ilvl w:val="0"/>
          <w:numId w:val="47"/>
        </w:numPr>
        <w:spacing w:before="0" w:after="0"/>
        <w:ind w:right="43"/>
        <w:outlineLvl w:val="0"/>
        <w:rPr>
          <w:szCs w:val="24"/>
          <w:lang w:val="en-US"/>
        </w:rPr>
      </w:pPr>
      <w:r w:rsidRPr="00C02EC6">
        <w:rPr>
          <w:szCs w:val="24"/>
          <w:lang w:val="en-US"/>
        </w:rPr>
        <w:t>LOM</w:t>
      </w:r>
    </w:p>
    <w:p w:rsidR="003D3129" w:rsidRPr="00C02EC6" w:rsidRDefault="003D3129" w:rsidP="003D3129">
      <w:pPr>
        <w:pStyle w:val="52"/>
        <w:numPr>
          <w:ilvl w:val="0"/>
          <w:numId w:val="47"/>
        </w:numPr>
        <w:spacing w:before="0" w:after="0"/>
        <w:ind w:right="43"/>
        <w:outlineLvl w:val="0"/>
        <w:rPr>
          <w:szCs w:val="24"/>
          <w:lang w:val="en-US"/>
        </w:rPr>
      </w:pPr>
      <w:r w:rsidRPr="00C02EC6">
        <w:rPr>
          <w:szCs w:val="24"/>
          <w:lang w:val="en-US"/>
        </w:rPr>
        <w:t>ISO 19115</w:t>
      </w:r>
    </w:p>
    <w:p w:rsidR="003D3129" w:rsidRPr="00C02EC6" w:rsidRDefault="003D3129" w:rsidP="003D3129">
      <w:pPr>
        <w:pStyle w:val="52"/>
        <w:numPr>
          <w:ilvl w:val="0"/>
          <w:numId w:val="47"/>
        </w:numPr>
        <w:spacing w:before="0" w:after="0"/>
        <w:ind w:right="43"/>
        <w:outlineLvl w:val="0"/>
        <w:rPr>
          <w:szCs w:val="24"/>
          <w:lang w:val="en-US"/>
        </w:rPr>
      </w:pPr>
      <w:r w:rsidRPr="00C02EC6">
        <w:rPr>
          <w:szCs w:val="24"/>
          <w:lang w:val="en-US"/>
        </w:rPr>
        <w:t>…………………………</w:t>
      </w:r>
    </w:p>
    <w:p w:rsidR="003D3129" w:rsidRPr="00C02EC6" w:rsidRDefault="003D3129" w:rsidP="00A42350">
      <w:pPr>
        <w:shd w:val="clear" w:color="auto" w:fill="FFFFFF"/>
        <w:spacing w:before="0"/>
        <w:rPr>
          <w:color w:val="202124"/>
        </w:rPr>
      </w:pPr>
    </w:p>
    <w:p w:rsidR="00A42350" w:rsidRPr="00C02EC6" w:rsidRDefault="00A42350" w:rsidP="00A42350">
      <w:pPr>
        <w:shd w:val="clear" w:color="auto" w:fill="FFFFFF"/>
        <w:spacing w:before="0"/>
        <w:rPr>
          <w:color w:val="202124"/>
        </w:rPr>
      </w:pPr>
    </w:p>
    <w:p w:rsidR="001036DB" w:rsidRDefault="001036DB" w:rsidP="009A3BB8">
      <w:pPr>
        <w:spacing w:before="0"/>
        <w:rPr>
          <w:b/>
        </w:rPr>
      </w:pPr>
      <w:r>
        <w:rPr>
          <w:b/>
        </w:rPr>
        <w:t>Часть 2</w:t>
      </w:r>
    </w:p>
    <w:p w:rsidR="009A3BB8" w:rsidRPr="00C02EC6" w:rsidRDefault="009A3BB8" w:rsidP="009A3BB8">
      <w:pPr>
        <w:spacing w:before="0"/>
        <w:rPr>
          <w:b/>
        </w:rPr>
      </w:pPr>
      <w:r w:rsidRPr="00C02EC6">
        <w:rPr>
          <w:b/>
        </w:rPr>
        <w:t>Вариант 2</w:t>
      </w:r>
    </w:p>
    <w:p w:rsidR="00456CC2" w:rsidRPr="00C02EC6" w:rsidRDefault="00456CC2" w:rsidP="009A3BB8">
      <w:pPr>
        <w:spacing w:before="0"/>
      </w:pPr>
    </w:p>
    <w:p w:rsidR="009A3BB8" w:rsidRPr="00C02EC6" w:rsidRDefault="009A3BB8" w:rsidP="009A3BB8">
      <w:pPr>
        <w:spacing w:before="0"/>
      </w:pPr>
      <w:r w:rsidRPr="00C02EC6">
        <w:rPr>
          <w:b/>
        </w:rPr>
        <w:t>11</w:t>
      </w:r>
      <w:proofErr w:type="gramStart"/>
      <w:r w:rsidRPr="00C02EC6">
        <w:rPr>
          <w:b/>
        </w:rPr>
        <w:t xml:space="preserve"> Н</w:t>
      </w:r>
      <w:proofErr w:type="gramEnd"/>
      <w:r w:rsidRPr="00C02EC6">
        <w:rPr>
          <w:b/>
        </w:rPr>
        <w:t xml:space="preserve">азовите критерии оценки </w:t>
      </w:r>
      <w:proofErr w:type="spellStart"/>
      <w:r w:rsidRPr="00C02EC6">
        <w:rPr>
          <w:b/>
        </w:rPr>
        <w:t>Web</w:t>
      </w:r>
      <w:proofErr w:type="spellEnd"/>
      <w:r w:rsidRPr="00C02EC6">
        <w:rPr>
          <w:b/>
        </w:rPr>
        <w:t xml:space="preserve"> – сайтов</w:t>
      </w:r>
      <w:r w:rsidRPr="00C02EC6">
        <w:t xml:space="preserve">: </w:t>
      </w:r>
    </w:p>
    <w:p w:rsidR="009A3BB8" w:rsidRPr="00C02EC6" w:rsidRDefault="009A3BB8" w:rsidP="001036DB">
      <w:pPr>
        <w:spacing w:before="0"/>
        <w:ind w:left="284"/>
      </w:pPr>
      <w:r w:rsidRPr="00C02EC6">
        <w:t>- время отклика</w:t>
      </w:r>
    </w:p>
    <w:p w:rsidR="009A3BB8" w:rsidRPr="00C02EC6" w:rsidRDefault="009A3BB8" w:rsidP="001036DB">
      <w:pPr>
        <w:spacing w:before="0"/>
        <w:ind w:left="284"/>
      </w:pPr>
      <w:r w:rsidRPr="00C02EC6">
        <w:t>- полнота контента</w:t>
      </w:r>
    </w:p>
    <w:p w:rsidR="009A3BB8" w:rsidRPr="00C02EC6" w:rsidRDefault="009A3BB8" w:rsidP="001036DB">
      <w:pPr>
        <w:spacing w:before="0"/>
        <w:ind w:left="284"/>
      </w:pPr>
      <w:r w:rsidRPr="00C02EC6">
        <w:t>- качество контента</w:t>
      </w:r>
    </w:p>
    <w:p w:rsidR="009A3BB8" w:rsidRPr="00C02EC6" w:rsidRDefault="009A3BB8" w:rsidP="001036DB">
      <w:pPr>
        <w:spacing w:before="0"/>
        <w:ind w:left="284"/>
      </w:pPr>
      <w:r w:rsidRPr="00C02EC6">
        <w:t>Другое:</w:t>
      </w:r>
    </w:p>
    <w:p w:rsidR="009A3BB8" w:rsidRPr="00C02EC6" w:rsidRDefault="009A3BB8" w:rsidP="001036DB">
      <w:pPr>
        <w:spacing w:before="0"/>
        <w:ind w:left="284"/>
      </w:pPr>
      <w:r w:rsidRPr="00C02EC6">
        <w:object w:dxaOrig="1440" w:dyaOrig="1440">
          <v:shape id="_x0000_i1109" type="#_x0000_t75" style="width:53.25pt;height:18.15pt" o:ole="">
            <v:imagedata r:id="rId11" o:title=""/>
          </v:shape>
          <w:control r:id="rId19" w:name="DefaultOcxName5" w:shapeid="_x0000_i1109"/>
        </w:objec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12</w:t>
      </w:r>
      <w:proofErr w:type="gramStart"/>
      <w:r w:rsidRPr="00C02EC6">
        <w:rPr>
          <w:b/>
        </w:rPr>
        <w:t xml:space="preserve"> Н</w:t>
      </w:r>
      <w:proofErr w:type="gramEnd"/>
      <w:r w:rsidRPr="00C02EC6">
        <w:rPr>
          <w:b/>
        </w:rPr>
        <w:t>азовите критерии оценки результатов поиска</w:t>
      </w:r>
      <w:r w:rsidRPr="00C02EC6">
        <w:t xml:space="preserve">: </w:t>
      </w:r>
    </w:p>
    <w:p w:rsidR="009A3BB8" w:rsidRPr="00C02EC6" w:rsidRDefault="009A3BB8" w:rsidP="001036DB">
      <w:pPr>
        <w:spacing w:before="0"/>
        <w:ind w:left="284"/>
      </w:pPr>
      <w:r w:rsidRPr="00C02EC6">
        <w:t>- полнота выдачи</w:t>
      </w:r>
    </w:p>
    <w:p w:rsidR="009A3BB8" w:rsidRPr="00C02EC6" w:rsidRDefault="009A3BB8" w:rsidP="001036DB">
      <w:pPr>
        <w:spacing w:before="0"/>
        <w:ind w:left="284"/>
      </w:pPr>
      <w:r w:rsidRPr="00C02EC6">
        <w:t>- релевантность выдачи</w:t>
      </w:r>
    </w:p>
    <w:p w:rsidR="009A3BB8" w:rsidRPr="00C02EC6" w:rsidRDefault="009A3BB8" w:rsidP="001036DB">
      <w:pPr>
        <w:spacing w:before="0"/>
        <w:ind w:left="284"/>
      </w:pPr>
      <w:r w:rsidRPr="00C02EC6">
        <w:t>- качество контента</w:t>
      </w:r>
    </w:p>
    <w:p w:rsidR="009A3BB8" w:rsidRPr="00C02EC6" w:rsidRDefault="009A3BB8" w:rsidP="001036DB">
      <w:pPr>
        <w:spacing w:before="0"/>
        <w:ind w:left="284"/>
      </w:pPr>
      <w:r w:rsidRPr="00C02EC6">
        <w:t>Другое:</w:t>
      </w:r>
    </w:p>
    <w:p w:rsidR="009A3BB8" w:rsidRPr="00C02EC6" w:rsidRDefault="009A3BB8" w:rsidP="001036DB">
      <w:pPr>
        <w:spacing w:before="0"/>
        <w:ind w:left="284"/>
      </w:pPr>
      <w:r w:rsidRPr="00C02EC6">
        <w:object w:dxaOrig="1440" w:dyaOrig="1440">
          <v:shape id="_x0000_i1113" type="#_x0000_t75" style="width:53.25pt;height:18.15pt" o:ole="">
            <v:imagedata r:id="rId11" o:title=""/>
          </v:shape>
          <w:control r:id="rId20" w:name="DefaultOcxName1" w:shapeid="_x0000_i1113"/>
        </w:objec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 xml:space="preserve">13 Основные протоколы, используемые при создании </w:t>
      </w:r>
      <w:proofErr w:type="spellStart"/>
      <w:r w:rsidRPr="00C02EC6">
        <w:rPr>
          <w:b/>
        </w:rPr>
        <w:t>web</w:t>
      </w:r>
      <w:proofErr w:type="spellEnd"/>
      <w:r w:rsidRPr="00C02EC6">
        <w:rPr>
          <w:b/>
        </w:rPr>
        <w:t xml:space="preserve"> сервисов:</w:t>
      </w:r>
      <w:r w:rsidRPr="00C02EC6">
        <w:t xml:space="preserve"> </w:t>
      </w:r>
    </w:p>
    <w:p w:rsidR="009A3BB8" w:rsidRPr="00C02EC6" w:rsidRDefault="009A3BB8" w:rsidP="001036DB">
      <w:pPr>
        <w:spacing w:before="0"/>
        <w:ind w:left="284"/>
      </w:pPr>
      <w:r w:rsidRPr="00C02EC6">
        <w:t xml:space="preserve">- </w:t>
      </w:r>
      <w:r w:rsidRPr="00C02EC6">
        <w:rPr>
          <w:lang w:val="en-US"/>
        </w:rPr>
        <w:t>UDDI</w:t>
      </w:r>
    </w:p>
    <w:p w:rsidR="009A3BB8" w:rsidRPr="00C02EC6" w:rsidRDefault="009A3BB8" w:rsidP="001036DB">
      <w:pPr>
        <w:spacing w:before="0"/>
        <w:ind w:left="284"/>
      </w:pPr>
      <w:r w:rsidRPr="00C02EC6">
        <w:t xml:space="preserve">- </w:t>
      </w:r>
      <w:r w:rsidRPr="00C02EC6">
        <w:rPr>
          <w:lang w:val="en-US"/>
        </w:rPr>
        <w:t>WSDL</w:t>
      </w:r>
    </w:p>
    <w:p w:rsidR="009A3BB8" w:rsidRPr="00C02EC6" w:rsidRDefault="009A3BB8" w:rsidP="001036DB">
      <w:pPr>
        <w:spacing w:before="0"/>
        <w:ind w:left="284"/>
      </w:pPr>
      <w:r w:rsidRPr="00C02EC6">
        <w:t xml:space="preserve">- </w:t>
      </w:r>
      <w:r w:rsidRPr="00C02EC6">
        <w:rPr>
          <w:lang w:val="en-US"/>
        </w:rPr>
        <w:t>SOAP</w:t>
      </w:r>
    </w:p>
    <w:p w:rsidR="009A3BB8" w:rsidRPr="00C02EC6" w:rsidRDefault="009A3BB8" w:rsidP="001036DB">
      <w:pPr>
        <w:spacing w:before="0"/>
        <w:ind w:left="284"/>
      </w:pPr>
      <w:r w:rsidRPr="00C02EC6">
        <w:t xml:space="preserve">- </w:t>
      </w:r>
      <w:r w:rsidRPr="00C02EC6">
        <w:rPr>
          <w:lang w:val="en-US"/>
        </w:rPr>
        <w:t>RSS</w:t>
      </w:r>
    </w:p>
    <w:p w:rsidR="009A3BB8" w:rsidRPr="00C02EC6" w:rsidRDefault="009A3BB8" w:rsidP="001036DB">
      <w:pPr>
        <w:spacing w:before="0"/>
        <w:ind w:left="284"/>
      </w:pPr>
      <w:r w:rsidRPr="00C02EC6">
        <w:t xml:space="preserve">- </w:t>
      </w:r>
      <w:r w:rsidRPr="00C02EC6">
        <w:rPr>
          <w:lang w:val="en-US"/>
        </w:rPr>
        <w:t>LOM</w: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14</w:t>
      </w:r>
      <w:proofErr w:type="gramStart"/>
      <w:r w:rsidRPr="00C02EC6">
        <w:rPr>
          <w:b/>
        </w:rPr>
        <w:t xml:space="preserve"> К</w:t>
      </w:r>
      <w:proofErr w:type="gramEnd"/>
      <w:r w:rsidRPr="00C02EC6">
        <w:rPr>
          <w:b/>
        </w:rPr>
        <w:t>акие технологии определяют развитие Интернет?</w:t>
      </w:r>
      <w:r w:rsidRPr="00C02EC6">
        <w:t xml:space="preserve"> </w:t>
      </w:r>
    </w:p>
    <w:p w:rsidR="009A3BB8" w:rsidRPr="00C02EC6" w:rsidRDefault="009A3BB8" w:rsidP="001036DB">
      <w:pPr>
        <w:spacing w:before="0"/>
        <w:ind w:left="284"/>
      </w:pPr>
      <w:r w:rsidRPr="00C02EC6">
        <w:t>- широкополосные каналы</w:t>
      </w:r>
    </w:p>
    <w:p w:rsidR="009A3BB8" w:rsidRPr="00C02EC6" w:rsidRDefault="009A3BB8" w:rsidP="001036DB">
      <w:pPr>
        <w:spacing w:before="0"/>
        <w:ind w:left="284"/>
      </w:pPr>
      <w:r w:rsidRPr="00C02EC6">
        <w:t>- БД</w:t>
      </w:r>
    </w:p>
    <w:p w:rsidR="009A3BB8" w:rsidRPr="00C02EC6" w:rsidRDefault="009A3BB8" w:rsidP="001036DB">
      <w:pPr>
        <w:spacing w:before="0"/>
        <w:ind w:left="284"/>
      </w:pPr>
      <w:r w:rsidRPr="00C02EC6">
        <w:t>- порталы</w:t>
      </w:r>
    </w:p>
    <w:p w:rsidR="009A3BB8" w:rsidRPr="00C02EC6" w:rsidRDefault="009A3BB8" w:rsidP="001036DB">
      <w:pPr>
        <w:spacing w:before="0"/>
        <w:ind w:left="284"/>
      </w:pPr>
      <w:r w:rsidRPr="00C02EC6">
        <w:t>- беспроводные каналы</w:t>
      </w:r>
    </w:p>
    <w:p w:rsidR="009A3BB8" w:rsidRPr="00C02EC6" w:rsidRDefault="009A3BB8" w:rsidP="001036DB">
      <w:pPr>
        <w:spacing w:before="0"/>
        <w:ind w:left="284"/>
      </w:pPr>
      <w:r w:rsidRPr="00C02EC6">
        <w:t>- облачные технологии</w:t>
      </w:r>
    </w:p>
    <w:p w:rsidR="009A3BB8" w:rsidRPr="00C02EC6" w:rsidRDefault="009A3BB8" w:rsidP="001036DB">
      <w:pPr>
        <w:spacing w:before="0"/>
        <w:ind w:left="284"/>
      </w:pPr>
      <w:r w:rsidRPr="00C02EC6">
        <w:t>Другое:</w:t>
      </w:r>
    </w:p>
    <w:p w:rsidR="009A3BB8" w:rsidRPr="00C02EC6" w:rsidRDefault="009A3BB8" w:rsidP="001036DB">
      <w:pPr>
        <w:spacing w:before="0"/>
        <w:ind w:left="284"/>
      </w:pPr>
      <w:r w:rsidRPr="00C02EC6">
        <w:object w:dxaOrig="1440" w:dyaOrig="1440">
          <v:shape id="_x0000_i1117" type="#_x0000_t75" style="width:53.25pt;height:18.15pt" o:ole="">
            <v:imagedata r:id="rId11" o:title=""/>
          </v:shape>
          <w:control r:id="rId21" w:name="DefaultOcxName21" w:shapeid="_x0000_i1117"/>
        </w:objec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15</w:t>
      </w:r>
      <w:proofErr w:type="gramStart"/>
      <w:r w:rsidRPr="00C02EC6">
        <w:rPr>
          <w:b/>
        </w:rPr>
        <w:t xml:space="preserve"> Н</w:t>
      </w:r>
      <w:proofErr w:type="gramEnd"/>
      <w:r w:rsidRPr="00C02EC6">
        <w:rPr>
          <w:b/>
        </w:rPr>
        <w:t>азовите основные инструменты создания порталов</w:t>
      </w:r>
      <w:r w:rsidRPr="00C02EC6">
        <w:t xml:space="preserve"> </w:t>
      </w:r>
    </w:p>
    <w:p w:rsidR="009A3BB8" w:rsidRPr="00C02EC6" w:rsidRDefault="009A3BB8" w:rsidP="001036DB">
      <w:pPr>
        <w:spacing w:before="0"/>
        <w:ind w:left="284"/>
      </w:pPr>
      <w:r w:rsidRPr="00C02EC6">
        <w:t xml:space="preserve">- </w:t>
      </w:r>
      <w:r w:rsidRPr="00C02EC6">
        <w:rPr>
          <w:lang w:val="en-US"/>
        </w:rPr>
        <w:t>web</w:t>
      </w:r>
      <w:r w:rsidRPr="00C02EC6">
        <w:t xml:space="preserve"> </w:t>
      </w:r>
      <w:r w:rsidRPr="00C02EC6">
        <w:rPr>
          <w:lang w:val="en-US"/>
        </w:rPr>
        <w:t>sphere</w:t>
      </w:r>
    </w:p>
    <w:p w:rsidR="009A3BB8" w:rsidRPr="00C02EC6" w:rsidRDefault="009A3BB8" w:rsidP="001036DB">
      <w:pPr>
        <w:spacing w:before="0"/>
        <w:ind w:left="284"/>
        <w:rPr>
          <w:lang w:val="en-US"/>
        </w:rPr>
      </w:pPr>
      <w:r w:rsidRPr="00C02EC6">
        <w:rPr>
          <w:lang w:val="en-US"/>
        </w:rPr>
        <w:t>- OAS</w:t>
      </w:r>
    </w:p>
    <w:p w:rsidR="009A3BB8" w:rsidRPr="00C02EC6" w:rsidRDefault="009A3BB8" w:rsidP="001036DB">
      <w:pPr>
        <w:spacing w:before="0"/>
        <w:ind w:left="284"/>
        <w:rPr>
          <w:lang w:val="en-US"/>
        </w:rPr>
      </w:pPr>
      <w:r w:rsidRPr="00C02EC6">
        <w:rPr>
          <w:lang w:val="en-US"/>
        </w:rPr>
        <w:t>- .net</w:t>
      </w:r>
    </w:p>
    <w:p w:rsidR="009A3BB8" w:rsidRPr="00C02EC6" w:rsidRDefault="009A3BB8" w:rsidP="001036DB">
      <w:pPr>
        <w:spacing w:before="0"/>
        <w:ind w:left="284"/>
        <w:rPr>
          <w:lang w:val="en-US"/>
        </w:rPr>
      </w:pPr>
      <w:r w:rsidRPr="00C02EC6">
        <w:rPr>
          <w:lang w:val="en-US"/>
        </w:rPr>
        <w:t xml:space="preserve">- </w:t>
      </w:r>
      <w:proofErr w:type="spellStart"/>
      <w:r w:rsidRPr="00C02EC6">
        <w:rPr>
          <w:lang w:val="en-US"/>
        </w:rPr>
        <w:t>JBoss</w:t>
      </w:r>
      <w:proofErr w:type="spellEnd"/>
    </w:p>
    <w:p w:rsidR="009A3BB8" w:rsidRPr="00C02EC6" w:rsidRDefault="009A3BB8" w:rsidP="001036DB">
      <w:pPr>
        <w:spacing w:before="0"/>
        <w:ind w:left="284"/>
      </w:pPr>
      <w:r w:rsidRPr="00C02EC6">
        <w:t>Другое:</w:t>
      </w:r>
    </w:p>
    <w:p w:rsidR="009A3BB8" w:rsidRPr="00C02EC6" w:rsidRDefault="009A3BB8" w:rsidP="001036DB">
      <w:pPr>
        <w:spacing w:before="0"/>
        <w:ind w:left="284"/>
      </w:pPr>
      <w:r w:rsidRPr="00C02EC6">
        <w:object w:dxaOrig="1440" w:dyaOrig="1440">
          <v:shape id="_x0000_i1121" type="#_x0000_t75" style="width:53.25pt;height:18.15pt" o:ole="">
            <v:imagedata r:id="rId11" o:title=""/>
          </v:shape>
          <w:control r:id="rId22" w:name="DefaultOcxName31" w:shapeid="_x0000_i1121"/>
        </w:object>
      </w:r>
    </w:p>
    <w:p w:rsidR="009A3BB8" w:rsidRPr="00C02EC6" w:rsidRDefault="009A3BB8" w:rsidP="009A3BB8">
      <w:pPr>
        <w:spacing w:before="0"/>
        <w:rPr>
          <w:b/>
        </w:rPr>
      </w:pPr>
      <w:r w:rsidRPr="00C02EC6">
        <w:rPr>
          <w:b/>
        </w:rPr>
        <w:t>16</w:t>
      </w:r>
      <w:proofErr w:type="gramStart"/>
      <w:r w:rsidRPr="00C02EC6">
        <w:rPr>
          <w:b/>
        </w:rPr>
        <w:t xml:space="preserve"> Н</w:t>
      </w:r>
      <w:proofErr w:type="gramEnd"/>
      <w:r w:rsidRPr="00C02EC6">
        <w:rPr>
          <w:b/>
        </w:rPr>
        <w:t xml:space="preserve">азовите стандарты, применяемые в XML технологиях </w:t>
      </w:r>
    </w:p>
    <w:p w:rsidR="009A3BB8" w:rsidRPr="00C02EC6" w:rsidRDefault="009A3BB8" w:rsidP="001036DB">
      <w:pPr>
        <w:tabs>
          <w:tab w:val="left" w:pos="142"/>
        </w:tabs>
        <w:spacing w:before="0"/>
        <w:ind w:left="284"/>
      </w:pPr>
      <w:r w:rsidRPr="00C02EC6">
        <w:t>- RSS</w:t>
      </w:r>
    </w:p>
    <w:p w:rsidR="009A3BB8" w:rsidRPr="00C02EC6" w:rsidRDefault="009A3BB8" w:rsidP="001036DB">
      <w:pPr>
        <w:tabs>
          <w:tab w:val="left" w:pos="142"/>
        </w:tabs>
        <w:spacing w:before="0"/>
        <w:ind w:left="284"/>
      </w:pPr>
      <w:r w:rsidRPr="00C02EC6">
        <w:t>- LOM</w:t>
      </w:r>
    </w:p>
    <w:p w:rsidR="009A3BB8" w:rsidRPr="00C02EC6" w:rsidRDefault="009A3BB8" w:rsidP="001036DB">
      <w:pPr>
        <w:tabs>
          <w:tab w:val="left" w:pos="142"/>
        </w:tabs>
        <w:spacing w:before="0"/>
        <w:ind w:left="284"/>
      </w:pPr>
      <w:r w:rsidRPr="00C02EC6">
        <w:t>- WSDL</w:t>
      </w:r>
    </w:p>
    <w:p w:rsidR="009A3BB8" w:rsidRPr="00C02EC6" w:rsidRDefault="009A3BB8" w:rsidP="001036DB">
      <w:pPr>
        <w:tabs>
          <w:tab w:val="left" w:pos="142"/>
        </w:tabs>
        <w:spacing w:before="0"/>
        <w:ind w:left="284"/>
      </w:pPr>
      <w:r w:rsidRPr="00C02EC6">
        <w:t>- WMS</w: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17</w:t>
      </w:r>
      <w:proofErr w:type="gramStart"/>
      <w:r w:rsidRPr="00C02EC6">
        <w:rPr>
          <w:b/>
        </w:rPr>
        <w:t xml:space="preserve"> Н</w:t>
      </w:r>
      <w:proofErr w:type="gramEnd"/>
      <w:r w:rsidRPr="00C02EC6">
        <w:rPr>
          <w:b/>
        </w:rPr>
        <w:t>азовите формы представления информации на сайте</w:t>
      </w:r>
      <w:r w:rsidRPr="00C02EC6">
        <w:t xml:space="preserve">: </w:t>
      </w:r>
    </w:p>
    <w:p w:rsidR="009A3BB8" w:rsidRPr="00C02EC6" w:rsidRDefault="009A3BB8" w:rsidP="001036DB">
      <w:pPr>
        <w:spacing w:before="0"/>
        <w:ind w:left="284"/>
      </w:pPr>
      <w:r w:rsidRPr="00C02EC6">
        <w:t>- текст</w:t>
      </w:r>
    </w:p>
    <w:p w:rsidR="009A3BB8" w:rsidRPr="00C02EC6" w:rsidRDefault="009A3BB8" w:rsidP="001036DB">
      <w:pPr>
        <w:spacing w:before="0"/>
        <w:ind w:left="284"/>
      </w:pPr>
      <w:r w:rsidRPr="00C02EC6">
        <w:t>- графика</w:t>
      </w:r>
    </w:p>
    <w:p w:rsidR="009A3BB8" w:rsidRPr="00C02EC6" w:rsidRDefault="009A3BB8" w:rsidP="001036DB">
      <w:pPr>
        <w:spacing w:before="0"/>
        <w:ind w:left="284"/>
      </w:pPr>
      <w:r w:rsidRPr="00C02EC6">
        <w:t>- карты</w:t>
      </w:r>
    </w:p>
    <w:p w:rsidR="009A3BB8" w:rsidRPr="00C02EC6" w:rsidRDefault="009A3BB8" w:rsidP="001036DB">
      <w:pPr>
        <w:spacing w:before="0"/>
        <w:ind w:left="284"/>
      </w:pPr>
      <w:r w:rsidRPr="00C02EC6">
        <w:t>- таблицы</w:t>
      </w:r>
    </w:p>
    <w:p w:rsidR="009A3BB8" w:rsidRPr="00C02EC6" w:rsidRDefault="009A3BB8" w:rsidP="001036DB">
      <w:pPr>
        <w:spacing w:before="0"/>
        <w:ind w:left="284"/>
      </w:pPr>
      <w:r w:rsidRPr="00C02EC6">
        <w:t xml:space="preserve">- </w:t>
      </w:r>
      <w:proofErr w:type="spellStart"/>
      <w:r w:rsidRPr="00C02EC6">
        <w:t>мультимедия</w:t>
      </w:r>
      <w:proofErr w:type="spellEnd"/>
    </w:p>
    <w:p w:rsidR="009A3BB8" w:rsidRPr="00C02EC6" w:rsidRDefault="009A3BB8" w:rsidP="009A3BB8">
      <w:pPr>
        <w:spacing w:before="0"/>
        <w:rPr>
          <w:b/>
        </w:rPr>
      </w:pPr>
      <w:r w:rsidRPr="00C02EC6">
        <w:rPr>
          <w:b/>
        </w:rPr>
        <w:t xml:space="preserve">18 Основные задачи администрирования сайта, портала: </w:t>
      </w:r>
    </w:p>
    <w:p w:rsidR="009A3BB8" w:rsidRPr="00C02EC6" w:rsidRDefault="009A3BB8" w:rsidP="001036DB">
      <w:pPr>
        <w:spacing w:before="0"/>
        <w:ind w:left="284"/>
      </w:pPr>
      <w:r w:rsidRPr="00C02EC6">
        <w:t>- обеспечение безопасности сайта</w:t>
      </w:r>
    </w:p>
    <w:p w:rsidR="009A3BB8" w:rsidRPr="00C02EC6" w:rsidRDefault="009A3BB8" w:rsidP="001036DB">
      <w:pPr>
        <w:spacing w:before="0"/>
        <w:ind w:left="284"/>
      </w:pPr>
      <w:r w:rsidRPr="00C02EC6">
        <w:t>- обеспечение работоспособности сайта</w:t>
      </w:r>
    </w:p>
    <w:p w:rsidR="009A3BB8" w:rsidRPr="00C02EC6" w:rsidRDefault="009A3BB8" w:rsidP="001036DB">
      <w:pPr>
        <w:spacing w:before="0"/>
        <w:ind w:left="284"/>
      </w:pPr>
      <w:r w:rsidRPr="00C02EC6">
        <w:t>- обеспечение актуальности данных</w:t>
      </w:r>
    </w:p>
    <w:p w:rsidR="009A3BB8" w:rsidRPr="00C02EC6" w:rsidRDefault="009A3BB8" w:rsidP="001036DB">
      <w:pPr>
        <w:spacing w:before="0"/>
        <w:ind w:left="284"/>
      </w:pPr>
      <w:r w:rsidRPr="00C02EC6">
        <w:t>- обеспечение надежности работы сайта</w:t>
      </w:r>
    </w:p>
    <w:p w:rsidR="009A3BB8" w:rsidRPr="00C02EC6" w:rsidRDefault="009A3BB8" w:rsidP="009A3BB8">
      <w:pPr>
        <w:spacing w:before="0"/>
        <w:rPr>
          <w:b/>
        </w:rPr>
      </w:pPr>
      <w:r w:rsidRPr="00C02EC6">
        <w:rPr>
          <w:b/>
        </w:rPr>
        <w:t xml:space="preserve">19 Утилиты для работы в Интернет </w:t>
      </w:r>
    </w:p>
    <w:p w:rsidR="009A3BB8" w:rsidRPr="00C02EC6" w:rsidRDefault="009A3BB8" w:rsidP="001036DB">
      <w:pPr>
        <w:spacing w:before="0"/>
        <w:ind w:left="284"/>
      </w:pPr>
      <w:r w:rsidRPr="00C02EC6">
        <w:t xml:space="preserve">- </w:t>
      </w:r>
      <w:r w:rsidRPr="00C02EC6">
        <w:rPr>
          <w:lang w:val="en-US"/>
        </w:rPr>
        <w:t>ping</w:t>
      </w:r>
    </w:p>
    <w:p w:rsidR="009A3BB8" w:rsidRPr="00C02EC6" w:rsidRDefault="009A3BB8" w:rsidP="001036DB">
      <w:pPr>
        <w:spacing w:before="0"/>
        <w:ind w:left="284"/>
        <w:rPr>
          <w:lang w:val="en-US"/>
        </w:rPr>
      </w:pPr>
      <w:r w:rsidRPr="00C02EC6">
        <w:rPr>
          <w:lang w:val="en-US"/>
        </w:rPr>
        <w:t>- Finger</w:t>
      </w:r>
    </w:p>
    <w:p w:rsidR="009A3BB8" w:rsidRPr="00C02EC6" w:rsidRDefault="009A3BB8" w:rsidP="001036DB">
      <w:pPr>
        <w:spacing w:before="0"/>
        <w:ind w:left="284"/>
        <w:rPr>
          <w:lang w:val="en-US"/>
        </w:rPr>
      </w:pPr>
      <w:r w:rsidRPr="00C02EC6">
        <w:rPr>
          <w:lang w:val="en-US"/>
        </w:rPr>
        <w:t>- Tracer</w:t>
      </w:r>
    </w:p>
    <w:p w:rsidR="009A3BB8" w:rsidRPr="00C02EC6" w:rsidRDefault="009A3BB8" w:rsidP="001036DB">
      <w:pPr>
        <w:spacing w:before="0"/>
        <w:ind w:left="284"/>
        <w:rPr>
          <w:lang w:val="en-US"/>
        </w:rPr>
      </w:pPr>
      <w:r w:rsidRPr="00C02EC6">
        <w:t>Другое</w:t>
      </w:r>
      <w:r w:rsidRPr="00C02EC6">
        <w:rPr>
          <w:lang w:val="en-US"/>
        </w:rPr>
        <w:t>:</w:t>
      </w:r>
    </w:p>
    <w:p w:rsidR="009A3BB8" w:rsidRPr="00C02EC6" w:rsidRDefault="009A3BB8" w:rsidP="001036DB">
      <w:pPr>
        <w:spacing w:before="0"/>
        <w:ind w:left="284"/>
      </w:pPr>
      <w:r w:rsidRPr="00C02EC6">
        <w:object w:dxaOrig="1440" w:dyaOrig="1440">
          <v:shape id="_x0000_i1125" type="#_x0000_t75" style="width:53.25pt;height:18.15pt" o:ole="">
            <v:imagedata r:id="rId11" o:title=""/>
          </v:shape>
          <w:control r:id="rId23" w:name="DefaultOcxName4" w:shapeid="_x0000_i1125"/>
        </w:objec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20 Участники разработки сайтов</w:t>
      </w:r>
      <w:r w:rsidRPr="00C02EC6">
        <w:t xml:space="preserve"> </w:t>
      </w:r>
    </w:p>
    <w:p w:rsidR="009A3BB8" w:rsidRPr="00C02EC6" w:rsidRDefault="009A3BB8" w:rsidP="001036DB">
      <w:pPr>
        <w:spacing w:before="0"/>
        <w:ind w:left="284"/>
      </w:pPr>
      <w:r w:rsidRPr="00C02EC6">
        <w:t>- дизайнер</w:t>
      </w:r>
    </w:p>
    <w:p w:rsidR="009A3BB8" w:rsidRPr="00C02EC6" w:rsidRDefault="009A3BB8" w:rsidP="001036DB">
      <w:pPr>
        <w:spacing w:before="0"/>
        <w:ind w:left="284"/>
      </w:pPr>
      <w:r w:rsidRPr="00C02EC6">
        <w:t>- верстальщик</w:t>
      </w:r>
    </w:p>
    <w:p w:rsidR="009A3BB8" w:rsidRPr="00C02EC6" w:rsidRDefault="009A3BB8" w:rsidP="001036DB">
      <w:pPr>
        <w:spacing w:before="0"/>
        <w:ind w:left="284"/>
      </w:pPr>
      <w:r w:rsidRPr="00C02EC6">
        <w:t>- архитектор</w:t>
      </w:r>
    </w:p>
    <w:p w:rsidR="009A3BB8" w:rsidRPr="00C02EC6" w:rsidRDefault="009A3BB8" w:rsidP="001036DB">
      <w:pPr>
        <w:spacing w:before="0"/>
        <w:ind w:left="284"/>
      </w:pPr>
      <w:r w:rsidRPr="00C02EC6">
        <w:t>- прикладной программист</w:t>
      </w:r>
    </w:p>
    <w:p w:rsidR="009A3BB8" w:rsidRPr="00C02EC6" w:rsidRDefault="009A3BB8" w:rsidP="001036DB">
      <w:pPr>
        <w:spacing w:before="0"/>
        <w:ind w:left="284"/>
      </w:pPr>
      <w:r w:rsidRPr="00C02EC6">
        <w:t>- администратор БД</w:t>
      </w:r>
    </w:p>
    <w:p w:rsidR="009A3BB8" w:rsidRPr="00C02EC6" w:rsidRDefault="009A3BB8" w:rsidP="001036DB">
      <w:pPr>
        <w:spacing w:before="0"/>
        <w:ind w:left="284"/>
      </w:pPr>
      <w:r w:rsidRPr="00C02EC6">
        <w:t>Другое:</w:t>
      </w:r>
    </w:p>
    <w:p w:rsidR="009A3BB8" w:rsidRPr="00C02EC6" w:rsidRDefault="009A3BB8" w:rsidP="00A42350">
      <w:pPr>
        <w:shd w:val="clear" w:color="auto" w:fill="FFFFFF"/>
        <w:spacing w:before="0"/>
        <w:rPr>
          <w:color w:val="202124"/>
        </w:rPr>
      </w:pPr>
    </w:p>
    <w:p w:rsidR="00456CC2" w:rsidRPr="00C02EC6" w:rsidRDefault="00456CC2" w:rsidP="00A42350">
      <w:pPr>
        <w:shd w:val="clear" w:color="auto" w:fill="FFFFFF"/>
        <w:spacing w:before="0"/>
        <w:rPr>
          <w:color w:val="202124"/>
        </w:rPr>
      </w:pPr>
    </w:p>
    <w:p w:rsidR="00DB3074" w:rsidRDefault="00DB3074" w:rsidP="009A3BB8">
      <w:pPr>
        <w:spacing w:before="0"/>
        <w:rPr>
          <w:b/>
        </w:rPr>
      </w:pPr>
      <w:r>
        <w:rPr>
          <w:b/>
        </w:rPr>
        <w:t>Ч</w:t>
      </w:r>
      <w:r w:rsidR="009A3BB8" w:rsidRPr="00C02EC6">
        <w:rPr>
          <w:b/>
        </w:rPr>
        <w:t>асть</w:t>
      </w:r>
      <w:r>
        <w:rPr>
          <w:b/>
        </w:rPr>
        <w:t xml:space="preserve"> 2</w:t>
      </w:r>
      <w:r w:rsidR="009A3BB8" w:rsidRPr="00C02EC6">
        <w:rPr>
          <w:b/>
        </w:rPr>
        <w:t xml:space="preserve"> </w:t>
      </w:r>
    </w:p>
    <w:p w:rsidR="009A3BB8" w:rsidRPr="00C02EC6" w:rsidRDefault="009A3BB8" w:rsidP="009A3BB8">
      <w:pPr>
        <w:spacing w:before="0"/>
        <w:rPr>
          <w:b/>
        </w:rPr>
      </w:pPr>
      <w:r w:rsidRPr="00C02EC6">
        <w:rPr>
          <w:b/>
        </w:rPr>
        <w:t>Вариант 3</w:t>
      </w:r>
    </w:p>
    <w:p w:rsidR="00456CC2" w:rsidRPr="00C02EC6" w:rsidRDefault="00456CC2" w:rsidP="009A3BB8">
      <w:pPr>
        <w:spacing w:before="0"/>
        <w:rPr>
          <w:b/>
        </w:rPr>
      </w:pPr>
    </w:p>
    <w:p w:rsidR="009A3BB8" w:rsidRPr="00C02EC6" w:rsidRDefault="009A3BB8" w:rsidP="009A3BB8">
      <w:pPr>
        <w:spacing w:before="0"/>
      </w:pPr>
      <w:r w:rsidRPr="00C02EC6">
        <w:rPr>
          <w:b/>
        </w:rPr>
        <w:t>21 Этапы создания сайта</w:t>
      </w:r>
      <w:r w:rsidR="00456CC2" w:rsidRPr="00C02EC6">
        <w:t xml:space="preserve"> </w:t>
      </w:r>
    </w:p>
    <w:p w:rsidR="009A3BB8" w:rsidRPr="00C02EC6" w:rsidRDefault="009A3BB8" w:rsidP="00DB3074">
      <w:pPr>
        <w:spacing w:before="0"/>
        <w:ind w:left="284"/>
      </w:pPr>
      <w:r w:rsidRPr="00C02EC6">
        <w:t>- разработка концепции</w:t>
      </w:r>
    </w:p>
    <w:p w:rsidR="009A3BB8" w:rsidRPr="00C02EC6" w:rsidRDefault="009A3BB8" w:rsidP="00DB3074">
      <w:pPr>
        <w:spacing w:before="0"/>
        <w:ind w:left="284"/>
      </w:pPr>
      <w:r w:rsidRPr="00C02EC6">
        <w:t>- разработка ТЗ</w:t>
      </w:r>
    </w:p>
    <w:p w:rsidR="009A3BB8" w:rsidRPr="00C02EC6" w:rsidRDefault="009A3BB8" w:rsidP="00DB3074">
      <w:pPr>
        <w:spacing w:before="0"/>
        <w:ind w:left="284"/>
      </w:pPr>
      <w:r w:rsidRPr="00C02EC6">
        <w:t>- реализация приложений</w:t>
      </w:r>
    </w:p>
    <w:p w:rsidR="009A3BB8" w:rsidRPr="00C02EC6" w:rsidRDefault="009A3BB8" w:rsidP="00DB3074">
      <w:pPr>
        <w:spacing w:before="0"/>
        <w:ind w:left="284"/>
      </w:pPr>
      <w:r w:rsidRPr="00C02EC6">
        <w:t>- разработка дизайна</w:t>
      </w:r>
    </w:p>
    <w:p w:rsidR="009A3BB8" w:rsidRPr="00C02EC6" w:rsidRDefault="009A3BB8" w:rsidP="00DB3074">
      <w:pPr>
        <w:spacing w:before="0"/>
        <w:ind w:left="284"/>
      </w:pPr>
      <w:r w:rsidRPr="00C02EC6">
        <w:t>- ввод в опытную эксплантацию</w:t>
      </w:r>
    </w:p>
    <w:p w:rsidR="009A3BB8" w:rsidRPr="00C02EC6" w:rsidRDefault="009A3BB8" w:rsidP="00DB3074">
      <w:pPr>
        <w:spacing w:before="0"/>
        <w:ind w:left="284"/>
      </w:pPr>
      <w:r w:rsidRPr="00C02EC6">
        <w:t>- опытная эксплуатация</w:t>
      </w:r>
    </w:p>
    <w:p w:rsidR="009A3BB8" w:rsidRPr="00C02EC6" w:rsidRDefault="009A3BB8" w:rsidP="00DB3074">
      <w:pPr>
        <w:spacing w:before="0"/>
        <w:ind w:left="284"/>
      </w:pPr>
      <w:r w:rsidRPr="00C02EC6">
        <w:t>- ввод в промышленную эксплуатацию</w: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22 Языки программирования скриптов</w:t>
      </w:r>
      <w:r w:rsidR="00456CC2" w:rsidRPr="00C02EC6">
        <w:t xml:space="preserve">: </w:t>
      </w:r>
    </w:p>
    <w:p w:rsidR="009A3BB8" w:rsidRPr="00C02EC6" w:rsidRDefault="009A3BB8" w:rsidP="00DB3074">
      <w:pPr>
        <w:spacing w:before="0"/>
        <w:ind w:left="284"/>
      </w:pPr>
      <w:r w:rsidRPr="00C02EC6">
        <w:t>- РНР</w:t>
      </w:r>
    </w:p>
    <w:p w:rsidR="009A3BB8" w:rsidRPr="00C02EC6" w:rsidRDefault="009A3BB8" w:rsidP="00DB3074">
      <w:pPr>
        <w:spacing w:before="0"/>
        <w:ind w:left="284"/>
      </w:pPr>
      <w:r w:rsidRPr="00C02EC6">
        <w:t>- J2EE</w:t>
      </w:r>
    </w:p>
    <w:p w:rsidR="009A3BB8" w:rsidRPr="00C02EC6" w:rsidRDefault="009A3BB8" w:rsidP="00DB3074">
      <w:pPr>
        <w:spacing w:before="0"/>
        <w:ind w:left="284"/>
      </w:pPr>
      <w:r w:rsidRPr="00C02EC6">
        <w:t xml:space="preserve">- </w:t>
      </w:r>
      <w:proofErr w:type="spellStart"/>
      <w:r w:rsidRPr="00C02EC6">
        <w:t>Perl</w:t>
      </w:r>
      <w:proofErr w:type="spellEnd"/>
    </w:p>
    <w:p w:rsidR="009A3BB8" w:rsidRPr="00C02EC6" w:rsidRDefault="009A3BB8" w:rsidP="00DB3074">
      <w:pPr>
        <w:spacing w:before="0"/>
        <w:ind w:left="284"/>
      </w:pPr>
      <w:r w:rsidRPr="00C02EC6">
        <w:t>- Си</w:t>
      </w:r>
    </w:p>
    <w:p w:rsidR="009A3BB8" w:rsidRPr="00C02EC6" w:rsidRDefault="009A3BB8" w:rsidP="00DB3074">
      <w:pPr>
        <w:spacing w:before="0"/>
        <w:ind w:left="284"/>
      </w:pPr>
      <w:r w:rsidRPr="00C02EC6">
        <w:t>- JS</w:t>
      </w:r>
    </w:p>
    <w:p w:rsidR="009A3BB8" w:rsidRPr="00C02EC6" w:rsidRDefault="009A3BB8" w:rsidP="00DB3074">
      <w:pPr>
        <w:spacing w:before="0"/>
        <w:ind w:left="284"/>
      </w:pPr>
      <w:r w:rsidRPr="00C02EC6">
        <w:t>Другое:</w:t>
      </w:r>
    </w:p>
    <w:p w:rsidR="009A3BB8" w:rsidRPr="00C02EC6" w:rsidRDefault="009A3BB8" w:rsidP="00DB3074">
      <w:pPr>
        <w:spacing w:before="0"/>
        <w:ind w:left="284"/>
      </w:pPr>
      <w:r w:rsidRPr="00C02EC6">
        <w:object w:dxaOrig="1440" w:dyaOrig="1440">
          <v:shape id="_x0000_i1129" type="#_x0000_t75" style="width:53.25pt;height:18.15pt" o:ole="">
            <v:imagedata r:id="rId11" o:title=""/>
          </v:shape>
          <w:control r:id="rId24" w:name="DefaultOcxName8" w:shapeid="_x0000_i1129"/>
        </w:objec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23 Сайт это</w:t>
      </w:r>
      <w:r w:rsidR="00456CC2" w:rsidRPr="00C02EC6">
        <w:t xml:space="preserve">: </w:t>
      </w:r>
    </w:p>
    <w:p w:rsidR="009A3BB8" w:rsidRPr="00C02EC6" w:rsidRDefault="009A3BB8" w:rsidP="00DB3074">
      <w:pPr>
        <w:spacing w:before="0"/>
        <w:ind w:left="284"/>
      </w:pPr>
      <w:r w:rsidRPr="00C02EC6">
        <w:t>- среда ведения документации,</w:t>
      </w:r>
    </w:p>
    <w:p w:rsidR="009A3BB8" w:rsidRPr="00C02EC6" w:rsidRDefault="009A3BB8" w:rsidP="00DB3074">
      <w:pPr>
        <w:spacing w:before="0"/>
        <w:ind w:left="284"/>
      </w:pPr>
      <w:r w:rsidRPr="00C02EC6">
        <w:t>- хранилище данных,</w:t>
      </w:r>
    </w:p>
    <w:p w:rsidR="009A3BB8" w:rsidRPr="00C02EC6" w:rsidRDefault="009A3BB8" w:rsidP="00DB3074">
      <w:pPr>
        <w:spacing w:before="0"/>
        <w:ind w:left="284"/>
      </w:pPr>
      <w:r w:rsidRPr="00C02EC6">
        <w:t>- инструмент ведения организационной деятельности</w:t>
      </w:r>
    </w:p>
    <w:p w:rsidR="009A3BB8" w:rsidRPr="00C02EC6" w:rsidRDefault="009A3BB8" w:rsidP="00DB3074">
      <w:pPr>
        <w:spacing w:before="0"/>
        <w:ind w:left="284"/>
      </w:pPr>
      <w:r w:rsidRPr="00C02EC6">
        <w:t>- информация об организации</w:t>
      </w:r>
    </w:p>
    <w:p w:rsidR="009A3BB8" w:rsidRPr="00C02EC6" w:rsidRDefault="009A3BB8" w:rsidP="00DB3074">
      <w:pPr>
        <w:spacing w:before="0"/>
        <w:ind w:left="284"/>
      </w:pPr>
      <w:r w:rsidRPr="00C02EC6">
        <w:t>Другое:</w:t>
      </w:r>
    </w:p>
    <w:p w:rsidR="009A3BB8" w:rsidRPr="00C02EC6" w:rsidRDefault="009A3BB8" w:rsidP="00DB3074">
      <w:pPr>
        <w:spacing w:before="0"/>
        <w:ind w:left="284"/>
      </w:pPr>
      <w:r w:rsidRPr="00C02EC6">
        <w:object w:dxaOrig="1440" w:dyaOrig="1440">
          <v:shape id="_x0000_i1133" type="#_x0000_t75" style="width:53.25pt;height:18.15pt" o:ole="">
            <v:imagedata r:id="rId11" o:title=""/>
          </v:shape>
          <w:control r:id="rId25" w:name="DefaultOcxName11" w:shapeid="_x0000_i1133"/>
        </w:objec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24 Области использования XML</w:t>
      </w:r>
      <w:r w:rsidR="00456CC2" w:rsidRPr="00C02EC6">
        <w:t xml:space="preserve">: </w:t>
      </w:r>
    </w:p>
    <w:p w:rsidR="009A3BB8" w:rsidRPr="00C02EC6" w:rsidRDefault="009A3BB8" w:rsidP="00DB3074">
      <w:pPr>
        <w:spacing w:before="0"/>
        <w:ind w:left="284"/>
      </w:pPr>
      <w:r w:rsidRPr="00C02EC6">
        <w:t>- обмен данными,</w:t>
      </w:r>
    </w:p>
    <w:p w:rsidR="009A3BB8" w:rsidRPr="00C02EC6" w:rsidRDefault="009A3BB8" w:rsidP="00DB3074">
      <w:pPr>
        <w:spacing w:before="0"/>
        <w:ind w:left="284"/>
      </w:pPr>
      <w:r w:rsidRPr="00C02EC6">
        <w:t>- создание текстовых редакторов,</w:t>
      </w:r>
    </w:p>
    <w:p w:rsidR="009A3BB8" w:rsidRPr="00C02EC6" w:rsidRDefault="009A3BB8" w:rsidP="00DB3074">
      <w:pPr>
        <w:spacing w:before="0"/>
        <w:ind w:left="284"/>
      </w:pPr>
      <w:r w:rsidRPr="00C02EC6">
        <w:t>- создание конфигурационных файлов,</w:t>
      </w:r>
    </w:p>
    <w:p w:rsidR="009A3BB8" w:rsidRPr="00C02EC6" w:rsidRDefault="009A3BB8" w:rsidP="00DB3074">
      <w:pPr>
        <w:spacing w:before="0"/>
        <w:ind w:left="284"/>
      </w:pPr>
      <w:r w:rsidRPr="00C02EC6">
        <w:t>- создание многоязыковых сайтов,</w:t>
      </w:r>
    </w:p>
    <w:p w:rsidR="009A3BB8" w:rsidRPr="00C02EC6" w:rsidRDefault="009A3BB8" w:rsidP="00DB3074">
      <w:pPr>
        <w:spacing w:before="0"/>
        <w:ind w:left="284"/>
      </w:pPr>
      <w:r w:rsidRPr="00C02EC6">
        <w:t>- создание демонстрационных вариантов динамических сайтов,</w:t>
      </w:r>
    </w:p>
    <w:p w:rsidR="009A3BB8" w:rsidRPr="00C02EC6" w:rsidRDefault="009A3BB8" w:rsidP="00DB3074">
      <w:pPr>
        <w:spacing w:before="0"/>
        <w:ind w:left="284"/>
      </w:pPr>
      <w:r w:rsidRPr="00C02EC6">
        <w:t>- описание информационных ресурсов</w:t>
      </w:r>
    </w:p>
    <w:p w:rsidR="009A3BB8" w:rsidRPr="00C02EC6" w:rsidRDefault="009A3BB8" w:rsidP="00DB3074">
      <w:pPr>
        <w:spacing w:before="0"/>
        <w:ind w:left="284"/>
      </w:pPr>
      <w:r w:rsidRPr="00C02EC6">
        <w:t>Другое:</w:t>
      </w:r>
    </w:p>
    <w:p w:rsidR="009A3BB8" w:rsidRPr="00C02EC6" w:rsidRDefault="009A3BB8" w:rsidP="00DB3074">
      <w:pPr>
        <w:spacing w:before="0"/>
        <w:ind w:left="284"/>
      </w:pPr>
      <w:r w:rsidRPr="00C02EC6">
        <w:object w:dxaOrig="1440" w:dyaOrig="1440">
          <v:shape id="_x0000_i1137" type="#_x0000_t75" style="width:53.25pt;height:18.15pt" o:ole="">
            <v:imagedata r:id="rId11" o:title=""/>
          </v:shape>
          <w:control r:id="rId26" w:name="DefaultOcxName22" w:shapeid="_x0000_i1137"/>
        </w:objec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25 Схема описания информационных ресурсов включает следующие атрибуты:</w:t>
      </w:r>
      <w:r w:rsidR="00456CC2" w:rsidRPr="00C02EC6">
        <w:t xml:space="preserve"> </w:t>
      </w:r>
    </w:p>
    <w:p w:rsidR="009A3BB8" w:rsidRPr="00C02EC6" w:rsidRDefault="009A3BB8" w:rsidP="00DB3074">
      <w:pPr>
        <w:spacing w:before="0"/>
        <w:ind w:left="284"/>
      </w:pPr>
      <w:r w:rsidRPr="00C02EC6">
        <w:t>- название ресурса</w:t>
      </w:r>
    </w:p>
    <w:p w:rsidR="009A3BB8" w:rsidRPr="00C02EC6" w:rsidRDefault="009A3BB8" w:rsidP="00DB3074">
      <w:pPr>
        <w:spacing w:before="0"/>
        <w:ind w:left="284"/>
      </w:pPr>
      <w:r w:rsidRPr="00C02EC6">
        <w:t xml:space="preserve">- </w:t>
      </w:r>
      <w:proofErr w:type="spellStart"/>
      <w:r w:rsidRPr="00C02EC6">
        <w:t>георайон</w:t>
      </w:r>
      <w:proofErr w:type="spellEnd"/>
    </w:p>
    <w:p w:rsidR="009A3BB8" w:rsidRPr="00C02EC6" w:rsidRDefault="009A3BB8" w:rsidP="00DB3074">
      <w:pPr>
        <w:spacing w:before="0"/>
        <w:ind w:left="284"/>
      </w:pPr>
      <w:r w:rsidRPr="00C02EC6">
        <w:t>- период данных</w:t>
      </w:r>
    </w:p>
    <w:p w:rsidR="009A3BB8" w:rsidRPr="00C02EC6" w:rsidRDefault="009A3BB8" w:rsidP="00DB3074">
      <w:pPr>
        <w:spacing w:before="0"/>
        <w:ind w:left="284"/>
      </w:pPr>
      <w:r w:rsidRPr="00C02EC6">
        <w:t>- тип системы хранения</w:t>
      </w:r>
    </w:p>
    <w:p w:rsidR="009A3BB8" w:rsidRPr="00C02EC6" w:rsidRDefault="009A3BB8" w:rsidP="00DB3074">
      <w:pPr>
        <w:spacing w:before="0"/>
        <w:ind w:left="284"/>
      </w:pPr>
      <w:r w:rsidRPr="00C02EC6">
        <w:t>- URL</w:t>
      </w:r>
    </w:p>
    <w:p w:rsidR="009A3BB8" w:rsidRPr="00C02EC6" w:rsidRDefault="009A3BB8" w:rsidP="00DB3074">
      <w:pPr>
        <w:spacing w:before="0"/>
        <w:ind w:left="284"/>
      </w:pPr>
      <w:r w:rsidRPr="00C02EC6">
        <w:t>Другое:</w:t>
      </w:r>
    </w:p>
    <w:p w:rsidR="009A3BB8" w:rsidRPr="00C02EC6" w:rsidRDefault="009A3BB8" w:rsidP="00DB3074">
      <w:pPr>
        <w:spacing w:before="0"/>
        <w:ind w:left="284"/>
      </w:pPr>
      <w:r w:rsidRPr="00C02EC6">
        <w:object w:dxaOrig="1440" w:dyaOrig="1440">
          <v:shape id="_x0000_i1141" type="#_x0000_t75" style="width:53.25pt;height:18.15pt" o:ole="">
            <v:imagedata r:id="rId11" o:title=""/>
          </v:shape>
          <w:control r:id="rId27" w:name="DefaultOcxName32" w:shapeid="_x0000_i1141"/>
        </w:objec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26</w:t>
      </w:r>
      <w:proofErr w:type="gramStart"/>
      <w:r w:rsidRPr="00C02EC6">
        <w:rPr>
          <w:b/>
        </w:rPr>
        <w:t xml:space="preserve"> О</w:t>
      </w:r>
      <w:proofErr w:type="gramEnd"/>
      <w:r w:rsidRPr="00C02EC6">
        <w:rPr>
          <w:b/>
        </w:rPr>
        <w:t>т чего зависит скорость работы сайта?</w:t>
      </w:r>
      <w:r w:rsidR="00456CC2" w:rsidRPr="00C02EC6">
        <w:t xml:space="preserve"> </w:t>
      </w:r>
    </w:p>
    <w:p w:rsidR="009A3BB8" w:rsidRPr="00C02EC6" w:rsidRDefault="00456CC2" w:rsidP="00DB3074">
      <w:pPr>
        <w:spacing w:before="0"/>
        <w:ind w:left="284"/>
      </w:pPr>
      <w:r w:rsidRPr="00C02EC6">
        <w:t xml:space="preserve">- </w:t>
      </w:r>
      <w:r w:rsidR="009A3BB8" w:rsidRPr="00C02EC6">
        <w:t>объема данных,</w:t>
      </w:r>
    </w:p>
    <w:p w:rsidR="009A3BB8" w:rsidRPr="00C02EC6" w:rsidRDefault="009A3BB8" w:rsidP="00DB3074">
      <w:pPr>
        <w:spacing w:before="0"/>
        <w:ind w:left="284"/>
      </w:pPr>
      <w:r w:rsidRPr="00C02EC6">
        <w:t>- задержек при передаче данных по сети</w:t>
      </w:r>
    </w:p>
    <w:p w:rsidR="009A3BB8" w:rsidRPr="00C02EC6" w:rsidRDefault="009A3BB8" w:rsidP="00DB3074">
      <w:pPr>
        <w:spacing w:before="0"/>
        <w:ind w:left="284"/>
      </w:pPr>
      <w:r w:rsidRPr="00C02EC6">
        <w:t>- качества приложения</w:t>
      </w:r>
    </w:p>
    <w:p w:rsidR="009A3BB8" w:rsidRPr="00C02EC6" w:rsidRDefault="009A3BB8" w:rsidP="00DB3074">
      <w:pPr>
        <w:spacing w:before="0"/>
        <w:ind w:left="284"/>
      </w:pPr>
      <w:r w:rsidRPr="00C02EC6">
        <w:t>- мощности сервера и клиентской машины</w:t>
      </w:r>
    </w:p>
    <w:p w:rsidR="009A3BB8" w:rsidRPr="00C02EC6" w:rsidRDefault="009A3BB8" w:rsidP="00DB3074">
      <w:pPr>
        <w:spacing w:before="0"/>
        <w:ind w:left="284"/>
      </w:pPr>
      <w:r w:rsidRPr="00C02EC6">
        <w:t>- дизайна сайта</w:t>
      </w:r>
    </w:p>
    <w:p w:rsidR="009A3BB8" w:rsidRPr="00C02EC6" w:rsidRDefault="009A3BB8" w:rsidP="00DB3074">
      <w:pPr>
        <w:spacing w:before="0"/>
        <w:ind w:left="284"/>
      </w:pPr>
      <w:r w:rsidRPr="00C02EC6">
        <w:t>Другое:</w:t>
      </w:r>
    </w:p>
    <w:p w:rsidR="009A3BB8" w:rsidRPr="00C02EC6" w:rsidRDefault="009A3BB8" w:rsidP="00DB3074">
      <w:pPr>
        <w:spacing w:before="0"/>
        <w:ind w:left="284"/>
      </w:pPr>
      <w:r w:rsidRPr="00C02EC6">
        <w:object w:dxaOrig="1440" w:dyaOrig="1440">
          <v:shape id="_x0000_i1145" type="#_x0000_t75" style="width:53.25pt;height:18.15pt" o:ole="">
            <v:imagedata r:id="rId11" o:title=""/>
          </v:shape>
          <w:control r:id="rId28" w:name="DefaultOcxName41" w:shapeid="_x0000_i1145"/>
        </w:objec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27 Эпоха Веб 2.0:</w:t>
      </w:r>
      <w:r w:rsidR="00456CC2" w:rsidRPr="00C02EC6">
        <w:t xml:space="preserve"> </w:t>
      </w:r>
    </w:p>
    <w:p w:rsidR="009A3BB8" w:rsidRPr="00C02EC6" w:rsidRDefault="009A3BB8" w:rsidP="00DB3074">
      <w:pPr>
        <w:spacing w:before="0"/>
        <w:ind w:left="284"/>
      </w:pPr>
      <w:r w:rsidRPr="00C02EC6">
        <w:t>- блоги,</w:t>
      </w:r>
    </w:p>
    <w:p w:rsidR="009A3BB8" w:rsidRPr="00C02EC6" w:rsidRDefault="009A3BB8" w:rsidP="00DB3074">
      <w:pPr>
        <w:spacing w:before="0"/>
        <w:ind w:left="284"/>
      </w:pPr>
      <w:r w:rsidRPr="00C02EC6">
        <w:t xml:space="preserve">- </w:t>
      </w:r>
      <w:proofErr w:type="spellStart"/>
      <w:r w:rsidRPr="00C02EC6">
        <w:t>wiki</w:t>
      </w:r>
      <w:proofErr w:type="spellEnd"/>
      <w:r w:rsidRPr="00C02EC6">
        <w:t>,</w:t>
      </w:r>
    </w:p>
    <w:p w:rsidR="009A3BB8" w:rsidRPr="00C02EC6" w:rsidRDefault="009A3BB8" w:rsidP="00DB3074">
      <w:pPr>
        <w:spacing w:before="0"/>
        <w:ind w:left="284"/>
      </w:pPr>
      <w:r w:rsidRPr="00C02EC6">
        <w:t>- социальные сети.</w:t>
      </w:r>
    </w:p>
    <w:p w:rsidR="009A3BB8" w:rsidRPr="00C02EC6" w:rsidRDefault="009A3BB8" w:rsidP="00DB3074">
      <w:pPr>
        <w:spacing w:before="0"/>
        <w:ind w:left="284"/>
      </w:pPr>
      <w:r w:rsidRPr="00C02EC6">
        <w:t>- CMS</w:t>
      </w:r>
    </w:p>
    <w:p w:rsidR="009A3BB8" w:rsidRPr="00C02EC6" w:rsidRDefault="009A3BB8" w:rsidP="00DB3074">
      <w:pPr>
        <w:spacing w:before="0"/>
        <w:ind w:left="284"/>
      </w:pPr>
      <w:r w:rsidRPr="00C02EC6">
        <w:t>- семантические сети</w:t>
      </w:r>
    </w:p>
    <w:p w:rsidR="009A3BB8" w:rsidRPr="00C02EC6" w:rsidRDefault="009A3BB8" w:rsidP="00DB3074">
      <w:pPr>
        <w:spacing w:before="0"/>
        <w:ind w:left="284"/>
      </w:pPr>
      <w:r w:rsidRPr="00C02EC6">
        <w:t>- облачные технологии</w:t>
      </w:r>
    </w:p>
    <w:p w:rsidR="009A3BB8" w:rsidRPr="00C02EC6" w:rsidRDefault="009A3BB8" w:rsidP="00DB3074">
      <w:pPr>
        <w:spacing w:before="0"/>
        <w:ind w:left="284"/>
      </w:pPr>
      <w:r w:rsidRPr="00C02EC6">
        <w:t>Другое:</w:t>
      </w:r>
    </w:p>
    <w:p w:rsidR="009A3BB8" w:rsidRPr="00C02EC6" w:rsidRDefault="009A3BB8" w:rsidP="00DB3074">
      <w:pPr>
        <w:spacing w:before="0"/>
        <w:ind w:left="284"/>
      </w:pPr>
      <w:r w:rsidRPr="00C02EC6">
        <w:object w:dxaOrig="1440" w:dyaOrig="1440">
          <v:shape id="_x0000_i1149" type="#_x0000_t75" style="width:53.25pt;height:18.15pt" o:ole="">
            <v:imagedata r:id="rId11" o:title=""/>
          </v:shape>
          <w:control r:id="rId29" w:name="DefaultOcxName51" w:shapeid="_x0000_i1149"/>
        </w:object>
      </w:r>
    </w:p>
    <w:p w:rsidR="009A3BB8" w:rsidRPr="00C02EC6" w:rsidRDefault="009A3BB8" w:rsidP="009A3BB8">
      <w:pPr>
        <w:spacing w:before="0"/>
        <w:rPr>
          <w:b/>
        </w:rPr>
      </w:pPr>
      <w:r w:rsidRPr="00C02EC6">
        <w:rPr>
          <w:b/>
        </w:rPr>
        <w:t>28 Сре</w:t>
      </w:r>
      <w:r w:rsidR="00456CC2" w:rsidRPr="00C02EC6">
        <w:rPr>
          <w:b/>
        </w:rPr>
        <w:t xml:space="preserve">дства безопасности в Интернете </w:t>
      </w:r>
    </w:p>
    <w:p w:rsidR="009A3BB8" w:rsidRPr="00C02EC6" w:rsidRDefault="009A3BB8" w:rsidP="00DB3074">
      <w:pPr>
        <w:spacing w:before="0"/>
        <w:ind w:left="284"/>
      </w:pPr>
      <w:r w:rsidRPr="00C02EC6">
        <w:t>- Скрытие IP-адреса,</w:t>
      </w:r>
    </w:p>
    <w:p w:rsidR="009A3BB8" w:rsidRPr="00C02EC6" w:rsidRDefault="009A3BB8" w:rsidP="00DB3074">
      <w:pPr>
        <w:spacing w:before="0"/>
        <w:ind w:left="284"/>
      </w:pPr>
      <w:r w:rsidRPr="00C02EC6">
        <w:t>- веб-</w:t>
      </w:r>
      <w:proofErr w:type="spellStart"/>
      <w:r w:rsidRPr="00C02EC6">
        <w:t>анонимайзеры</w:t>
      </w:r>
      <w:proofErr w:type="spellEnd"/>
      <w:r w:rsidRPr="00C02EC6">
        <w:t>.</w:t>
      </w:r>
    </w:p>
    <w:p w:rsidR="009A3BB8" w:rsidRPr="00C02EC6" w:rsidRDefault="009A3BB8" w:rsidP="00DB3074">
      <w:pPr>
        <w:spacing w:before="0"/>
        <w:ind w:left="284"/>
      </w:pPr>
      <w:r w:rsidRPr="00C02EC6">
        <w:t>- VPN.</w:t>
      </w:r>
    </w:p>
    <w:p w:rsidR="009A3BB8" w:rsidRPr="00C02EC6" w:rsidRDefault="009A3BB8" w:rsidP="00DB3074">
      <w:pPr>
        <w:spacing w:before="0"/>
        <w:ind w:left="284"/>
      </w:pPr>
      <w:r w:rsidRPr="00C02EC6">
        <w:t>- Прокси-сервер.</w:t>
      </w:r>
    </w:p>
    <w:p w:rsidR="009A3BB8" w:rsidRPr="00C02EC6" w:rsidRDefault="009A3BB8" w:rsidP="00DB3074">
      <w:pPr>
        <w:spacing w:before="0"/>
        <w:ind w:left="284"/>
      </w:pPr>
      <w:r w:rsidRPr="00C02EC6">
        <w:t xml:space="preserve">- Анонимная отправка </w:t>
      </w:r>
      <w:proofErr w:type="gramStart"/>
      <w:r w:rsidRPr="00C02EC6">
        <w:t>электронной</w:t>
      </w:r>
      <w:proofErr w:type="gramEnd"/>
      <w:r w:rsidRPr="00C02EC6">
        <w:t xml:space="preserve"> почта</w:t>
      </w:r>
    </w:p>
    <w:p w:rsidR="009A3BB8" w:rsidRPr="00C02EC6" w:rsidRDefault="009A3BB8" w:rsidP="00DB3074">
      <w:pPr>
        <w:spacing w:before="0"/>
        <w:ind w:left="284"/>
      </w:pPr>
      <w:r w:rsidRPr="00C02EC6">
        <w:t>Другое:</w:t>
      </w:r>
    </w:p>
    <w:p w:rsidR="009A3BB8" w:rsidRPr="00C02EC6" w:rsidRDefault="009A3BB8" w:rsidP="00DB3074">
      <w:pPr>
        <w:spacing w:before="0"/>
        <w:ind w:left="284"/>
      </w:pPr>
      <w:r w:rsidRPr="00C02EC6">
        <w:object w:dxaOrig="1440" w:dyaOrig="1440">
          <v:shape id="_x0000_i1153" type="#_x0000_t75" style="width:53.25pt;height:18.15pt" o:ole="">
            <v:imagedata r:id="rId11" o:title=""/>
          </v:shape>
          <w:control r:id="rId30" w:name="DefaultOcxName6" w:shapeid="_x0000_i1153"/>
        </w:objec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29. Что такое «спам поисковых систем»?</w:t>
      </w:r>
      <w:r w:rsidR="00456CC2" w:rsidRPr="00C02EC6">
        <w:t xml:space="preserve"> </w:t>
      </w:r>
    </w:p>
    <w:p w:rsidR="009A3BB8" w:rsidRPr="00C02EC6" w:rsidRDefault="009A3BB8" w:rsidP="00DB3074">
      <w:pPr>
        <w:spacing w:before="0"/>
        <w:ind w:left="284"/>
      </w:pPr>
      <w:r w:rsidRPr="00C02EC6">
        <w:t>- включение в ключевые слова всевозможных популярных запросов никак не связанных с содержанием сайта</w:t>
      </w:r>
    </w:p>
    <w:p w:rsidR="009A3BB8" w:rsidRPr="00C02EC6" w:rsidRDefault="009A3BB8" w:rsidP="00DB3074">
      <w:pPr>
        <w:spacing w:before="0"/>
        <w:ind w:left="284"/>
      </w:pPr>
      <w:r w:rsidRPr="00C02EC6">
        <w:t>- массовая рассылка электронных писем</w:t>
      </w:r>
    </w:p>
    <w:p w:rsidR="009A3BB8" w:rsidRPr="00C02EC6" w:rsidRDefault="009A3BB8" w:rsidP="00DB3074">
      <w:pPr>
        <w:spacing w:before="0"/>
        <w:ind w:left="284"/>
      </w:pPr>
      <w:r w:rsidRPr="00C02EC6">
        <w:t>- накрутка поисковых систем</w:t>
      </w:r>
    </w:p>
    <w:p w:rsidR="009A3BB8" w:rsidRPr="00C02EC6" w:rsidRDefault="009A3BB8" w:rsidP="00DB3074">
      <w:pPr>
        <w:spacing w:before="0"/>
        <w:ind w:left="284"/>
      </w:pPr>
      <w:r w:rsidRPr="00C02EC6">
        <w:t>Другое:</w:t>
      </w:r>
    </w:p>
    <w:p w:rsidR="009A3BB8" w:rsidRPr="00C02EC6" w:rsidRDefault="009A3BB8" w:rsidP="00DB3074">
      <w:pPr>
        <w:spacing w:before="0"/>
        <w:ind w:left="284"/>
      </w:pPr>
      <w:r w:rsidRPr="00C02EC6">
        <w:object w:dxaOrig="1440" w:dyaOrig="1440">
          <v:shape id="_x0000_i1157" type="#_x0000_t75" style="width:53.25pt;height:18.15pt" o:ole="">
            <v:imagedata r:id="rId11" o:title=""/>
          </v:shape>
          <w:control r:id="rId31" w:name="DefaultOcxName7" w:shapeid="_x0000_i1157"/>
        </w:object>
      </w:r>
    </w:p>
    <w:p w:rsidR="009A3BB8" w:rsidRPr="00C02EC6" w:rsidRDefault="009A3BB8" w:rsidP="009A3BB8">
      <w:pPr>
        <w:spacing w:before="0"/>
      </w:pPr>
      <w:r w:rsidRPr="00C02EC6">
        <w:rPr>
          <w:b/>
        </w:rPr>
        <w:t>30</w:t>
      </w:r>
      <w:proofErr w:type="gramStart"/>
      <w:r w:rsidRPr="00C02EC6">
        <w:rPr>
          <w:b/>
        </w:rPr>
        <w:t xml:space="preserve"> К</w:t>
      </w:r>
      <w:proofErr w:type="gramEnd"/>
      <w:r w:rsidRPr="00C02EC6">
        <w:rPr>
          <w:b/>
        </w:rPr>
        <w:t>акие именно страницы сайта заражены?</w:t>
      </w:r>
      <w:r w:rsidR="00456CC2" w:rsidRPr="00C02EC6">
        <w:t xml:space="preserve"> </w:t>
      </w:r>
    </w:p>
    <w:p w:rsidR="009A3BB8" w:rsidRPr="00C02EC6" w:rsidRDefault="009A3BB8" w:rsidP="00DB3074">
      <w:pPr>
        <w:spacing w:before="0"/>
        <w:ind w:left="284"/>
      </w:pPr>
      <w:r w:rsidRPr="00C02EC6">
        <w:t>- вредоносный код может находиться в общих для всех страниц элементах;</w:t>
      </w:r>
    </w:p>
    <w:p w:rsidR="009A3BB8" w:rsidRPr="00C02EC6" w:rsidRDefault="009A3BB8" w:rsidP="00DB3074">
      <w:pPr>
        <w:spacing w:before="0"/>
        <w:ind w:left="284"/>
      </w:pPr>
      <w:r w:rsidRPr="00C02EC6">
        <w:t>- вредоносный код мог быть установлен вместе с кодом баннерных сетей счетчиками или другим сторонним кодом;</w:t>
      </w:r>
    </w:p>
    <w:p w:rsidR="009A3BB8" w:rsidRPr="00C02EC6" w:rsidRDefault="009A3BB8" w:rsidP="00DB3074">
      <w:pPr>
        <w:spacing w:before="0"/>
        <w:ind w:left="284"/>
      </w:pPr>
      <w:r w:rsidRPr="00C02EC6">
        <w:t xml:space="preserve">- вредоносная программа размещается на </w:t>
      </w:r>
      <w:proofErr w:type="gramStart"/>
      <w:r w:rsidRPr="00C02EC6">
        <w:t>вашем</w:t>
      </w:r>
      <w:proofErr w:type="gramEnd"/>
      <w:r w:rsidRPr="00C02EC6">
        <w:t xml:space="preserve"> веб-сервере и изменяет контент страниц;</w:t>
      </w:r>
    </w:p>
    <w:p w:rsidR="009A3BB8" w:rsidRPr="00C02EC6" w:rsidRDefault="009A3BB8" w:rsidP="00DB3074">
      <w:pPr>
        <w:spacing w:before="0"/>
        <w:ind w:left="284"/>
      </w:pPr>
      <w:proofErr w:type="gramStart"/>
      <w:r w:rsidRPr="00C02EC6">
        <w:t>- в настройки вашего веб-сервера внесены изменения, которые перенаправляет пользователей на вредоносный сайт.</w:t>
      </w:r>
      <w:proofErr w:type="gramEnd"/>
    </w:p>
    <w:p w:rsidR="009A3BB8" w:rsidRPr="00C02EC6" w:rsidRDefault="009A3BB8" w:rsidP="00DB3074">
      <w:pPr>
        <w:spacing w:before="0"/>
        <w:ind w:left="284"/>
      </w:pPr>
      <w:r w:rsidRPr="00C02EC6">
        <w:t>Другое:</w:t>
      </w:r>
    </w:p>
    <w:p w:rsidR="00DB3074" w:rsidRDefault="00DB3074" w:rsidP="00456CC2">
      <w:pPr>
        <w:spacing w:before="0"/>
        <w:rPr>
          <w:color w:val="202124"/>
        </w:rPr>
      </w:pPr>
    </w:p>
    <w:p w:rsidR="00DB3074" w:rsidRDefault="00DB3074" w:rsidP="00456CC2">
      <w:pPr>
        <w:spacing w:before="0"/>
        <w:rPr>
          <w:color w:val="202124"/>
        </w:rPr>
      </w:pPr>
    </w:p>
    <w:p w:rsidR="00DB3074" w:rsidRDefault="00DB3074" w:rsidP="00456CC2">
      <w:pPr>
        <w:spacing w:before="0"/>
        <w:rPr>
          <w:color w:val="202124"/>
        </w:rPr>
      </w:pPr>
    </w:p>
    <w:p w:rsidR="00DB3074" w:rsidRDefault="00DB3074" w:rsidP="00456CC2">
      <w:pPr>
        <w:spacing w:before="0"/>
        <w:rPr>
          <w:color w:val="202124"/>
        </w:rPr>
      </w:pPr>
    </w:p>
    <w:p w:rsidR="00DB3074" w:rsidRDefault="00DB3074" w:rsidP="00456CC2">
      <w:pPr>
        <w:spacing w:before="0"/>
        <w:rPr>
          <w:b/>
        </w:rPr>
      </w:pPr>
      <w:r>
        <w:rPr>
          <w:b/>
        </w:rPr>
        <w:t>Ч</w:t>
      </w:r>
      <w:r w:rsidR="00456CC2" w:rsidRPr="00C02EC6">
        <w:rPr>
          <w:b/>
        </w:rPr>
        <w:t>асть</w:t>
      </w:r>
      <w:r>
        <w:rPr>
          <w:b/>
        </w:rPr>
        <w:t xml:space="preserve"> 2</w:t>
      </w:r>
    </w:p>
    <w:p w:rsidR="00456CC2" w:rsidRPr="00C02EC6" w:rsidRDefault="00456CC2" w:rsidP="00456CC2">
      <w:pPr>
        <w:spacing w:before="0"/>
        <w:rPr>
          <w:b/>
        </w:rPr>
      </w:pPr>
      <w:r w:rsidRPr="00C02EC6">
        <w:rPr>
          <w:b/>
        </w:rPr>
        <w:t>Вариант 4</w:t>
      </w:r>
    </w:p>
    <w:p w:rsidR="00456CC2" w:rsidRPr="00C02EC6" w:rsidRDefault="00456CC2" w:rsidP="00456CC2">
      <w:pPr>
        <w:spacing w:before="0"/>
        <w:rPr>
          <w:b/>
        </w:rPr>
      </w:pPr>
    </w:p>
    <w:p w:rsidR="00456CC2" w:rsidRPr="00C02EC6" w:rsidRDefault="00456CC2" w:rsidP="00456CC2">
      <w:pPr>
        <w:spacing w:before="0"/>
      </w:pPr>
      <w:r w:rsidRPr="00C02EC6">
        <w:rPr>
          <w:b/>
        </w:rPr>
        <w:t>31</w:t>
      </w:r>
      <w:proofErr w:type="gramStart"/>
      <w:r w:rsidRPr="00C02EC6">
        <w:rPr>
          <w:b/>
        </w:rPr>
        <w:t xml:space="preserve"> К</w:t>
      </w:r>
      <w:proofErr w:type="gramEnd"/>
      <w:r w:rsidRPr="00C02EC6">
        <w:rPr>
          <w:b/>
        </w:rPr>
        <w:t>ак увеличить доверие к сайту?</w:t>
      </w:r>
      <w:r w:rsidRPr="00C02EC6">
        <w:t xml:space="preserve"> </w:t>
      </w:r>
    </w:p>
    <w:p w:rsidR="00456CC2" w:rsidRPr="00C02EC6" w:rsidRDefault="00456CC2" w:rsidP="00DB3074">
      <w:pPr>
        <w:spacing w:before="0"/>
        <w:ind w:left="284"/>
      </w:pPr>
      <w:r w:rsidRPr="00C02EC6">
        <w:t>- Делать всё для того чтобы информацию, опубликованную на сайте можно было легко проверить.</w:t>
      </w:r>
    </w:p>
    <w:p w:rsidR="00456CC2" w:rsidRPr="00C02EC6" w:rsidRDefault="00456CC2" w:rsidP="00DB3074">
      <w:pPr>
        <w:spacing w:before="0"/>
        <w:ind w:left="284"/>
      </w:pPr>
      <w:r w:rsidRPr="00C02EC6">
        <w:t>- Показать, что за сайтом стоит настоящая организация.</w:t>
      </w:r>
    </w:p>
    <w:p w:rsidR="00456CC2" w:rsidRPr="00C02EC6" w:rsidRDefault="00456CC2" w:rsidP="00DB3074">
      <w:pPr>
        <w:spacing w:before="0"/>
        <w:ind w:left="284"/>
      </w:pPr>
      <w:r w:rsidRPr="00C02EC6">
        <w:t>- Подчеркнуть своё знание дела и компетентность в области предлагаемых услуг.</w:t>
      </w:r>
    </w:p>
    <w:p w:rsidR="00456CC2" w:rsidRPr="00C02EC6" w:rsidRDefault="00456CC2" w:rsidP="00DB3074">
      <w:pPr>
        <w:spacing w:before="0"/>
        <w:ind w:left="284"/>
      </w:pPr>
      <w:r w:rsidRPr="00C02EC6">
        <w:t>- Упростить контакт с пользователей с администратором сайта.</w:t>
      </w:r>
    </w:p>
    <w:p w:rsidR="00456CC2" w:rsidRPr="00C02EC6" w:rsidRDefault="00456CC2" w:rsidP="00DB3074">
      <w:pPr>
        <w:spacing w:before="0"/>
        <w:ind w:left="284"/>
      </w:pPr>
      <w:r w:rsidRPr="00C02EC6">
        <w:t>- Сделать сайт полезным и простым.</w:t>
      </w:r>
    </w:p>
    <w:p w:rsidR="00456CC2" w:rsidRPr="00C02EC6" w:rsidRDefault="00456CC2" w:rsidP="00DB3074">
      <w:pPr>
        <w:spacing w:before="0"/>
        <w:ind w:left="284"/>
      </w:pPr>
      <w:r w:rsidRPr="00C02EC6">
        <w:t>- Обновлять чаще контент</w:t>
      </w:r>
    </w:p>
    <w:p w:rsidR="00456CC2" w:rsidRPr="00C02EC6" w:rsidRDefault="00456CC2" w:rsidP="00DB3074">
      <w:pPr>
        <w:spacing w:before="0"/>
        <w:ind w:left="284"/>
      </w:pPr>
      <w:r w:rsidRPr="00C02EC6">
        <w:t>Другое:</w:t>
      </w:r>
    </w:p>
    <w:p w:rsidR="00456CC2" w:rsidRPr="00C02EC6" w:rsidRDefault="00456CC2" w:rsidP="00DB3074">
      <w:pPr>
        <w:spacing w:before="0"/>
        <w:ind w:left="284"/>
      </w:pPr>
      <w:r w:rsidRPr="00C02EC6">
        <w:object w:dxaOrig="1440" w:dyaOrig="1440">
          <v:shape id="_x0000_i1161" type="#_x0000_t75" style="width:53.25pt;height:18.15pt" o:ole="">
            <v:imagedata r:id="rId11" o:title=""/>
          </v:shape>
          <w:control r:id="rId32" w:name="DefaultOcxName9" w:shapeid="_x0000_i1161"/>
        </w:object>
      </w:r>
    </w:p>
    <w:p w:rsidR="00456CC2" w:rsidRPr="00C02EC6" w:rsidRDefault="00456CC2" w:rsidP="00456CC2">
      <w:pPr>
        <w:spacing w:before="0"/>
      </w:pPr>
      <w:r w:rsidRPr="00C02EC6">
        <w:rPr>
          <w:b/>
        </w:rPr>
        <w:t>32 Количественная оценка видимости сайта зависит от следующих факторов:</w:t>
      </w:r>
      <w:r w:rsidRPr="00C02EC6">
        <w:t xml:space="preserve"> </w:t>
      </w:r>
    </w:p>
    <w:p w:rsidR="00456CC2" w:rsidRPr="00C02EC6" w:rsidRDefault="00456CC2" w:rsidP="00DB3074">
      <w:pPr>
        <w:spacing w:before="0"/>
        <w:ind w:left="284"/>
      </w:pPr>
      <w:r w:rsidRPr="00C02EC6">
        <w:t>- популярности поисковой системы;</w:t>
      </w:r>
    </w:p>
    <w:p w:rsidR="00456CC2" w:rsidRPr="00C02EC6" w:rsidRDefault="00456CC2" w:rsidP="00DB3074">
      <w:pPr>
        <w:spacing w:before="0"/>
        <w:ind w:left="284"/>
      </w:pPr>
      <w:r w:rsidRPr="00C02EC6">
        <w:t>- частоты запроса;</w:t>
      </w:r>
    </w:p>
    <w:p w:rsidR="00456CC2" w:rsidRPr="00C02EC6" w:rsidRDefault="00456CC2" w:rsidP="00DB3074">
      <w:pPr>
        <w:spacing w:before="0"/>
        <w:ind w:left="284"/>
      </w:pPr>
      <w:r w:rsidRPr="00C02EC6">
        <w:t>- позиции ссылки на сайт в результатах поиска;</w:t>
      </w:r>
    </w:p>
    <w:p w:rsidR="00456CC2" w:rsidRPr="00C02EC6" w:rsidRDefault="00456CC2" w:rsidP="00DB3074">
      <w:pPr>
        <w:spacing w:before="0"/>
        <w:ind w:left="284"/>
      </w:pPr>
      <w:r w:rsidRPr="00C02EC6">
        <w:t>- объема контента сайта</w:t>
      </w:r>
    </w:p>
    <w:p w:rsidR="00456CC2" w:rsidRPr="00C02EC6" w:rsidRDefault="00456CC2" w:rsidP="00DB3074">
      <w:pPr>
        <w:spacing w:before="0"/>
        <w:ind w:left="284"/>
      </w:pPr>
      <w:r w:rsidRPr="00C02EC6">
        <w:t>Другое:</w:t>
      </w:r>
    </w:p>
    <w:p w:rsidR="00456CC2" w:rsidRPr="00C02EC6" w:rsidRDefault="00456CC2" w:rsidP="00DB3074">
      <w:pPr>
        <w:spacing w:before="0"/>
        <w:ind w:left="284"/>
      </w:pPr>
      <w:r w:rsidRPr="00C02EC6">
        <w:object w:dxaOrig="1440" w:dyaOrig="1440">
          <v:shape id="_x0000_i1165" type="#_x0000_t75" style="width:53.25pt;height:18.15pt" o:ole="">
            <v:imagedata r:id="rId11" o:title=""/>
          </v:shape>
          <w:control r:id="rId33" w:name="DefaultOcxName12" w:shapeid="_x0000_i1165"/>
        </w:object>
      </w:r>
    </w:p>
    <w:p w:rsidR="00456CC2" w:rsidRPr="00C02EC6" w:rsidRDefault="00456CC2" w:rsidP="00456CC2">
      <w:pPr>
        <w:spacing w:before="0"/>
      </w:pPr>
      <w:r w:rsidRPr="00C02EC6">
        <w:rPr>
          <w:b/>
        </w:rPr>
        <w:t>33</w:t>
      </w:r>
      <w:proofErr w:type="gramStart"/>
      <w:r w:rsidRPr="00C02EC6">
        <w:rPr>
          <w:b/>
        </w:rPr>
        <w:t xml:space="preserve"> К</w:t>
      </w:r>
      <w:proofErr w:type="gramEnd"/>
      <w:r w:rsidRPr="00C02EC6">
        <w:rPr>
          <w:b/>
        </w:rPr>
        <w:t>акие существуют способы повышения посещаемости сайта?</w:t>
      </w:r>
      <w:r w:rsidRPr="00C02EC6">
        <w:t xml:space="preserve"> </w:t>
      </w:r>
    </w:p>
    <w:p w:rsidR="00456CC2" w:rsidRPr="00C02EC6" w:rsidRDefault="00456CC2" w:rsidP="00DB3074">
      <w:pPr>
        <w:spacing w:before="0"/>
        <w:ind w:left="284"/>
      </w:pPr>
      <w:r w:rsidRPr="00C02EC6">
        <w:t>- «оптимизация содержания страниц» под поисковые системы;</w:t>
      </w:r>
    </w:p>
    <w:p w:rsidR="00456CC2" w:rsidRPr="00C02EC6" w:rsidRDefault="00456CC2" w:rsidP="00DB3074">
      <w:pPr>
        <w:spacing w:before="0"/>
        <w:ind w:left="284"/>
      </w:pPr>
      <w:r w:rsidRPr="00C02EC6">
        <w:t>- обмен ссылками с другими сайтами;</w:t>
      </w:r>
    </w:p>
    <w:p w:rsidR="00456CC2" w:rsidRPr="00C02EC6" w:rsidRDefault="00456CC2" w:rsidP="00DB3074">
      <w:pPr>
        <w:spacing w:before="0"/>
        <w:ind w:left="284"/>
      </w:pPr>
      <w:r w:rsidRPr="00C02EC6">
        <w:t>- увеличение числа страниц сайта;</w:t>
      </w:r>
    </w:p>
    <w:p w:rsidR="00456CC2" w:rsidRPr="00C02EC6" w:rsidRDefault="00456CC2" w:rsidP="00DB3074">
      <w:pPr>
        <w:spacing w:before="0"/>
        <w:ind w:left="284"/>
      </w:pPr>
      <w:r w:rsidRPr="00C02EC6">
        <w:t>- работа на форумах;</w:t>
      </w:r>
    </w:p>
    <w:p w:rsidR="00456CC2" w:rsidRPr="00C02EC6" w:rsidRDefault="00456CC2" w:rsidP="00DB3074">
      <w:pPr>
        <w:spacing w:before="0"/>
        <w:ind w:left="284"/>
      </w:pPr>
      <w:r w:rsidRPr="00C02EC6">
        <w:t>- отслеживание цитат и заимствований;</w:t>
      </w:r>
    </w:p>
    <w:p w:rsidR="00456CC2" w:rsidRPr="00C02EC6" w:rsidRDefault="00456CC2" w:rsidP="00DB3074">
      <w:pPr>
        <w:spacing w:before="0"/>
        <w:ind w:left="284"/>
      </w:pPr>
      <w:r w:rsidRPr="00C02EC6">
        <w:t>- новостные e-</w:t>
      </w:r>
      <w:proofErr w:type="spellStart"/>
      <w:r w:rsidRPr="00C02EC6">
        <w:t>mail</w:t>
      </w:r>
      <w:proofErr w:type="spellEnd"/>
      <w:r w:rsidRPr="00C02EC6">
        <w:t>-рассылки;</w:t>
      </w:r>
    </w:p>
    <w:p w:rsidR="00456CC2" w:rsidRPr="00C02EC6" w:rsidRDefault="00456CC2" w:rsidP="00DB3074">
      <w:pPr>
        <w:spacing w:before="0"/>
        <w:ind w:left="284"/>
      </w:pPr>
      <w:r w:rsidRPr="00C02EC6">
        <w:t>- различные «</w:t>
      </w:r>
      <w:proofErr w:type="spellStart"/>
      <w:r w:rsidRPr="00C02EC6">
        <w:t>оффлайновые</w:t>
      </w:r>
      <w:proofErr w:type="spellEnd"/>
      <w:r w:rsidRPr="00C02EC6">
        <w:t>» методы – реклама в прессе на мероприятиях и т.д.</w:t>
      </w:r>
    </w:p>
    <w:p w:rsidR="00456CC2" w:rsidRPr="00C02EC6" w:rsidRDefault="00456CC2" w:rsidP="00DB3074">
      <w:pPr>
        <w:spacing w:before="0"/>
        <w:ind w:left="284"/>
      </w:pPr>
      <w:r w:rsidRPr="00C02EC6">
        <w:t>Другое:</w:t>
      </w:r>
    </w:p>
    <w:p w:rsidR="00456CC2" w:rsidRPr="00C02EC6" w:rsidRDefault="00456CC2" w:rsidP="00DB3074">
      <w:pPr>
        <w:spacing w:before="0"/>
        <w:ind w:left="284"/>
      </w:pPr>
      <w:r w:rsidRPr="00C02EC6">
        <w:object w:dxaOrig="1440" w:dyaOrig="1440">
          <v:shape id="_x0000_i1169" type="#_x0000_t75" style="width:53.25pt;height:18.15pt" o:ole="">
            <v:imagedata r:id="rId11" o:title=""/>
          </v:shape>
          <w:control r:id="rId34" w:name="DefaultOcxName23" w:shapeid="_x0000_i1169"/>
        </w:object>
      </w:r>
    </w:p>
    <w:p w:rsidR="00456CC2" w:rsidRPr="00C02EC6" w:rsidRDefault="00456CC2" w:rsidP="00456CC2">
      <w:pPr>
        <w:spacing w:before="0"/>
      </w:pPr>
      <w:r w:rsidRPr="00C02EC6">
        <w:rPr>
          <w:b/>
        </w:rPr>
        <w:t>34</w:t>
      </w:r>
      <w:proofErr w:type="gramStart"/>
      <w:r w:rsidRPr="00C02EC6">
        <w:rPr>
          <w:b/>
        </w:rPr>
        <w:t xml:space="preserve"> К</w:t>
      </w:r>
      <w:proofErr w:type="gramEnd"/>
      <w:r w:rsidRPr="00C02EC6">
        <w:rPr>
          <w:b/>
        </w:rPr>
        <w:t>ак ускорить загрузку веб-страниц?</w:t>
      </w:r>
      <w:r w:rsidRPr="00C02EC6">
        <w:t xml:space="preserve"> </w:t>
      </w:r>
    </w:p>
    <w:p w:rsidR="00456CC2" w:rsidRPr="00C02EC6" w:rsidRDefault="00DB3074" w:rsidP="00DB3074">
      <w:pPr>
        <w:spacing w:before="0"/>
        <w:ind w:left="284"/>
      </w:pPr>
      <w:r>
        <w:t>-</w:t>
      </w:r>
      <w:proofErr w:type="spellStart"/>
      <w:r>
        <w:t>т</w:t>
      </w:r>
      <w:r w:rsidR="00456CC2" w:rsidRPr="00C02EC6">
        <w:t>произвести</w:t>
      </w:r>
      <w:proofErr w:type="spellEnd"/>
      <w:r w:rsidR="00456CC2" w:rsidRPr="00C02EC6">
        <w:t xml:space="preserve"> предварительное сжатие трафика</w:t>
      </w:r>
    </w:p>
    <w:p w:rsidR="00456CC2" w:rsidRPr="00C02EC6" w:rsidRDefault="00456CC2" w:rsidP="00DB3074">
      <w:pPr>
        <w:spacing w:before="0"/>
        <w:ind w:left="284"/>
      </w:pPr>
      <w:r w:rsidRPr="00C02EC6">
        <w:t>- оценить количество объектов на странице сайта до начала загрузки</w:t>
      </w:r>
    </w:p>
    <w:p w:rsidR="00456CC2" w:rsidRPr="00C02EC6" w:rsidRDefault="00456CC2" w:rsidP="00DB3074">
      <w:pPr>
        <w:spacing w:before="0"/>
        <w:ind w:left="284"/>
      </w:pPr>
      <w:r w:rsidRPr="00C02EC6">
        <w:t>- поставить более мощную клиентскую машину</w:t>
      </w:r>
    </w:p>
    <w:p w:rsidR="00456CC2" w:rsidRPr="00C02EC6" w:rsidRDefault="00456CC2" w:rsidP="00DB3074">
      <w:pPr>
        <w:spacing w:before="0"/>
        <w:ind w:left="284"/>
      </w:pPr>
      <w:r w:rsidRPr="00C02EC6">
        <w:t>- использовать более мощный сервер, на котором храниться сайт</w:t>
      </w:r>
    </w:p>
    <w:p w:rsidR="00456CC2" w:rsidRPr="00C02EC6" w:rsidRDefault="00456CC2" w:rsidP="00DB3074">
      <w:pPr>
        <w:spacing w:before="0"/>
        <w:ind w:left="284"/>
      </w:pPr>
      <w:r w:rsidRPr="00C02EC6">
        <w:t>- улучшить дизайн сайта</w:t>
      </w:r>
    </w:p>
    <w:p w:rsidR="00456CC2" w:rsidRPr="00C02EC6" w:rsidRDefault="00456CC2" w:rsidP="00DB3074">
      <w:pPr>
        <w:spacing w:before="0"/>
      </w:pPr>
      <w:r w:rsidRPr="00C02EC6">
        <w:rPr>
          <w:b/>
        </w:rPr>
        <w:t>35. Какие типы сайтов Вы знаете?</w:t>
      </w:r>
      <w:r w:rsidRPr="00C02EC6">
        <w:t xml:space="preserve"> </w:t>
      </w:r>
    </w:p>
    <w:p w:rsidR="00456CC2" w:rsidRPr="00C02EC6" w:rsidRDefault="00456CC2" w:rsidP="00DB3074">
      <w:pPr>
        <w:spacing w:before="0"/>
        <w:ind w:left="284"/>
      </w:pPr>
      <w:r w:rsidRPr="00C02EC6">
        <w:t>- визитки,</w:t>
      </w:r>
    </w:p>
    <w:p w:rsidR="00456CC2" w:rsidRPr="00C02EC6" w:rsidRDefault="00456CC2" w:rsidP="00DB3074">
      <w:pPr>
        <w:spacing w:before="0"/>
        <w:ind w:left="284"/>
      </w:pPr>
      <w:r w:rsidRPr="00C02EC6">
        <w:t>- корпоративные сайты,</w:t>
      </w:r>
    </w:p>
    <w:p w:rsidR="00456CC2" w:rsidRPr="00C02EC6" w:rsidRDefault="00456CC2" w:rsidP="00DB3074">
      <w:pPr>
        <w:spacing w:before="0"/>
        <w:ind w:left="284"/>
      </w:pPr>
      <w:r w:rsidRPr="00C02EC6">
        <w:t xml:space="preserve">- </w:t>
      </w:r>
      <w:proofErr w:type="gramStart"/>
      <w:r w:rsidRPr="00C02EC6">
        <w:t>Интернет-магазины</w:t>
      </w:r>
      <w:proofErr w:type="gramEnd"/>
      <w:r w:rsidRPr="00C02EC6">
        <w:t>,</w:t>
      </w:r>
    </w:p>
    <w:p w:rsidR="00456CC2" w:rsidRPr="00C02EC6" w:rsidRDefault="00456CC2" w:rsidP="00DB3074">
      <w:pPr>
        <w:spacing w:before="0"/>
        <w:ind w:left="284"/>
      </w:pPr>
      <w:r w:rsidRPr="00C02EC6">
        <w:t>- форумы,</w:t>
      </w:r>
    </w:p>
    <w:p w:rsidR="00456CC2" w:rsidRPr="00C02EC6" w:rsidRDefault="00456CC2" w:rsidP="00DB3074">
      <w:pPr>
        <w:spacing w:before="0"/>
        <w:ind w:left="284"/>
      </w:pPr>
      <w:r w:rsidRPr="00C02EC6">
        <w:t>- тематические сайты,</w:t>
      </w:r>
    </w:p>
    <w:p w:rsidR="00456CC2" w:rsidRPr="00C02EC6" w:rsidRDefault="00456CC2" w:rsidP="00DB3074">
      <w:pPr>
        <w:spacing w:before="0"/>
        <w:ind w:left="284"/>
      </w:pPr>
      <w:r w:rsidRPr="00C02EC6">
        <w:t>- порталы</w:t>
      </w:r>
    </w:p>
    <w:p w:rsidR="00456CC2" w:rsidRPr="00C02EC6" w:rsidRDefault="00456CC2" w:rsidP="00DB3074">
      <w:pPr>
        <w:spacing w:before="0"/>
        <w:ind w:left="284"/>
      </w:pPr>
      <w:r w:rsidRPr="00C02EC6">
        <w:t>- социальные сети (сообщества)</w:t>
      </w:r>
    </w:p>
    <w:p w:rsidR="00456CC2" w:rsidRPr="00C02EC6" w:rsidRDefault="00456CC2" w:rsidP="00DB3074">
      <w:pPr>
        <w:spacing w:before="0"/>
        <w:ind w:left="284"/>
      </w:pPr>
      <w:r w:rsidRPr="00C02EC6">
        <w:t>Другое:</w:t>
      </w:r>
    </w:p>
    <w:p w:rsidR="00456CC2" w:rsidRPr="00C02EC6" w:rsidRDefault="00456CC2" w:rsidP="00DB3074">
      <w:pPr>
        <w:spacing w:before="0"/>
        <w:ind w:left="284"/>
      </w:pPr>
      <w:r w:rsidRPr="00C02EC6">
        <w:object w:dxaOrig="1440" w:dyaOrig="1440">
          <v:shape id="_x0000_i1173" type="#_x0000_t75" style="width:53.25pt;height:18.15pt" o:ole="">
            <v:imagedata r:id="rId11" o:title=""/>
          </v:shape>
          <w:control r:id="rId35" w:name="DefaultOcxName33" w:shapeid="_x0000_i1173"/>
        </w:object>
      </w:r>
    </w:p>
    <w:p w:rsidR="00456CC2" w:rsidRPr="00C02EC6" w:rsidRDefault="00456CC2" w:rsidP="00456CC2">
      <w:pPr>
        <w:spacing w:before="0"/>
      </w:pPr>
      <w:r w:rsidRPr="00C02EC6">
        <w:rPr>
          <w:b/>
        </w:rPr>
        <w:t xml:space="preserve">36. Почему частая смена паролей не увеличивает безопасность системы? </w:t>
      </w:r>
    </w:p>
    <w:p w:rsidR="00456CC2" w:rsidRPr="00C02EC6" w:rsidRDefault="00456CC2" w:rsidP="00DB3074">
      <w:pPr>
        <w:spacing w:before="0"/>
        <w:ind w:left="284"/>
      </w:pPr>
      <w:r w:rsidRPr="00C02EC6">
        <w:t>- украденные пароли обычно используются злоумышленниками сразу же</w:t>
      </w:r>
    </w:p>
    <w:p w:rsidR="00456CC2" w:rsidRPr="00C02EC6" w:rsidRDefault="00456CC2" w:rsidP="00DB3074">
      <w:pPr>
        <w:spacing w:before="0"/>
        <w:ind w:left="284"/>
      </w:pPr>
      <w:r w:rsidRPr="00C02EC6">
        <w:t>- пользователи перегружены паролями</w:t>
      </w:r>
    </w:p>
    <w:p w:rsidR="00456CC2" w:rsidRPr="00C02EC6" w:rsidRDefault="00456CC2" w:rsidP="00DB3074">
      <w:pPr>
        <w:spacing w:before="0"/>
        <w:ind w:left="284"/>
      </w:pPr>
      <w:r w:rsidRPr="00C02EC6">
        <w:t>- новые пароли чаще всего мало отличаются от предыдущего варианта</w:t>
      </w:r>
    </w:p>
    <w:p w:rsidR="00456CC2" w:rsidRPr="00C02EC6" w:rsidRDefault="00456CC2" w:rsidP="00DB3074">
      <w:pPr>
        <w:spacing w:before="0"/>
        <w:ind w:left="284"/>
      </w:pPr>
      <w:r w:rsidRPr="00C02EC6">
        <w:t>- увеличивается нагрузка на пользователей</w:t>
      </w:r>
    </w:p>
    <w:p w:rsidR="00456CC2" w:rsidRPr="00C02EC6" w:rsidRDefault="00456CC2" w:rsidP="00456CC2">
      <w:pPr>
        <w:spacing w:before="0"/>
      </w:pPr>
      <w:r w:rsidRPr="00C02EC6">
        <w:rPr>
          <w:b/>
        </w:rPr>
        <w:t>37 Технологии обмена данными</w:t>
      </w:r>
      <w:r w:rsidRPr="00C02EC6">
        <w:t xml:space="preserve"> </w:t>
      </w:r>
    </w:p>
    <w:p w:rsidR="00456CC2" w:rsidRPr="00C02EC6" w:rsidRDefault="00456CC2" w:rsidP="00DB3074">
      <w:pPr>
        <w:spacing w:before="0"/>
        <w:ind w:left="284"/>
      </w:pPr>
      <w:r w:rsidRPr="00C02EC6">
        <w:t>- электронная почта</w:t>
      </w:r>
    </w:p>
    <w:p w:rsidR="00456CC2" w:rsidRPr="00C02EC6" w:rsidRDefault="00456CC2" w:rsidP="00DB3074">
      <w:pPr>
        <w:spacing w:before="0"/>
        <w:ind w:left="284"/>
      </w:pPr>
      <w:r w:rsidRPr="00C02EC6">
        <w:t xml:space="preserve">- сервер </w:t>
      </w:r>
      <w:proofErr w:type="spellStart"/>
      <w:r w:rsidRPr="00C02EC6">
        <w:t>ftp</w:t>
      </w:r>
      <w:proofErr w:type="spellEnd"/>
    </w:p>
    <w:p w:rsidR="00456CC2" w:rsidRPr="00C02EC6" w:rsidRDefault="00456CC2" w:rsidP="00DB3074">
      <w:pPr>
        <w:spacing w:before="0"/>
        <w:ind w:left="284"/>
      </w:pPr>
      <w:r w:rsidRPr="00C02EC6">
        <w:t>- приложение с визуализацией информации в различных форматах</w:t>
      </w:r>
    </w:p>
    <w:p w:rsidR="00456CC2" w:rsidRPr="00C02EC6" w:rsidRDefault="00456CC2" w:rsidP="00DB3074">
      <w:pPr>
        <w:spacing w:before="0"/>
        <w:ind w:left="284"/>
      </w:pPr>
      <w:r w:rsidRPr="00C02EC6">
        <w:t xml:space="preserve">- технологии </w:t>
      </w:r>
      <w:proofErr w:type="spellStart"/>
      <w:r w:rsidRPr="00C02EC6">
        <w:t>web</w:t>
      </w:r>
      <w:proofErr w:type="spellEnd"/>
      <w:r w:rsidRPr="00C02EC6">
        <w:t>-сервисов в архитектуре СОА</w:t>
      </w:r>
    </w:p>
    <w:p w:rsidR="00456CC2" w:rsidRPr="00C02EC6" w:rsidRDefault="00456CC2" w:rsidP="00DB3074">
      <w:pPr>
        <w:spacing w:before="0"/>
        <w:ind w:left="284"/>
      </w:pPr>
      <w:r w:rsidRPr="00C02EC6">
        <w:t>- экспорт-импорт</w:t>
      </w:r>
    </w:p>
    <w:p w:rsidR="00456CC2" w:rsidRPr="00C02EC6" w:rsidRDefault="00456CC2" w:rsidP="00DB3074">
      <w:pPr>
        <w:spacing w:before="0"/>
        <w:ind w:left="284"/>
      </w:pPr>
      <w:r w:rsidRPr="00C02EC6">
        <w:t>Другое:</w:t>
      </w:r>
    </w:p>
    <w:p w:rsidR="00456CC2" w:rsidRPr="00C02EC6" w:rsidRDefault="00456CC2" w:rsidP="00DB3074">
      <w:pPr>
        <w:spacing w:before="0"/>
        <w:ind w:left="284"/>
      </w:pPr>
      <w:r w:rsidRPr="00C02EC6">
        <w:object w:dxaOrig="1440" w:dyaOrig="1440">
          <v:shape id="_x0000_i1177" type="#_x0000_t75" style="width:53.25pt;height:18.15pt" o:ole="">
            <v:imagedata r:id="rId11" o:title=""/>
          </v:shape>
          <w:control r:id="rId36" w:name="DefaultOcxName42" w:shapeid="_x0000_i1177"/>
        </w:object>
      </w:r>
    </w:p>
    <w:p w:rsidR="00456CC2" w:rsidRPr="00C02EC6" w:rsidRDefault="00456CC2" w:rsidP="00456CC2">
      <w:pPr>
        <w:spacing w:before="0"/>
      </w:pPr>
      <w:r w:rsidRPr="00C02EC6">
        <w:rPr>
          <w:b/>
        </w:rPr>
        <w:t>38 Этапы жизненного цикла информации</w:t>
      </w:r>
      <w:r w:rsidRPr="00C02EC6">
        <w:t xml:space="preserve">: </w:t>
      </w:r>
    </w:p>
    <w:p w:rsidR="00456CC2" w:rsidRPr="00C02EC6" w:rsidRDefault="00456CC2" w:rsidP="00DB3074">
      <w:pPr>
        <w:spacing w:before="0"/>
        <w:ind w:left="284"/>
      </w:pPr>
      <w:r w:rsidRPr="00C02EC6">
        <w:t>- проектирование</w:t>
      </w:r>
    </w:p>
    <w:p w:rsidR="00456CC2" w:rsidRPr="00C02EC6" w:rsidRDefault="00456CC2" w:rsidP="00DB3074">
      <w:pPr>
        <w:spacing w:before="0"/>
        <w:ind w:left="284"/>
      </w:pPr>
      <w:r w:rsidRPr="00C02EC6">
        <w:t>- создание</w:t>
      </w:r>
    </w:p>
    <w:p w:rsidR="00456CC2" w:rsidRPr="00C02EC6" w:rsidRDefault="00456CC2" w:rsidP="00DB3074">
      <w:pPr>
        <w:spacing w:before="0"/>
        <w:ind w:left="284"/>
      </w:pPr>
      <w:r w:rsidRPr="00C02EC6">
        <w:t>- согласование</w:t>
      </w:r>
    </w:p>
    <w:p w:rsidR="00456CC2" w:rsidRPr="00C02EC6" w:rsidRDefault="00456CC2" w:rsidP="00DB3074">
      <w:pPr>
        <w:spacing w:before="0"/>
        <w:ind w:left="284"/>
      </w:pPr>
      <w:r w:rsidRPr="00C02EC6">
        <w:t>- публикация</w:t>
      </w:r>
    </w:p>
    <w:p w:rsidR="00456CC2" w:rsidRPr="00C02EC6" w:rsidRDefault="00456CC2" w:rsidP="00DB3074">
      <w:pPr>
        <w:spacing w:before="0"/>
        <w:ind w:left="284"/>
      </w:pPr>
      <w:r w:rsidRPr="00C02EC6">
        <w:t>- хранение</w:t>
      </w:r>
    </w:p>
    <w:p w:rsidR="00456CC2" w:rsidRPr="00C02EC6" w:rsidRDefault="00456CC2" w:rsidP="00DB3074">
      <w:pPr>
        <w:spacing w:before="0"/>
        <w:ind w:left="284"/>
      </w:pPr>
      <w:r w:rsidRPr="00C02EC6">
        <w:t>- доставка</w:t>
      </w:r>
    </w:p>
    <w:p w:rsidR="00456CC2" w:rsidRPr="00C02EC6" w:rsidRDefault="00456CC2" w:rsidP="00DB3074">
      <w:pPr>
        <w:spacing w:before="0"/>
        <w:ind w:left="284"/>
      </w:pPr>
      <w:r w:rsidRPr="00C02EC6">
        <w:t>- утрата ценности</w:t>
      </w:r>
    </w:p>
    <w:p w:rsidR="00456CC2" w:rsidRPr="00C02EC6" w:rsidRDefault="00456CC2" w:rsidP="00DB3074">
      <w:pPr>
        <w:spacing w:before="0"/>
        <w:ind w:left="284"/>
      </w:pPr>
      <w:r w:rsidRPr="00C02EC6">
        <w:t>Другое:</w:t>
      </w:r>
    </w:p>
    <w:p w:rsidR="00456CC2" w:rsidRPr="00C02EC6" w:rsidRDefault="00456CC2" w:rsidP="00DB3074">
      <w:pPr>
        <w:spacing w:before="0"/>
        <w:ind w:left="284"/>
      </w:pPr>
      <w:r w:rsidRPr="00C02EC6">
        <w:object w:dxaOrig="1440" w:dyaOrig="1440">
          <v:shape id="_x0000_i1181" type="#_x0000_t75" style="width:53.25pt;height:18.15pt" o:ole="">
            <v:imagedata r:id="rId11" o:title=""/>
          </v:shape>
          <w:control r:id="rId37" w:name="DefaultOcxName52" w:shapeid="_x0000_i1181"/>
        </w:object>
      </w:r>
    </w:p>
    <w:p w:rsidR="00456CC2" w:rsidRPr="00C02EC6" w:rsidRDefault="00456CC2" w:rsidP="00456CC2">
      <w:pPr>
        <w:spacing w:before="0"/>
      </w:pPr>
      <w:r w:rsidRPr="00C02EC6">
        <w:rPr>
          <w:b/>
        </w:rPr>
        <w:t>39 Типы информации, включаемые на сайт:</w:t>
      </w:r>
      <w:r w:rsidRPr="00C02EC6">
        <w:t xml:space="preserve"> </w:t>
      </w:r>
    </w:p>
    <w:p w:rsidR="00456CC2" w:rsidRPr="00C02EC6" w:rsidRDefault="00456CC2" w:rsidP="00DB3074">
      <w:pPr>
        <w:spacing w:before="0"/>
        <w:ind w:left="284"/>
      </w:pPr>
      <w:r w:rsidRPr="00C02EC6">
        <w:t>- текстовые данные</w:t>
      </w:r>
    </w:p>
    <w:p w:rsidR="00456CC2" w:rsidRPr="00C02EC6" w:rsidRDefault="00456CC2" w:rsidP="00DB3074">
      <w:pPr>
        <w:spacing w:before="0"/>
        <w:ind w:left="284"/>
      </w:pPr>
      <w:r w:rsidRPr="00C02EC6">
        <w:t>- медиа-ресурсы</w:t>
      </w:r>
    </w:p>
    <w:p w:rsidR="00456CC2" w:rsidRPr="00C02EC6" w:rsidRDefault="00456CC2" w:rsidP="00DB3074">
      <w:pPr>
        <w:spacing w:before="0"/>
        <w:ind w:left="284"/>
      </w:pPr>
      <w:r w:rsidRPr="00C02EC6">
        <w:t>- приложения</w:t>
      </w:r>
    </w:p>
    <w:p w:rsidR="00456CC2" w:rsidRPr="00C02EC6" w:rsidRDefault="00456CC2" w:rsidP="00DB3074">
      <w:pPr>
        <w:spacing w:before="0"/>
        <w:ind w:left="284"/>
      </w:pPr>
      <w:r w:rsidRPr="00C02EC6">
        <w:t>- БД</w:t>
      </w:r>
    </w:p>
    <w:p w:rsidR="00456CC2" w:rsidRPr="00C02EC6" w:rsidRDefault="00456CC2" w:rsidP="00DB3074">
      <w:pPr>
        <w:spacing w:before="0"/>
        <w:ind w:left="284"/>
      </w:pPr>
      <w:r w:rsidRPr="00C02EC6">
        <w:t>- презентации</w:t>
      </w:r>
    </w:p>
    <w:p w:rsidR="00456CC2" w:rsidRPr="00C02EC6" w:rsidRDefault="00456CC2" w:rsidP="00DB3074">
      <w:pPr>
        <w:spacing w:before="0"/>
        <w:ind w:left="284"/>
      </w:pPr>
      <w:r w:rsidRPr="00C02EC6">
        <w:t>-XML – данные</w:t>
      </w:r>
    </w:p>
    <w:p w:rsidR="00456CC2" w:rsidRPr="00C02EC6" w:rsidRDefault="00456CC2" w:rsidP="00DB3074">
      <w:pPr>
        <w:spacing w:before="0"/>
        <w:ind w:left="284"/>
      </w:pPr>
      <w:r w:rsidRPr="00C02EC6">
        <w:t>- пространственные данные</w:t>
      </w:r>
    </w:p>
    <w:p w:rsidR="00456CC2" w:rsidRPr="00C02EC6" w:rsidRDefault="00456CC2" w:rsidP="00DB3074">
      <w:pPr>
        <w:spacing w:before="0"/>
        <w:ind w:left="284"/>
      </w:pPr>
      <w:r w:rsidRPr="00C02EC6">
        <w:t>Другое:</w:t>
      </w:r>
    </w:p>
    <w:p w:rsidR="00456CC2" w:rsidRPr="00C02EC6" w:rsidRDefault="00456CC2" w:rsidP="00DB3074">
      <w:pPr>
        <w:spacing w:before="0"/>
        <w:ind w:left="284"/>
      </w:pPr>
      <w:r w:rsidRPr="00C02EC6">
        <w:object w:dxaOrig="1440" w:dyaOrig="1440">
          <v:shape id="_x0000_i1185" type="#_x0000_t75" style="width:53.25pt;height:18.15pt" o:ole="">
            <v:imagedata r:id="rId11" o:title=""/>
          </v:shape>
          <w:control r:id="rId38" w:name="DefaultOcxName61" w:shapeid="_x0000_i1185"/>
        </w:object>
      </w:r>
    </w:p>
    <w:p w:rsidR="00456CC2" w:rsidRPr="00C02EC6" w:rsidRDefault="00456CC2" w:rsidP="00456CC2">
      <w:pPr>
        <w:spacing w:before="0"/>
        <w:rPr>
          <w:b/>
        </w:rPr>
      </w:pPr>
      <w:r w:rsidRPr="00C02EC6">
        <w:rPr>
          <w:b/>
        </w:rPr>
        <w:t>40 Назовите сервер</w:t>
      </w:r>
      <w:proofErr w:type="gramStart"/>
      <w:r w:rsidRPr="00C02EC6">
        <w:rPr>
          <w:b/>
        </w:rPr>
        <w:t>а-</w:t>
      </w:r>
      <w:proofErr w:type="gramEnd"/>
      <w:r w:rsidRPr="00C02EC6">
        <w:rPr>
          <w:b/>
        </w:rPr>
        <w:t xml:space="preserve"> приложений: </w:t>
      </w:r>
    </w:p>
    <w:p w:rsidR="00456CC2" w:rsidRPr="00C02EC6" w:rsidRDefault="00456CC2" w:rsidP="00DB3074">
      <w:pPr>
        <w:tabs>
          <w:tab w:val="left" w:pos="142"/>
        </w:tabs>
        <w:spacing w:before="0"/>
        <w:ind w:left="284"/>
      </w:pPr>
      <w:r w:rsidRPr="00C02EC6">
        <w:t xml:space="preserve">- </w:t>
      </w:r>
      <w:proofErr w:type="spellStart"/>
      <w:r w:rsidRPr="00C02EC6">
        <w:t>web-sphere</w:t>
      </w:r>
      <w:proofErr w:type="spellEnd"/>
    </w:p>
    <w:p w:rsidR="00456CC2" w:rsidRPr="004A200E" w:rsidRDefault="00456CC2" w:rsidP="00DB3074">
      <w:pPr>
        <w:tabs>
          <w:tab w:val="left" w:pos="142"/>
        </w:tabs>
        <w:spacing w:before="0"/>
        <w:ind w:left="284"/>
      </w:pPr>
      <w:r w:rsidRPr="004A200E">
        <w:t xml:space="preserve">- </w:t>
      </w:r>
      <w:proofErr w:type="spellStart"/>
      <w:r w:rsidRPr="00C02EC6">
        <w:rPr>
          <w:lang w:val="en-US"/>
        </w:rPr>
        <w:t>JBoss</w:t>
      </w:r>
      <w:proofErr w:type="spellEnd"/>
    </w:p>
    <w:p w:rsidR="00456CC2" w:rsidRPr="004A200E" w:rsidRDefault="00456CC2" w:rsidP="00DB3074">
      <w:pPr>
        <w:tabs>
          <w:tab w:val="left" w:pos="142"/>
        </w:tabs>
        <w:spacing w:before="0"/>
        <w:ind w:left="284"/>
      </w:pPr>
      <w:r w:rsidRPr="004A200E">
        <w:t xml:space="preserve">- </w:t>
      </w:r>
      <w:r w:rsidRPr="00C02EC6">
        <w:rPr>
          <w:lang w:val="en-US"/>
        </w:rPr>
        <w:t>OAS</w:t>
      </w:r>
    </w:p>
    <w:p w:rsidR="00456CC2" w:rsidRPr="004A200E" w:rsidRDefault="00456CC2" w:rsidP="00DB3074">
      <w:pPr>
        <w:tabs>
          <w:tab w:val="left" w:pos="142"/>
        </w:tabs>
        <w:spacing w:before="0"/>
        <w:ind w:left="284"/>
      </w:pPr>
      <w:r w:rsidRPr="004A200E">
        <w:t>- .</w:t>
      </w:r>
      <w:r w:rsidRPr="00C02EC6">
        <w:rPr>
          <w:lang w:val="en-US"/>
        </w:rPr>
        <w:t>Net</w:t>
      </w:r>
    </w:p>
    <w:p w:rsidR="00456CC2" w:rsidRPr="004A200E" w:rsidRDefault="00456CC2" w:rsidP="00DB3074">
      <w:pPr>
        <w:tabs>
          <w:tab w:val="left" w:pos="142"/>
        </w:tabs>
        <w:spacing w:before="0"/>
        <w:ind w:left="284"/>
      </w:pPr>
      <w:r w:rsidRPr="004A200E">
        <w:t xml:space="preserve">- </w:t>
      </w:r>
      <w:r w:rsidRPr="00C02EC6">
        <w:rPr>
          <w:lang w:val="en-US"/>
        </w:rPr>
        <w:t>J</w:t>
      </w:r>
      <w:r w:rsidRPr="004A200E">
        <w:t>2</w:t>
      </w:r>
      <w:r w:rsidRPr="00C02EC6">
        <w:rPr>
          <w:lang w:val="en-US"/>
        </w:rPr>
        <w:t>EE</w:t>
      </w:r>
    </w:p>
    <w:p w:rsidR="00456CC2" w:rsidRPr="004A200E" w:rsidRDefault="00456CC2" w:rsidP="00DB3074">
      <w:pPr>
        <w:tabs>
          <w:tab w:val="left" w:pos="142"/>
        </w:tabs>
        <w:spacing w:before="0"/>
        <w:ind w:left="284"/>
      </w:pPr>
      <w:r w:rsidRPr="00C02EC6">
        <w:t>Другое</w:t>
      </w:r>
      <w:r w:rsidRPr="004A200E">
        <w:t>:</w:t>
      </w:r>
    </w:p>
    <w:p w:rsidR="009A3BB8" w:rsidRPr="004A200E" w:rsidRDefault="009A3BB8" w:rsidP="00A42350">
      <w:pPr>
        <w:shd w:val="clear" w:color="auto" w:fill="FFFFFF"/>
        <w:spacing w:before="0"/>
        <w:rPr>
          <w:color w:val="202124"/>
        </w:rPr>
      </w:pPr>
    </w:p>
    <w:p w:rsidR="009A3BB8" w:rsidRPr="004A200E" w:rsidRDefault="009A3BB8" w:rsidP="00A42350">
      <w:pPr>
        <w:shd w:val="clear" w:color="auto" w:fill="FFFFFF"/>
        <w:spacing w:before="0"/>
        <w:rPr>
          <w:color w:val="202124"/>
        </w:rPr>
      </w:pPr>
    </w:p>
    <w:p w:rsidR="00F1593C" w:rsidRPr="00C02EC6" w:rsidRDefault="00F1593C" w:rsidP="00313A8C">
      <w:pPr>
        <w:spacing w:before="0"/>
        <w:ind w:firstLine="426"/>
        <w:jc w:val="both"/>
        <w:rPr>
          <w:bCs/>
        </w:rPr>
      </w:pPr>
      <w:r w:rsidRPr="00C02EC6">
        <w:rPr>
          <w:rStyle w:val="FontStyle137"/>
          <w:b/>
          <w:sz w:val="24"/>
          <w:szCs w:val="24"/>
        </w:rPr>
        <w:t>б)</w:t>
      </w:r>
      <w:r w:rsidRPr="00C02EC6">
        <w:rPr>
          <w:rStyle w:val="FontStyle137"/>
          <w:b/>
          <w:sz w:val="24"/>
          <w:szCs w:val="24"/>
        </w:rPr>
        <w:tab/>
        <w:t>критерии оценивания компетенций (результатов)</w:t>
      </w:r>
      <w:r w:rsidRPr="00C02EC6">
        <w:rPr>
          <w:rStyle w:val="FontStyle137"/>
          <w:sz w:val="24"/>
          <w:szCs w:val="24"/>
        </w:rPr>
        <w:t xml:space="preserve">: </w:t>
      </w:r>
      <w:r w:rsidRPr="00C02EC6">
        <w:rPr>
          <w:bCs/>
        </w:rPr>
        <w:t>Способ записи (при письменном тестировании) заключения (ответа) на задание соответствующей формы теста – отметка выбранных альтернатив или запись ручкой новых значений ответов.</w:t>
      </w:r>
    </w:p>
    <w:p w:rsidR="00D43D35" w:rsidRPr="00C02EC6" w:rsidRDefault="00D43D35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F1593C" w:rsidRPr="00C02EC6" w:rsidRDefault="00F1593C" w:rsidP="0069069B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C02EC6">
        <w:rPr>
          <w:rStyle w:val="FontStyle137"/>
          <w:b/>
          <w:sz w:val="24"/>
          <w:szCs w:val="24"/>
        </w:rPr>
        <w:t>в)</w:t>
      </w:r>
      <w:r w:rsidRPr="00C02EC6">
        <w:rPr>
          <w:rStyle w:val="FontStyle137"/>
          <w:b/>
          <w:sz w:val="24"/>
          <w:szCs w:val="24"/>
        </w:rPr>
        <w:tab/>
        <w:t>описание шкалы оценивания</w:t>
      </w:r>
      <w:r w:rsidRPr="00C02EC6">
        <w:rPr>
          <w:rStyle w:val="FontStyle137"/>
          <w:sz w:val="24"/>
          <w:szCs w:val="24"/>
        </w:rPr>
        <w:t xml:space="preserve">: Каждому студенту дается 10 вопросов в виде </w:t>
      </w:r>
      <w:r w:rsidRPr="00C02EC6">
        <w:rPr>
          <w:rStyle w:val="FontStyle137"/>
          <w:sz w:val="24"/>
          <w:szCs w:val="24"/>
          <w:lang w:val="en-US"/>
        </w:rPr>
        <w:t>Google</w:t>
      </w:r>
      <w:r w:rsidRPr="00C02EC6">
        <w:rPr>
          <w:rStyle w:val="FontStyle137"/>
          <w:sz w:val="24"/>
          <w:szCs w:val="24"/>
        </w:rPr>
        <w:t xml:space="preserve"> формы. Каждый вопрос стоит 10 баллов. При правильном ответе на все вопросы – 100 баллов, при одном неправильном ответе за каждый вопрос сумма баллов уменьшается на 10 баллов.</w:t>
      </w:r>
    </w:p>
    <w:p w:rsidR="00F1593C" w:rsidRPr="00C02EC6" w:rsidRDefault="00F1593C" w:rsidP="00313A8C">
      <w:pPr>
        <w:pStyle w:val="Style23"/>
        <w:widowControl/>
        <w:rPr>
          <w:rStyle w:val="FontStyle134"/>
          <w:i/>
          <w:sz w:val="24"/>
          <w:szCs w:val="24"/>
        </w:rPr>
      </w:pPr>
    </w:p>
    <w:p w:rsidR="0084403A" w:rsidRPr="00C02EC6" w:rsidRDefault="0084403A" w:rsidP="0084403A">
      <w:pPr>
        <w:spacing w:before="0"/>
        <w:jc w:val="both"/>
        <w:rPr>
          <w:color w:val="0070C0"/>
        </w:rPr>
      </w:pPr>
      <w:r w:rsidRPr="00C02EC6">
        <w:rPr>
          <w:b/>
          <w:color w:val="0070C0"/>
        </w:rPr>
        <w:t xml:space="preserve">Критерии оценивания: </w:t>
      </w:r>
      <w:r w:rsidRPr="00C02EC6">
        <w:rPr>
          <w:color w:val="0070C0"/>
        </w:rPr>
        <w:t>Количество правильных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7039"/>
      </w:tblGrid>
      <w:tr w:rsidR="0084403A" w:rsidRPr="00C02EC6" w:rsidTr="0084403A">
        <w:tc>
          <w:tcPr>
            <w:tcW w:w="2850" w:type="dxa"/>
            <w:shd w:val="clear" w:color="auto" w:fill="auto"/>
            <w:vAlign w:val="center"/>
          </w:tcPr>
          <w:p w:rsidR="0084403A" w:rsidRPr="00C02EC6" w:rsidRDefault="0084403A" w:rsidP="0084403A">
            <w:pPr>
              <w:spacing w:before="0"/>
              <w:jc w:val="center"/>
              <w:rPr>
                <w:b/>
                <w:bCs/>
                <w:color w:val="0070C0"/>
              </w:rPr>
            </w:pPr>
            <w:r w:rsidRPr="00C02EC6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84403A" w:rsidRPr="00C02EC6" w:rsidRDefault="0084403A" w:rsidP="0084403A">
            <w:pPr>
              <w:spacing w:before="0"/>
              <w:jc w:val="center"/>
              <w:rPr>
                <w:b/>
                <w:bCs/>
                <w:color w:val="0070C0"/>
              </w:rPr>
            </w:pPr>
            <w:r w:rsidRPr="00C02EC6">
              <w:rPr>
                <w:b/>
                <w:bCs/>
                <w:color w:val="0070C0"/>
              </w:rPr>
              <w:t>Шкала</w:t>
            </w:r>
          </w:p>
        </w:tc>
      </w:tr>
      <w:tr w:rsidR="0084403A" w:rsidRPr="00C02EC6" w:rsidTr="0084403A">
        <w:tc>
          <w:tcPr>
            <w:tcW w:w="2850" w:type="dxa"/>
            <w:shd w:val="clear" w:color="auto" w:fill="auto"/>
          </w:tcPr>
          <w:p w:rsidR="0084403A" w:rsidRPr="00C02EC6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Отлично</w:t>
            </w:r>
          </w:p>
        </w:tc>
        <w:tc>
          <w:tcPr>
            <w:tcW w:w="7039" w:type="dxa"/>
            <w:shd w:val="clear" w:color="auto" w:fill="auto"/>
          </w:tcPr>
          <w:p w:rsidR="0084403A" w:rsidRPr="00C02EC6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Количество верных ответов в интервале: 90-100%</w:t>
            </w:r>
          </w:p>
        </w:tc>
      </w:tr>
      <w:tr w:rsidR="0084403A" w:rsidRPr="00C02EC6" w:rsidTr="0084403A">
        <w:tc>
          <w:tcPr>
            <w:tcW w:w="2850" w:type="dxa"/>
            <w:shd w:val="clear" w:color="auto" w:fill="auto"/>
          </w:tcPr>
          <w:p w:rsidR="0084403A" w:rsidRPr="00C02EC6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Хорошо</w:t>
            </w:r>
          </w:p>
        </w:tc>
        <w:tc>
          <w:tcPr>
            <w:tcW w:w="7039" w:type="dxa"/>
            <w:shd w:val="clear" w:color="auto" w:fill="auto"/>
          </w:tcPr>
          <w:p w:rsidR="0084403A" w:rsidRPr="00C02EC6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Количество верных ответов в интервале: 70-80%</w:t>
            </w:r>
          </w:p>
        </w:tc>
      </w:tr>
      <w:tr w:rsidR="0084403A" w:rsidRPr="00C02EC6" w:rsidTr="0084403A">
        <w:tc>
          <w:tcPr>
            <w:tcW w:w="2850" w:type="dxa"/>
            <w:shd w:val="clear" w:color="auto" w:fill="auto"/>
          </w:tcPr>
          <w:p w:rsidR="0084403A" w:rsidRPr="00C02EC6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Удовлетворительно</w:t>
            </w:r>
          </w:p>
        </w:tc>
        <w:tc>
          <w:tcPr>
            <w:tcW w:w="7039" w:type="dxa"/>
            <w:shd w:val="clear" w:color="auto" w:fill="auto"/>
          </w:tcPr>
          <w:p w:rsidR="0084403A" w:rsidRPr="00C02EC6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Количество верных ответов в интервале: 50-60%</w:t>
            </w:r>
          </w:p>
        </w:tc>
      </w:tr>
      <w:tr w:rsidR="0084403A" w:rsidRPr="00C02EC6" w:rsidTr="0084403A">
        <w:tc>
          <w:tcPr>
            <w:tcW w:w="2850" w:type="dxa"/>
            <w:shd w:val="clear" w:color="auto" w:fill="auto"/>
          </w:tcPr>
          <w:p w:rsidR="0084403A" w:rsidRPr="00C02EC6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Неудовлетворительно</w:t>
            </w:r>
          </w:p>
        </w:tc>
        <w:tc>
          <w:tcPr>
            <w:tcW w:w="7039" w:type="dxa"/>
            <w:shd w:val="clear" w:color="auto" w:fill="auto"/>
          </w:tcPr>
          <w:p w:rsidR="0084403A" w:rsidRPr="00C02EC6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C02EC6">
              <w:rPr>
                <w:bCs/>
                <w:color w:val="0070C0"/>
              </w:rPr>
              <w:t>Количество верных ответов в интервале: 0-50%</w:t>
            </w:r>
          </w:p>
        </w:tc>
      </w:tr>
    </w:tbl>
    <w:p w:rsidR="00000A54" w:rsidRPr="00C02EC6" w:rsidRDefault="00000A54">
      <w:pPr>
        <w:spacing w:before="0"/>
        <w:rPr>
          <w:rStyle w:val="FontStyle134"/>
          <w:i/>
          <w:sz w:val="24"/>
          <w:szCs w:val="24"/>
        </w:rPr>
      </w:pPr>
      <w:r w:rsidRPr="00C02EC6">
        <w:rPr>
          <w:rStyle w:val="FontStyle134"/>
          <w:i/>
          <w:sz w:val="24"/>
          <w:szCs w:val="24"/>
        </w:rPr>
        <w:br w:type="page"/>
      </w:r>
    </w:p>
    <w:p w:rsidR="00F1593C" w:rsidRPr="00C02EC6" w:rsidRDefault="00DB3074" w:rsidP="00244130">
      <w:pPr>
        <w:pStyle w:val="Style23"/>
        <w:widowControl/>
        <w:ind w:firstLine="709"/>
        <w:rPr>
          <w:rStyle w:val="FontStyle138"/>
          <w:sz w:val="24"/>
          <w:szCs w:val="24"/>
        </w:rPr>
      </w:pPr>
      <w:r>
        <w:rPr>
          <w:rStyle w:val="FontStyle134"/>
          <w:i/>
          <w:sz w:val="24"/>
          <w:szCs w:val="24"/>
        </w:rPr>
        <w:t>4</w:t>
      </w:r>
      <w:r w:rsidR="00F1593C" w:rsidRPr="00C02EC6">
        <w:rPr>
          <w:rStyle w:val="FontStyle134"/>
          <w:i/>
          <w:sz w:val="24"/>
          <w:szCs w:val="24"/>
        </w:rPr>
        <w:t xml:space="preserve">.3. </w:t>
      </w:r>
      <w:r w:rsidR="00004376" w:rsidRPr="00C02EC6">
        <w:rPr>
          <w:rStyle w:val="FontStyle134"/>
          <w:i/>
          <w:sz w:val="24"/>
          <w:szCs w:val="24"/>
        </w:rPr>
        <w:t>С</w:t>
      </w:r>
      <w:r w:rsidR="00F1593C" w:rsidRPr="00C02EC6">
        <w:rPr>
          <w:rStyle w:val="FontStyle134"/>
          <w:i/>
          <w:sz w:val="24"/>
          <w:szCs w:val="24"/>
        </w:rPr>
        <w:t>еминарские занятия</w:t>
      </w:r>
    </w:p>
    <w:p w:rsidR="00F1593C" w:rsidRPr="00C02EC6" w:rsidRDefault="00831F02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C02EC6">
        <w:rPr>
          <w:rStyle w:val="FontStyle137"/>
          <w:sz w:val="24"/>
          <w:szCs w:val="24"/>
        </w:rPr>
        <w:t>а)</w:t>
      </w:r>
      <w:r w:rsidRPr="00C02EC6">
        <w:rPr>
          <w:rStyle w:val="FontStyle137"/>
          <w:sz w:val="24"/>
          <w:szCs w:val="24"/>
        </w:rPr>
        <w:tab/>
        <w:t>Темы рефератов</w:t>
      </w:r>
      <w:r w:rsidR="008C64BF" w:rsidRPr="00C02EC6">
        <w:rPr>
          <w:rStyle w:val="FontStyle137"/>
          <w:sz w:val="24"/>
          <w:szCs w:val="24"/>
        </w:rPr>
        <w:t xml:space="preserve"> и</w:t>
      </w:r>
      <w:r w:rsidRPr="00C02EC6">
        <w:rPr>
          <w:rStyle w:val="FontStyle137"/>
          <w:sz w:val="24"/>
          <w:szCs w:val="24"/>
        </w:rPr>
        <w:t xml:space="preserve"> докладов</w:t>
      </w:r>
    </w:p>
    <w:p w:rsidR="00004376" w:rsidRPr="00C02EC6" w:rsidRDefault="00004376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004376" w:rsidRPr="00C02EC6" w:rsidRDefault="00004376" w:rsidP="00004376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004376" w:rsidRPr="00C02EC6" w:rsidRDefault="00004376" w:rsidP="00004376">
      <w:pPr>
        <w:spacing w:before="0"/>
        <w:jc w:val="center"/>
      </w:pPr>
      <w:r w:rsidRPr="00C02EC6">
        <w:t xml:space="preserve">ФЕДЕРАЛЬНОЕ ГОСУДАРСТВЕННОЕ АВТОНОМНОЕ ОБРАЗОВАТЕЛЬНОЕ УЧРЕЖДЕНИЕ </w:t>
      </w:r>
    </w:p>
    <w:p w:rsidR="00004376" w:rsidRPr="00C02EC6" w:rsidRDefault="00004376" w:rsidP="00004376">
      <w:pPr>
        <w:spacing w:before="0"/>
        <w:jc w:val="center"/>
      </w:pPr>
      <w:r w:rsidRPr="00C02EC6">
        <w:t>ВЫСШЕГО ПРОФЕССИОНАЛЬНОГО ОБРАЗОВАНИЯ</w:t>
      </w:r>
    </w:p>
    <w:p w:rsidR="00004376" w:rsidRPr="00C02EC6" w:rsidRDefault="00004376" w:rsidP="00004376">
      <w:pPr>
        <w:spacing w:before="0"/>
        <w:jc w:val="center"/>
      </w:pPr>
      <w:r w:rsidRPr="00C02EC6">
        <w:t>«Национальный исследовательский ядерный университет «МИФИ»</w:t>
      </w:r>
    </w:p>
    <w:p w:rsidR="00004376" w:rsidRPr="00C02EC6" w:rsidRDefault="00004376" w:rsidP="00004376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</w:t>
      </w:r>
    </w:p>
    <w:p w:rsidR="00004376" w:rsidRPr="00C02EC6" w:rsidRDefault="00004376" w:rsidP="00004376">
      <w:pPr>
        <w:spacing w:before="0"/>
        <w:jc w:val="center"/>
      </w:pPr>
      <w:r w:rsidRPr="00C02EC6">
        <w:t xml:space="preserve">филиал федерального государственного автономного образовательного учреждения высшего </w:t>
      </w:r>
    </w:p>
    <w:p w:rsidR="00004376" w:rsidRPr="00C02EC6" w:rsidRDefault="00004376" w:rsidP="00004376">
      <w:pPr>
        <w:spacing w:before="0"/>
        <w:jc w:val="center"/>
      </w:pPr>
      <w:r w:rsidRPr="00C02EC6">
        <w:t>профессионального образования «Национальный исследовательский ядерный университет «МИФИ»</w:t>
      </w:r>
    </w:p>
    <w:p w:rsidR="00004376" w:rsidRPr="00C02EC6" w:rsidRDefault="00004376" w:rsidP="00004376">
      <w:pPr>
        <w:spacing w:before="0"/>
        <w:jc w:val="center"/>
        <w:rPr>
          <w:b/>
          <w:lang w:eastAsia="ko-KR"/>
        </w:rPr>
      </w:pPr>
    </w:p>
    <w:p w:rsidR="00004376" w:rsidRPr="00C02EC6" w:rsidRDefault="005A6236" w:rsidP="00004376">
      <w:pPr>
        <w:spacing w:before="0"/>
        <w:jc w:val="center"/>
        <w:rPr>
          <w:lang w:eastAsia="ko-KR"/>
        </w:rPr>
      </w:pPr>
      <w:r w:rsidRPr="00C02EC6">
        <w:rPr>
          <w:color w:val="0070C0"/>
          <w:lang w:eastAsia="ko-KR"/>
        </w:rPr>
        <w:t>ОИКС</w:t>
      </w:r>
    </w:p>
    <w:p w:rsidR="00004376" w:rsidRPr="00C02EC6" w:rsidRDefault="00004376" w:rsidP="00004376">
      <w:pPr>
        <w:spacing w:before="0"/>
      </w:pPr>
    </w:p>
    <w:p w:rsidR="00004376" w:rsidRPr="00DB3074" w:rsidRDefault="00004376" w:rsidP="00004376">
      <w:pPr>
        <w:tabs>
          <w:tab w:val="left" w:pos="2295"/>
        </w:tabs>
        <w:spacing w:before="0"/>
        <w:jc w:val="center"/>
        <w:rPr>
          <w:b/>
          <w:sz w:val="36"/>
          <w:szCs w:val="36"/>
        </w:rPr>
      </w:pPr>
      <w:r w:rsidRPr="00DB3074">
        <w:rPr>
          <w:b/>
          <w:sz w:val="36"/>
          <w:szCs w:val="36"/>
        </w:rPr>
        <w:t xml:space="preserve">Темы </w:t>
      </w:r>
    </w:p>
    <w:p w:rsidR="00004376" w:rsidRPr="00DB3074" w:rsidRDefault="00584090" w:rsidP="00004376">
      <w:pPr>
        <w:tabs>
          <w:tab w:val="left" w:pos="2295"/>
        </w:tabs>
        <w:spacing w:before="0"/>
        <w:jc w:val="center"/>
        <w:rPr>
          <w:b/>
          <w:sz w:val="36"/>
          <w:szCs w:val="36"/>
        </w:rPr>
      </w:pPr>
      <w:r w:rsidRPr="00DB3074">
        <w:rPr>
          <w:b/>
          <w:sz w:val="36"/>
          <w:szCs w:val="36"/>
        </w:rPr>
        <w:t>(рефератов и докладов</w:t>
      </w:r>
      <w:r w:rsidR="00004376" w:rsidRPr="00DB3074">
        <w:rPr>
          <w:b/>
          <w:sz w:val="36"/>
          <w:szCs w:val="36"/>
        </w:rPr>
        <w:t>)</w:t>
      </w:r>
    </w:p>
    <w:p w:rsidR="00004376" w:rsidRPr="00C02EC6" w:rsidRDefault="00004376" w:rsidP="00004376">
      <w:pPr>
        <w:pStyle w:val="14"/>
        <w:tabs>
          <w:tab w:val="left" w:pos="500"/>
        </w:tabs>
        <w:ind w:right="-30" w:firstLine="0"/>
        <w:jc w:val="center"/>
        <w:rPr>
          <w:sz w:val="24"/>
          <w:szCs w:val="24"/>
        </w:rPr>
      </w:pPr>
    </w:p>
    <w:p w:rsidR="00004376" w:rsidRPr="00C02EC6" w:rsidRDefault="00004376" w:rsidP="00004376">
      <w:pPr>
        <w:pStyle w:val="14"/>
        <w:tabs>
          <w:tab w:val="left" w:pos="500"/>
        </w:tabs>
        <w:ind w:right="-30" w:firstLine="0"/>
        <w:jc w:val="center"/>
        <w:rPr>
          <w:i/>
          <w:sz w:val="24"/>
          <w:szCs w:val="24"/>
        </w:rPr>
      </w:pPr>
      <w:r w:rsidRPr="00C02EC6">
        <w:rPr>
          <w:sz w:val="24"/>
          <w:szCs w:val="24"/>
        </w:rPr>
        <w:t>по дисциплине</w:t>
      </w:r>
      <w:r w:rsidRPr="00C02EC6">
        <w:rPr>
          <w:b/>
          <w:i/>
          <w:sz w:val="24"/>
          <w:szCs w:val="24"/>
        </w:rPr>
        <w:t xml:space="preserve"> </w:t>
      </w:r>
      <w:r w:rsidR="003D3129" w:rsidRPr="00C02EC6">
        <w:rPr>
          <w:b/>
          <w:sz w:val="24"/>
          <w:szCs w:val="24"/>
        </w:rPr>
        <w:t>«</w:t>
      </w:r>
      <w:proofErr w:type="gramStart"/>
      <w:r w:rsidR="003D3129" w:rsidRPr="00C02EC6">
        <w:rPr>
          <w:sz w:val="24"/>
          <w:szCs w:val="24"/>
        </w:rPr>
        <w:t>Информационные</w:t>
      </w:r>
      <w:proofErr w:type="gramEnd"/>
      <w:r w:rsidR="003D3129" w:rsidRPr="00C02EC6">
        <w:rPr>
          <w:sz w:val="24"/>
          <w:szCs w:val="24"/>
        </w:rPr>
        <w:t xml:space="preserve"> </w:t>
      </w:r>
      <w:proofErr w:type="spellStart"/>
      <w:r w:rsidR="003D3129" w:rsidRPr="00C02EC6">
        <w:rPr>
          <w:sz w:val="24"/>
          <w:szCs w:val="24"/>
        </w:rPr>
        <w:t>web</w:t>
      </w:r>
      <w:proofErr w:type="spellEnd"/>
      <w:r w:rsidR="003D3129" w:rsidRPr="00C02EC6">
        <w:rPr>
          <w:sz w:val="24"/>
          <w:szCs w:val="24"/>
        </w:rPr>
        <w:t>-технологии</w:t>
      </w:r>
      <w:r w:rsidR="003D3129" w:rsidRPr="00C02EC6">
        <w:rPr>
          <w:b/>
          <w:sz w:val="24"/>
          <w:szCs w:val="24"/>
        </w:rPr>
        <w:t>»</w:t>
      </w:r>
    </w:p>
    <w:p w:rsidR="00004376" w:rsidRPr="00C02EC6" w:rsidRDefault="00004376" w:rsidP="00004376">
      <w:pPr>
        <w:pStyle w:val="14"/>
        <w:tabs>
          <w:tab w:val="left" w:pos="500"/>
        </w:tabs>
        <w:ind w:right="-30" w:firstLine="0"/>
        <w:jc w:val="center"/>
        <w:rPr>
          <w:sz w:val="24"/>
          <w:szCs w:val="24"/>
          <w:vertAlign w:val="superscript"/>
        </w:rPr>
      </w:pPr>
      <w:r w:rsidRPr="00C02EC6">
        <w:rPr>
          <w:sz w:val="24"/>
          <w:szCs w:val="24"/>
          <w:vertAlign w:val="superscript"/>
        </w:rPr>
        <w:t xml:space="preserve">                                                 (наименование дисциплины)</w:t>
      </w:r>
    </w:p>
    <w:p w:rsidR="003D3129" w:rsidRPr="00C02EC6" w:rsidRDefault="003D3129" w:rsidP="003D3129">
      <w:pPr>
        <w:numPr>
          <w:ilvl w:val="0"/>
          <w:numId w:val="9"/>
        </w:numPr>
        <w:tabs>
          <w:tab w:val="left" w:pos="304"/>
        </w:tabs>
        <w:spacing w:before="0"/>
        <w:ind w:left="360"/>
        <w:rPr>
          <w:bCs/>
          <w:lang w:val="en-US"/>
        </w:rPr>
      </w:pPr>
      <w:r w:rsidRPr="00C02EC6">
        <w:rPr>
          <w:bCs/>
          <w:lang w:val="en-US"/>
        </w:rPr>
        <w:t>HTML5 (</w:t>
      </w:r>
      <w:hyperlink r:id="rId39" w:history="1">
        <w:r w:rsidRPr="00C02EC6">
          <w:rPr>
            <w:rStyle w:val="af2"/>
            <w:lang w:val="en-US"/>
          </w:rPr>
          <w:t>http://www.ibm.com/developerworks/ru/edu/wa-html5/section2.html</w:t>
        </w:r>
      </w:hyperlink>
      <w:r w:rsidRPr="00C02EC6">
        <w:rPr>
          <w:lang w:val="en-US"/>
        </w:rPr>
        <w:t>)</w:t>
      </w:r>
    </w:p>
    <w:p w:rsidR="003D3129" w:rsidRPr="00C02EC6" w:rsidRDefault="003D3129" w:rsidP="003D3129">
      <w:pPr>
        <w:numPr>
          <w:ilvl w:val="0"/>
          <w:numId w:val="9"/>
        </w:numPr>
        <w:tabs>
          <w:tab w:val="left" w:pos="304"/>
        </w:tabs>
        <w:spacing w:before="0"/>
        <w:ind w:left="360"/>
        <w:rPr>
          <w:bCs/>
        </w:rPr>
      </w:pPr>
      <w:r w:rsidRPr="00C02EC6">
        <w:rPr>
          <w:bCs/>
        </w:rPr>
        <w:t>Языки описания бизнес процессов (BPEL и др.)</w:t>
      </w:r>
    </w:p>
    <w:p w:rsidR="003D3129" w:rsidRPr="00C02EC6" w:rsidRDefault="003D3129" w:rsidP="003D3129">
      <w:pPr>
        <w:numPr>
          <w:ilvl w:val="0"/>
          <w:numId w:val="9"/>
        </w:numPr>
        <w:tabs>
          <w:tab w:val="left" w:pos="304"/>
        </w:tabs>
        <w:spacing w:before="0"/>
        <w:ind w:left="360"/>
        <w:rPr>
          <w:bCs/>
          <w:i/>
        </w:rPr>
      </w:pPr>
      <w:r w:rsidRPr="00C02EC6">
        <w:rPr>
          <w:rStyle w:val="aff0"/>
          <w:i w:val="0"/>
        </w:rPr>
        <w:t xml:space="preserve">Технология </w:t>
      </w:r>
      <w:proofErr w:type="spellStart"/>
      <w:r w:rsidRPr="00C02EC6">
        <w:rPr>
          <w:rStyle w:val="aff0"/>
          <w:i w:val="0"/>
        </w:rPr>
        <w:t>блокчейн</w:t>
      </w:r>
      <w:proofErr w:type="spellEnd"/>
      <w:r w:rsidRPr="00C02EC6">
        <w:rPr>
          <w:rStyle w:val="aff0"/>
          <w:i w:val="0"/>
        </w:rPr>
        <w:t xml:space="preserve"> – что это такое, как и где можно использовать</w:t>
      </w:r>
    </w:p>
    <w:p w:rsidR="003D3129" w:rsidRPr="00C02EC6" w:rsidRDefault="003D3129" w:rsidP="003D3129">
      <w:pPr>
        <w:numPr>
          <w:ilvl w:val="0"/>
          <w:numId w:val="9"/>
        </w:numPr>
        <w:tabs>
          <w:tab w:val="left" w:pos="304"/>
        </w:tabs>
        <w:spacing w:before="0"/>
        <w:ind w:left="360"/>
        <w:rPr>
          <w:bCs/>
          <w:lang w:val="en-US"/>
        </w:rPr>
      </w:pPr>
      <w:r w:rsidRPr="00C02EC6">
        <w:rPr>
          <w:bCs/>
        </w:rPr>
        <w:t xml:space="preserve">Система управления метаданными </w:t>
      </w:r>
      <w:proofErr w:type="spellStart"/>
      <w:r w:rsidRPr="00C02EC6">
        <w:rPr>
          <w:bCs/>
          <w:lang w:val="en-US"/>
        </w:rPr>
        <w:t>GeoNetWork</w:t>
      </w:r>
      <w:proofErr w:type="spellEnd"/>
    </w:p>
    <w:p w:rsidR="003D3129" w:rsidRPr="00C02EC6" w:rsidRDefault="003D3129" w:rsidP="003D3129">
      <w:pPr>
        <w:numPr>
          <w:ilvl w:val="0"/>
          <w:numId w:val="9"/>
        </w:numPr>
        <w:tabs>
          <w:tab w:val="left" w:pos="304"/>
        </w:tabs>
        <w:spacing w:before="0"/>
        <w:ind w:left="360"/>
        <w:rPr>
          <w:bCs/>
        </w:rPr>
      </w:pPr>
      <w:r w:rsidRPr="00C02EC6">
        <w:rPr>
          <w:bCs/>
        </w:rPr>
        <w:t>Системы мониторинга ИКТ</w:t>
      </w:r>
    </w:p>
    <w:p w:rsidR="003D3129" w:rsidRPr="00C02EC6" w:rsidRDefault="003D3129" w:rsidP="003D3129">
      <w:pPr>
        <w:numPr>
          <w:ilvl w:val="0"/>
          <w:numId w:val="9"/>
        </w:numPr>
        <w:tabs>
          <w:tab w:val="num" w:pos="252"/>
          <w:tab w:val="left" w:pos="432"/>
        </w:tabs>
        <w:spacing w:before="0"/>
        <w:ind w:left="252" w:hanging="252"/>
        <w:rPr>
          <w:iCs/>
          <w:lang w:val="en-US"/>
        </w:rPr>
      </w:pPr>
      <w:r w:rsidRPr="00C02EC6">
        <w:rPr>
          <w:iCs/>
          <w:lang w:val="en-US"/>
        </w:rPr>
        <w:t xml:space="preserve">CSML (The Climate Science Modelling Language) - schema for atmospheric and oceanographic data, </w:t>
      </w:r>
      <w:hyperlink r:id="rId40" w:history="1">
        <w:r w:rsidRPr="00C02EC6">
          <w:rPr>
            <w:rStyle w:val="af2"/>
            <w:iCs/>
            <w:lang w:val="en-US"/>
          </w:rPr>
          <w:t>http://ndg.nerc.ac.uk/csml/</w:t>
        </w:r>
      </w:hyperlink>
    </w:p>
    <w:p w:rsidR="003D3129" w:rsidRPr="00C02EC6" w:rsidRDefault="003D3129" w:rsidP="003D3129">
      <w:pPr>
        <w:pStyle w:val="aff1"/>
        <w:numPr>
          <w:ilvl w:val="0"/>
          <w:numId w:val="9"/>
        </w:numPr>
        <w:ind w:left="356"/>
        <w:jc w:val="left"/>
        <w:rPr>
          <w:rFonts w:ascii="Times New Roman" w:hAnsi="Times New Roman"/>
        </w:rPr>
      </w:pPr>
      <w:r w:rsidRPr="00C02EC6">
        <w:rPr>
          <w:rFonts w:ascii="Times New Roman" w:hAnsi="Times New Roman"/>
        </w:rPr>
        <w:t xml:space="preserve">Мобильный браузер </w:t>
      </w:r>
      <w:proofErr w:type="spellStart"/>
      <w:r w:rsidRPr="00C02EC6">
        <w:rPr>
          <w:rFonts w:ascii="Times New Roman" w:hAnsi="Times New Roman"/>
          <w:lang w:val="en-US"/>
        </w:rPr>
        <w:t>yandex</w:t>
      </w:r>
      <w:proofErr w:type="spellEnd"/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</w:rPr>
      </w:pPr>
      <w:r w:rsidRPr="00C02EC6">
        <w:rPr>
          <w:b w:val="0"/>
          <w:sz w:val="24"/>
          <w:szCs w:val="24"/>
        </w:rPr>
        <w:t xml:space="preserve">Сервер приложений NGINX </w:t>
      </w:r>
      <w:proofErr w:type="spellStart"/>
      <w:r w:rsidRPr="00C02EC6">
        <w:rPr>
          <w:b w:val="0"/>
          <w:sz w:val="24"/>
          <w:szCs w:val="24"/>
        </w:rPr>
        <w:t>Unit</w:t>
      </w:r>
      <w:proofErr w:type="spellEnd"/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</w:rPr>
      </w:pPr>
      <w:r w:rsidRPr="00C02EC6">
        <w:rPr>
          <w:b w:val="0"/>
          <w:sz w:val="24"/>
          <w:szCs w:val="24"/>
        </w:rPr>
        <w:t>Видеоконференции</w:t>
      </w:r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</w:rPr>
      </w:pPr>
      <w:r w:rsidRPr="00C02EC6">
        <w:rPr>
          <w:b w:val="0"/>
          <w:sz w:val="24"/>
          <w:szCs w:val="24"/>
        </w:rPr>
        <w:t>Виртуальная реальность</w:t>
      </w:r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</w:rPr>
      </w:pPr>
      <w:r w:rsidRPr="00C02EC6">
        <w:rPr>
          <w:b w:val="0"/>
          <w:sz w:val="24"/>
          <w:szCs w:val="24"/>
        </w:rPr>
        <w:t>Интеллектуальные виртуальные личные помощники</w:t>
      </w:r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</w:rPr>
      </w:pPr>
      <w:r w:rsidRPr="00C02EC6">
        <w:rPr>
          <w:b w:val="0"/>
          <w:sz w:val="24"/>
          <w:szCs w:val="24"/>
        </w:rPr>
        <w:t>Машинное обучение</w:t>
      </w:r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  <w:lang w:val="en-US"/>
        </w:rPr>
      </w:pPr>
      <w:r w:rsidRPr="00C02EC6">
        <w:rPr>
          <w:b w:val="0"/>
          <w:sz w:val="24"/>
          <w:szCs w:val="24"/>
        </w:rPr>
        <w:t>Системы</w:t>
      </w:r>
      <w:r w:rsidRPr="00C02EC6">
        <w:rPr>
          <w:b w:val="0"/>
          <w:sz w:val="24"/>
          <w:szCs w:val="24"/>
          <w:lang w:val="en-US"/>
        </w:rPr>
        <w:t xml:space="preserve"> Low-code </w:t>
      </w:r>
      <w:r w:rsidRPr="00C02EC6">
        <w:rPr>
          <w:b w:val="0"/>
          <w:sz w:val="24"/>
          <w:szCs w:val="24"/>
        </w:rPr>
        <w:t>и</w:t>
      </w:r>
      <w:r w:rsidRPr="00C02EC6">
        <w:rPr>
          <w:b w:val="0"/>
          <w:sz w:val="24"/>
          <w:szCs w:val="24"/>
          <w:lang w:val="en-US"/>
        </w:rPr>
        <w:t> </w:t>
      </w:r>
      <w:proofErr w:type="spellStart"/>
      <w:r w:rsidRPr="00C02EC6">
        <w:rPr>
          <w:b w:val="0"/>
          <w:sz w:val="24"/>
          <w:szCs w:val="24"/>
          <w:lang w:val="en-US"/>
        </w:rPr>
        <w:t>No-code</w:t>
      </w:r>
      <w:proofErr w:type="spellEnd"/>
      <w:r w:rsidRPr="00C02EC6">
        <w:rPr>
          <w:b w:val="0"/>
          <w:sz w:val="24"/>
          <w:szCs w:val="24"/>
          <w:lang w:val="en-US"/>
        </w:rPr>
        <w:t xml:space="preserve"> </w:t>
      </w:r>
    </w:p>
    <w:p w:rsidR="003D3129" w:rsidRPr="00C02EC6" w:rsidRDefault="003D3129" w:rsidP="003D3129">
      <w:pPr>
        <w:pStyle w:val="1"/>
        <w:numPr>
          <w:ilvl w:val="0"/>
          <w:numId w:val="9"/>
        </w:numPr>
        <w:spacing w:before="0" w:after="0"/>
        <w:ind w:left="356"/>
        <w:rPr>
          <w:b w:val="0"/>
        </w:rPr>
      </w:pPr>
      <w:r w:rsidRPr="00C02EC6">
        <w:rPr>
          <w:b w:val="0"/>
        </w:rPr>
        <w:t>5G технология</w:t>
      </w:r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</w:rPr>
      </w:pPr>
      <w:r w:rsidRPr="00C02EC6">
        <w:rPr>
          <w:b w:val="0"/>
          <w:sz w:val="24"/>
          <w:szCs w:val="24"/>
        </w:rPr>
        <w:t>Беспроводная сеть дальнего радиуса действия (LPWAN).</w:t>
      </w:r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</w:rPr>
      </w:pPr>
      <w:proofErr w:type="spellStart"/>
      <w:r w:rsidRPr="00C02EC6">
        <w:rPr>
          <w:b w:val="0"/>
          <w:sz w:val="24"/>
          <w:szCs w:val="24"/>
        </w:rPr>
        <w:t>Li-Fi</w:t>
      </w:r>
      <w:proofErr w:type="spellEnd"/>
      <w:r w:rsidRPr="00C02EC6">
        <w:rPr>
          <w:b w:val="0"/>
          <w:sz w:val="24"/>
          <w:szCs w:val="24"/>
        </w:rPr>
        <w:t xml:space="preserve"> </w:t>
      </w:r>
      <w:r w:rsidRPr="00C02EC6">
        <w:rPr>
          <w:rStyle w:val="extended-textshort"/>
          <w:b w:val="0"/>
          <w:sz w:val="24"/>
          <w:szCs w:val="24"/>
        </w:rPr>
        <w:t xml:space="preserve">двунаправленная высокоскоростная беспроводная коммуникационная </w:t>
      </w:r>
      <w:r w:rsidRPr="00C02EC6">
        <w:rPr>
          <w:rStyle w:val="extended-textshort"/>
          <w:b w:val="0"/>
          <w:bCs/>
          <w:sz w:val="24"/>
          <w:szCs w:val="24"/>
        </w:rPr>
        <w:t>технология</w:t>
      </w:r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  <w:lang w:val="en-US"/>
        </w:rPr>
      </w:pPr>
      <w:r w:rsidRPr="00C02EC6">
        <w:rPr>
          <w:b w:val="0"/>
          <w:sz w:val="24"/>
          <w:szCs w:val="24"/>
        </w:rPr>
        <w:t xml:space="preserve"> </w:t>
      </w:r>
      <w:r w:rsidRPr="00C02EC6">
        <w:rPr>
          <w:b w:val="0"/>
          <w:sz w:val="24"/>
          <w:szCs w:val="24"/>
          <w:lang w:val="en-US"/>
        </w:rPr>
        <w:t xml:space="preserve">TON (Telegram Open Network) – </w:t>
      </w:r>
      <w:r w:rsidRPr="00C02EC6">
        <w:rPr>
          <w:b w:val="0"/>
          <w:sz w:val="24"/>
          <w:szCs w:val="24"/>
        </w:rPr>
        <w:t>ПРОЕКТ</w:t>
      </w:r>
      <w:r w:rsidRPr="00C02EC6">
        <w:rPr>
          <w:b w:val="0"/>
          <w:sz w:val="24"/>
          <w:szCs w:val="24"/>
          <w:lang w:val="en-US"/>
        </w:rPr>
        <w:t xml:space="preserve"> </w:t>
      </w:r>
      <w:r w:rsidRPr="00C02EC6">
        <w:rPr>
          <w:b w:val="0"/>
          <w:sz w:val="24"/>
          <w:szCs w:val="24"/>
        </w:rPr>
        <w:t>Павла</w:t>
      </w:r>
      <w:r w:rsidRPr="00C02EC6">
        <w:rPr>
          <w:b w:val="0"/>
          <w:sz w:val="24"/>
          <w:szCs w:val="24"/>
          <w:lang w:val="en-US"/>
        </w:rPr>
        <w:t xml:space="preserve"> </w:t>
      </w:r>
      <w:r w:rsidRPr="00C02EC6">
        <w:rPr>
          <w:b w:val="0"/>
          <w:sz w:val="24"/>
          <w:szCs w:val="24"/>
        </w:rPr>
        <w:t>Дурова</w:t>
      </w:r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</w:rPr>
      </w:pPr>
      <w:proofErr w:type="spellStart"/>
      <w:r w:rsidRPr="00C02EC6">
        <w:rPr>
          <w:b w:val="0"/>
          <w:sz w:val="24"/>
          <w:szCs w:val="24"/>
        </w:rPr>
        <w:t>Toх</w:t>
      </w:r>
      <w:proofErr w:type="spellEnd"/>
      <w:r w:rsidRPr="00C02EC6">
        <w:rPr>
          <w:b w:val="0"/>
          <w:sz w:val="24"/>
          <w:szCs w:val="24"/>
        </w:rPr>
        <w:t xml:space="preserve"> - альтернатива </w:t>
      </w:r>
      <w:proofErr w:type="spellStart"/>
      <w:r w:rsidRPr="00C02EC6">
        <w:rPr>
          <w:b w:val="0"/>
          <w:sz w:val="24"/>
          <w:szCs w:val="24"/>
        </w:rPr>
        <w:t>Skype</w:t>
      </w:r>
      <w:proofErr w:type="spellEnd"/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</w:rPr>
      </w:pPr>
      <w:r w:rsidRPr="00C02EC6">
        <w:rPr>
          <w:b w:val="0"/>
          <w:sz w:val="24"/>
          <w:szCs w:val="24"/>
        </w:rPr>
        <w:t xml:space="preserve">Децентрализованные приложения </w:t>
      </w:r>
      <w:proofErr w:type="spellStart"/>
      <w:r w:rsidRPr="00C02EC6">
        <w:rPr>
          <w:b w:val="0"/>
          <w:sz w:val="24"/>
          <w:szCs w:val="24"/>
        </w:rPr>
        <w:t>DApps</w:t>
      </w:r>
      <w:proofErr w:type="spellEnd"/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</w:rPr>
      </w:pPr>
      <w:r w:rsidRPr="00C02EC6">
        <w:rPr>
          <w:b w:val="0"/>
          <w:sz w:val="24"/>
          <w:szCs w:val="24"/>
        </w:rPr>
        <w:t xml:space="preserve">Децентрализованный мессенджер </w:t>
      </w:r>
      <w:proofErr w:type="spellStart"/>
      <w:r w:rsidRPr="00C02EC6">
        <w:rPr>
          <w:b w:val="0"/>
          <w:sz w:val="24"/>
          <w:szCs w:val="24"/>
        </w:rPr>
        <w:t>FireChat</w:t>
      </w:r>
      <w:proofErr w:type="spellEnd"/>
    </w:p>
    <w:p w:rsidR="003D3129" w:rsidRPr="00C02EC6" w:rsidRDefault="003D3129" w:rsidP="003D3129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4"/>
          <w:szCs w:val="24"/>
        </w:rPr>
      </w:pPr>
      <w:r w:rsidRPr="00C02EC6">
        <w:rPr>
          <w:b w:val="0"/>
          <w:sz w:val="24"/>
          <w:szCs w:val="24"/>
        </w:rPr>
        <w:t xml:space="preserve">Сеть SAFE, использующая интернет, но не хранящая данные на серверах </w:t>
      </w:r>
      <w:proofErr w:type="spellStart"/>
      <w:r w:rsidRPr="00C02EC6">
        <w:rPr>
          <w:b w:val="0"/>
          <w:sz w:val="24"/>
          <w:szCs w:val="24"/>
        </w:rPr>
        <w:t>Google</w:t>
      </w:r>
      <w:proofErr w:type="spellEnd"/>
      <w:r w:rsidRPr="00C02EC6">
        <w:rPr>
          <w:b w:val="0"/>
          <w:sz w:val="24"/>
          <w:szCs w:val="24"/>
        </w:rPr>
        <w:t xml:space="preserve"> или </w:t>
      </w:r>
      <w:proofErr w:type="spellStart"/>
      <w:r w:rsidRPr="00C02EC6">
        <w:rPr>
          <w:b w:val="0"/>
          <w:sz w:val="24"/>
          <w:szCs w:val="24"/>
        </w:rPr>
        <w:t>Facebook</w:t>
      </w:r>
      <w:proofErr w:type="spellEnd"/>
      <w:r w:rsidRPr="00C02EC6">
        <w:rPr>
          <w:b w:val="0"/>
          <w:sz w:val="24"/>
          <w:szCs w:val="24"/>
        </w:rPr>
        <w:t>.</w:t>
      </w:r>
    </w:p>
    <w:p w:rsidR="003D3129" w:rsidRPr="00C02EC6" w:rsidRDefault="003D3129" w:rsidP="003D3129">
      <w:pPr>
        <w:pStyle w:val="1"/>
        <w:numPr>
          <w:ilvl w:val="0"/>
          <w:numId w:val="9"/>
        </w:numPr>
        <w:spacing w:before="0"/>
        <w:ind w:left="356"/>
        <w:rPr>
          <w:b w:val="0"/>
        </w:rPr>
      </w:pPr>
      <w:proofErr w:type="spellStart"/>
      <w:r w:rsidRPr="00C02EC6">
        <w:rPr>
          <w:b w:val="0"/>
        </w:rPr>
        <w:t>Slack</w:t>
      </w:r>
      <w:proofErr w:type="spellEnd"/>
      <w:r w:rsidRPr="00C02EC6">
        <w:rPr>
          <w:b w:val="0"/>
        </w:rPr>
        <w:t xml:space="preserve"> мессенджер </w:t>
      </w:r>
    </w:p>
    <w:p w:rsidR="003D3129" w:rsidRPr="00C02EC6" w:rsidRDefault="003D3129" w:rsidP="003D3129">
      <w:pPr>
        <w:pStyle w:val="1"/>
        <w:numPr>
          <w:ilvl w:val="0"/>
          <w:numId w:val="9"/>
        </w:numPr>
        <w:spacing w:before="0"/>
        <w:ind w:left="356"/>
        <w:rPr>
          <w:b w:val="0"/>
        </w:rPr>
      </w:pPr>
      <w:r w:rsidRPr="00C02EC6">
        <w:rPr>
          <w:b w:val="0"/>
        </w:rPr>
        <w:t xml:space="preserve">Брокер сообщений </w:t>
      </w:r>
      <w:proofErr w:type="spellStart"/>
      <w:r w:rsidRPr="00C02EC6">
        <w:rPr>
          <w:b w:val="0"/>
        </w:rPr>
        <w:t>Apache</w:t>
      </w:r>
      <w:proofErr w:type="spellEnd"/>
      <w:r w:rsidRPr="00C02EC6">
        <w:rPr>
          <w:b w:val="0"/>
        </w:rPr>
        <w:t xml:space="preserve"> </w:t>
      </w:r>
      <w:proofErr w:type="spellStart"/>
      <w:r w:rsidRPr="00C02EC6">
        <w:rPr>
          <w:b w:val="0"/>
        </w:rPr>
        <w:t>Kafka</w:t>
      </w:r>
      <w:proofErr w:type="spellEnd"/>
    </w:p>
    <w:p w:rsidR="003D3129" w:rsidRPr="00C02EC6" w:rsidRDefault="003D3129" w:rsidP="003D3129">
      <w:pPr>
        <w:pStyle w:val="1"/>
        <w:numPr>
          <w:ilvl w:val="0"/>
          <w:numId w:val="9"/>
        </w:numPr>
        <w:spacing w:before="0"/>
        <w:ind w:left="356"/>
        <w:rPr>
          <w:b w:val="0"/>
        </w:rPr>
      </w:pPr>
      <w:proofErr w:type="gramStart"/>
      <w:r w:rsidRPr="00C02EC6">
        <w:rPr>
          <w:b w:val="0"/>
        </w:rPr>
        <w:t>Виртуальная</w:t>
      </w:r>
      <w:proofErr w:type="gramEnd"/>
      <w:r w:rsidRPr="00C02EC6">
        <w:rPr>
          <w:b w:val="0"/>
        </w:rPr>
        <w:t xml:space="preserve"> и контейнерная организации ПО</w:t>
      </w:r>
    </w:p>
    <w:p w:rsidR="003D3129" w:rsidRPr="00C02EC6" w:rsidRDefault="003D3129" w:rsidP="003D3129">
      <w:pPr>
        <w:pStyle w:val="1"/>
        <w:numPr>
          <w:ilvl w:val="0"/>
          <w:numId w:val="9"/>
        </w:numPr>
        <w:spacing w:before="0"/>
        <w:ind w:left="356"/>
        <w:rPr>
          <w:b w:val="0"/>
        </w:rPr>
      </w:pPr>
      <w:proofErr w:type="spellStart"/>
      <w:r w:rsidRPr="00C02EC6">
        <w:rPr>
          <w:b w:val="0"/>
        </w:rPr>
        <w:t>Microsoft</w:t>
      </w:r>
      <w:proofErr w:type="spellEnd"/>
      <w:r w:rsidRPr="00C02EC6">
        <w:rPr>
          <w:b w:val="0"/>
        </w:rPr>
        <w:t xml:space="preserve"> </w:t>
      </w:r>
      <w:proofErr w:type="spellStart"/>
      <w:r w:rsidRPr="00C02EC6">
        <w:rPr>
          <w:b w:val="0"/>
        </w:rPr>
        <w:t>Teams</w:t>
      </w:r>
      <w:proofErr w:type="spellEnd"/>
      <w:r w:rsidRPr="00C02EC6">
        <w:rPr>
          <w:b w:val="0"/>
        </w:rPr>
        <w:t xml:space="preserve"> - инструмент для видеоконференций</w:t>
      </w:r>
    </w:p>
    <w:p w:rsidR="003D3129" w:rsidRPr="00C02EC6" w:rsidRDefault="003D3129" w:rsidP="003D3129">
      <w:pPr>
        <w:pStyle w:val="1"/>
        <w:numPr>
          <w:ilvl w:val="0"/>
          <w:numId w:val="9"/>
        </w:numPr>
        <w:spacing w:before="0"/>
        <w:ind w:left="356"/>
        <w:rPr>
          <w:b w:val="0"/>
        </w:rPr>
      </w:pPr>
      <w:proofErr w:type="spellStart"/>
      <w:r w:rsidRPr="00C02EC6">
        <w:rPr>
          <w:b w:val="0"/>
        </w:rPr>
        <w:t>Elasticsearch</w:t>
      </w:r>
      <w:proofErr w:type="spellEnd"/>
      <w:r w:rsidRPr="00C02EC6">
        <w:rPr>
          <w:b w:val="0"/>
        </w:rPr>
        <w:t xml:space="preserve"> — поисковая машина и </w:t>
      </w:r>
      <w:proofErr w:type="spellStart"/>
      <w:r w:rsidRPr="00C02EC6">
        <w:rPr>
          <w:b w:val="0"/>
        </w:rPr>
        <w:t>NoSQL</w:t>
      </w:r>
      <w:proofErr w:type="spellEnd"/>
      <w:r w:rsidRPr="00C02EC6">
        <w:rPr>
          <w:b w:val="0"/>
        </w:rPr>
        <w:t xml:space="preserve"> СУБД с JSON REST API</w:t>
      </w:r>
    </w:p>
    <w:p w:rsidR="003D3129" w:rsidRPr="00C02EC6" w:rsidRDefault="003D3129" w:rsidP="003D3129">
      <w:pPr>
        <w:pStyle w:val="1"/>
        <w:numPr>
          <w:ilvl w:val="0"/>
          <w:numId w:val="9"/>
        </w:numPr>
        <w:spacing w:before="0"/>
        <w:ind w:left="356"/>
        <w:rPr>
          <w:b w:val="0"/>
        </w:rPr>
      </w:pPr>
      <w:r w:rsidRPr="00C02EC6">
        <w:rPr>
          <w:b w:val="0"/>
        </w:rPr>
        <w:t xml:space="preserve">Технологии </w:t>
      </w:r>
      <w:proofErr w:type="spellStart"/>
      <w:r w:rsidRPr="00C02EC6">
        <w:rPr>
          <w:b w:val="0"/>
        </w:rPr>
        <w:t>биохакинга</w:t>
      </w:r>
      <w:proofErr w:type="spellEnd"/>
      <w:r w:rsidRPr="00C02EC6">
        <w:rPr>
          <w:b w:val="0"/>
        </w:rPr>
        <w:t xml:space="preserve"> - аугментация человека</w:t>
      </w:r>
    </w:p>
    <w:p w:rsidR="003D3129" w:rsidRPr="00C02EC6" w:rsidRDefault="003D3129" w:rsidP="003D3129">
      <w:pPr>
        <w:pStyle w:val="1"/>
        <w:numPr>
          <w:ilvl w:val="0"/>
          <w:numId w:val="9"/>
        </w:numPr>
        <w:spacing w:before="0"/>
        <w:ind w:left="356"/>
        <w:rPr>
          <w:b w:val="0"/>
        </w:rPr>
      </w:pPr>
      <w:r w:rsidRPr="00C02EC6">
        <w:rPr>
          <w:b w:val="0"/>
        </w:rPr>
        <w:t xml:space="preserve">Стандарт соединения 802.11 для </w:t>
      </w:r>
      <w:r w:rsidRPr="00C02EC6">
        <w:rPr>
          <w:b w:val="0"/>
          <w:lang w:val="en-US"/>
        </w:rPr>
        <w:t>Wi</w:t>
      </w:r>
      <w:r w:rsidRPr="00C02EC6">
        <w:rPr>
          <w:b w:val="0"/>
        </w:rPr>
        <w:t>-</w:t>
      </w:r>
      <w:r w:rsidRPr="00C02EC6">
        <w:rPr>
          <w:b w:val="0"/>
          <w:lang w:val="en-US"/>
        </w:rPr>
        <w:t>Fi</w:t>
      </w:r>
      <w:r w:rsidRPr="00C02EC6">
        <w:rPr>
          <w:b w:val="0"/>
        </w:rPr>
        <w:t xml:space="preserve"> 6</w:t>
      </w:r>
    </w:p>
    <w:p w:rsidR="00004376" w:rsidRPr="00C02EC6" w:rsidRDefault="00004376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584090" w:rsidRPr="00C02EC6" w:rsidRDefault="00F1593C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C02EC6">
        <w:rPr>
          <w:rStyle w:val="FontStyle137"/>
          <w:sz w:val="24"/>
          <w:szCs w:val="24"/>
        </w:rPr>
        <w:t>б)</w:t>
      </w:r>
      <w:r w:rsidRPr="00C02EC6">
        <w:rPr>
          <w:rStyle w:val="FontStyle137"/>
          <w:sz w:val="24"/>
          <w:szCs w:val="24"/>
        </w:rPr>
        <w:tab/>
        <w:t xml:space="preserve">критерии оценивания компетенций (результатов): </w:t>
      </w:r>
    </w:p>
    <w:p w:rsidR="00F1593C" w:rsidRPr="00C02EC6" w:rsidRDefault="00F1593C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C02EC6">
        <w:rPr>
          <w:rStyle w:val="FontStyle137"/>
          <w:sz w:val="24"/>
          <w:szCs w:val="24"/>
        </w:rPr>
        <w:t xml:space="preserve">Соответствие доклада требованиям к нему. </w:t>
      </w:r>
    </w:p>
    <w:p w:rsidR="00F1593C" w:rsidRPr="00C02EC6" w:rsidRDefault="00F1593C" w:rsidP="00313A8C">
      <w:pPr>
        <w:spacing w:before="0"/>
        <w:jc w:val="both"/>
      </w:pPr>
      <w:r w:rsidRPr="00C02EC6">
        <w:t xml:space="preserve">У докладчика должен быть детальный план доклада, напротив каждого пункта - ориентировочное время. План доклада должен содержать, по возможности, максимум из следующего списка: </w:t>
      </w:r>
    </w:p>
    <w:p w:rsidR="00F1593C" w:rsidRPr="00C02EC6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C02EC6">
        <w:t xml:space="preserve">Краткая история вопроса, текущее состояние работ по теме </w:t>
      </w:r>
    </w:p>
    <w:p w:rsidR="00F1593C" w:rsidRPr="00C02EC6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C02EC6">
        <w:t xml:space="preserve">Основные определения в данной области </w:t>
      </w:r>
    </w:p>
    <w:p w:rsidR="00F1593C" w:rsidRPr="00C02EC6" w:rsidRDefault="00F1593C" w:rsidP="004B62D6">
      <w:pPr>
        <w:numPr>
          <w:ilvl w:val="0"/>
          <w:numId w:val="8"/>
        </w:numPr>
        <w:spacing w:before="0"/>
      </w:pPr>
      <w:r w:rsidRPr="00C02EC6">
        <w:t>Проблема, задачи и цель создания методов и средств</w:t>
      </w:r>
    </w:p>
    <w:p w:rsidR="00F1593C" w:rsidRPr="00C02EC6" w:rsidRDefault="00F1593C" w:rsidP="004B62D6">
      <w:pPr>
        <w:numPr>
          <w:ilvl w:val="0"/>
          <w:numId w:val="8"/>
        </w:numPr>
        <w:spacing w:before="0"/>
      </w:pPr>
      <w:r w:rsidRPr="00C02EC6">
        <w:t>Обзор существующих и перспективных методов и средств</w:t>
      </w:r>
    </w:p>
    <w:p w:rsidR="00F1593C" w:rsidRPr="00C02EC6" w:rsidRDefault="00F1593C" w:rsidP="004B62D6">
      <w:pPr>
        <w:numPr>
          <w:ilvl w:val="0"/>
          <w:numId w:val="8"/>
        </w:numPr>
        <w:spacing w:before="0"/>
      </w:pPr>
      <w:r w:rsidRPr="00C02EC6">
        <w:t>Недостатки и преимущества наиболее перспективных методов и средств</w:t>
      </w:r>
    </w:p>
    <w:p w:rsidR="00F1593C" w:rsidRPr="00C02EC6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C02EC6">
        <w:t>Описание техники и применяемых методов и средств</w:t>
      </w:r>
    </w:p>
    <w:p w:rsidR="00F1593C" w:rsidRPr="00C02EC6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C02EC6">
        <w:t xml:space="preserve">Небольшие упражнения для аудитории, вопросы на понимание </w:t>
      </w:r>
    </w:p>
    <w:p w:rsidR="00F1593C" w:rsidRPr="00C02EC6" w:rsidRDefault="00F1593C" w:rsidP="004B62D6">
      <w:pPr>
        <w:numPr>
          <w:ilvl w:val="0"/>
          <w:numId w:val="8"/>
        </w:numPr>
        <w:spacing w:before="0"/>
      </w:pPr>
      <w:r w:rsidRPr="00C02EC6">
        <w:t>Описание примеров конкретных реализаций методов и средств</w:t>
      </w:r>
    </w:p>
    <w:p w:rsidR="00F1593C" w:rsidRPr="00C02EC6" w:rsidRDefault="00F1593C" w:rsidP="004B62D6">
      <w:pPr>
        <w:numPr>
          <w:ilvl w:val="0"/>
          <w:numId w:val="8"/>
        </w:numPr>
        <w:spacing w:before="0"/>
      </w:pPr>
      <w:r w:rsidRPr="00C02EC6">
        <w:t>Выводы: что предлагается для использования и почему</w:t>
      </w:r>
    </w:p>
    <w:p w:rsidR="00F1593C" w:rsidRPr="00C02EC6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C02EC6">
        <w:t xml:space="preserve">Перспективы дальнейших исследований </w:t>
      </w:r>
    </w:p>
    <w:p w:rsidR="00F1593C" w:rsidRPr="00C02EC6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C02EC6">
        <w:t xml:space="preserve">Мнение докладчика о докладываемой теме </w:t>
      </w:r>
    </w:p>
    <w:p w:rsidR="00F1593C" w:rsidRPr="00C02EC6" w:rsidRDefault="00F1593C" w:rsidP="004B62D6">
      <w:pPr>
        <w:numPr>
          <w:ilvl w:val="0"/>
          <w:numId w:val="8"/>
        </w:numPr>
        <w:spacing w:before="0"/>
        <w:ind w:left="714" w:hanging="357"/>
      </w:pPr>
      <w:r w:rsidRPr="00C02EC6">
        <w:t>Источники информации, включая адреса сайтов посвященных этой теме, которые использовались для подготовки доклада</w:t>
      </w:r>
    </w:p>
    <w:p w:rsidR="00F1593C" w:rsidRPr="00C02EC6" w:rsidRDefault="00F1593C" w:rsidP="00313A8C">
      <w:pPr>
        <w:spacing w:before="0"/>
        <w:ind w:firstLine="720"/>
        <w:rPr>
          <w:b/>
        </w:rPr>
      </w:pPr>
      <w:r w:rsidRPr="00C02EC6">
        <w:rPr>
          <w:b/>
        </w:rPr>
        <w:t>Форма отчетности:</w:t>
      </w:r>
    </w:p>
    <w:p w:rsidR="00F1593C" w:rsidRPr="00C02EC6" w:rsidRDefault="00F1593C" w:rsidP="00313A8C">
      <w:pPr>
        <w:spacing w:before="0"/>
      </w:pPr>
      <w:r w:rsidRPr="00C02EC6">
        <w:t xml:space="preserve">1.Текст доклада в электронной форме не более 5 страниц, 12 шрифтом </w:t>
      </w:r>
      <w:r w:rsidRPr="00C02EC6">
        <w:rPr>
          <w:lang w:val="en-US"/>
        </w:rPr>
        <w:t>Times</w:t>
      </w:r>
      <w:r w:rsidRPr="00C02EC6">
        <w:t xml:space="preserve"> </w:t>
      </w:r>
      <w:r w:rsidRPr="00C02EC6">
        <w:rPr>
          <w:lang w:val="en-US"/>
        </w:rPr>
        <w:t>New</w:t>
      </w:r>
      <w:r w:rsidRPr="00C02EC6">
        <w:t xml:space="preserve"> </w:t>
      </w:r>
      <w:r w:rsidRPr="00C02EC6">
        <w:rPr>
          <w:lang w:val="en-US"/>
        </w:rPr>
        <w:t>Roman</w:t>
      </w:r>
      <w:r w:rsidRPr="00C02EC6">
        <w:t>, через один интервал</w:t>
      </w:r>
    </w:p>
    <w:p w:rsidR="00F1593C" w:rsidRPr="00C02EC6" w:rsidRDefault="00F1593C" w:rsidP="00313A8C">
      <w:pPr>
        <w:spacing w:before="0"/>
      </w:pPr>
      <w:r w:rsidRPr="00C02EC6">
        <w:t xml:space="preserve">2.Устный доклад на семинаре, продолжительностью 15-20 мин. </w:t>
      </w:r>
    </w:p>
    <w:p w:rsidR="00F1593C" w:rsidRPr="00C02EC6" w:rsidRDefault="00F1593C" w:rsidP="00313A8C">
      <w:pPr>
        <w:spacing w:before="0"/>
      </w:pPr>
      <w:r w:rsidRPr="00C02EC6">
        <w:t>3.После окончания доклада задаются вопросы к докладчику</w:t>
      </w:r>
    </w:p>
    <w:p w:rsidR="00F1593C" w:rsidRPr="00C02EC6" w:rsidRDefault="00F1593C" w:rsidP="00313A8C">
      <w:pPr>
        <w:spacing w:before="0"/>
      </w:pPr>
      <w:r w:rsidRPr="00C02EC6">
        <w:t>4</w:t>
      </w:r>
      <w:proofErr w:type="gramStart"/>
      <w:r w:rsidRPr="00C02EC6">
        <w:t xml:space="preserve"> П</w:t>
      </w:r>
      <w:proofErr w:type="gramEnd"/>
      <w:r w:rsidRPr="00C02EC6">
        <w:t xml:space="preserve">роводится дискуссия с аудиторией. </w:t>
      </w:r>
    </w:p>
    <w:p w:rsidR="0061018E" w:rsidRPr="00C02EC6" w:rsidRDefault="0061018E" w:rsidP="00313A8C">
      <w:pPr>
        <w:spacing w:before="0"/>
      </w:pPr>
    </w:p>
    <w:p w:rsidR="00F1593C" w:rsidRPr="00C02EC6" w:rsidRDefault="00F1593C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C02EC6">
        <w:rPr>
          <w:rStyle w:val="FontStyle137"/>
          <w:sz w:val="24"/>
          <w:szCs w:val="24"/>
        </w:rPr>
        <w:t>в)</w:t>
      </w:r>
      <w:r w:rsidRPr="00C02EC6">
        <w:rPr>
          <w:rStyle w:val="FontStyle137"/>
          <w:sz w:val="24"/>
          <w:szCs w:val="24"/>
        </w:rPr>
        <w:tab/>
        <w:t xml:space="preserve">описание шкалы оценивания: Оценивается по 5 балльной системе. </w:t>
      </w:r>
    </w:p>
    <w:p w:rsidR="00812272" w:rsidRPr="00C02EC6" w:rsidRDefault="00812272" w:rsidP="00313A8C">
      <w:pPr>
        <w:spacing w:before="0"/>
        <w:jc w:val="both"/>
        <w:rPr>
          <w:b/>
          <w:color w:val="0070C0"/>
          <w:u w:val="single"/>
        </w:rPr>
      </w:pPr>
      <w:r w:rsidRPr="00C02EC6">
        <w:rPr>
          <w:b/>
          <w:color w:val="0070C0"/>
          <w:u w:val="single"/>
        </w:rPr>
        <w:t>Критерии оценки:</w:t>
      </w:r>
    </w:p>
    <w:p w:rsidR="00812272" w:rsidRPr="00C02EC6" w:rsidRDefault="00812272" w:rsidP="00313A8C">
      <w:pPr>
        <w:spacing w:before="0"/>
        <w:jc w:val="both"/>
        <w:rPr>
          <w:color w:val="0070C0"/>
        </w:rPr>
      </w:pPr>
      <w:r w:rsidRPr="00C02EC6">
        <w:rPr>
          <w:color w:val="0070C0"/>
        </w:rPr>
        <w:t xml:space="preserve">– уровень освоения </w:t>
      </w:r>
      <w:proofErr w:type="gramStart"/>
      <w:r w:rsidRPr="00C02EC6">
        <w:rPr>
          <w:color w:val="0070C0"/>
        </w:rPr>
        <w:t>обучающимся</w:t>
      </w:r>
      <w:proofErr w:type="gramEnd"/>
      <w:r w:rsidRPr="00C02EC6">
        <w:rPr>
          <w:color w:val="0070C0"/>
        </w:rPr>
        <w:t xml:space="preserve"> материала, предусмотренного учебной программой;</w:t>
      </w:r>
    </w:p>
    <w:p w:rsidR="00812272" w:rsidRPr="00C02EC6" w:rsidRDefault="00812272" w:rsidP="00313A8C">
      <w:pPr>
        <w:spacing w:before="0"/>
        <w:jc w:val="both"/>
        <w:rPr>
          <w:color w:val="0070C0"/>
        </w:rPr>
      </w:pPr>
      <w:proofErr w:type="gramStart"/>
      <w:r w:rsidRPr="00C02EC6">
        <w:rPr>
          <w:color w:val="0070C0"/>
        </w:rPr>
        <w:t>– умение обучающегося использовать теоретические знания при выполнении заданий и задач;</w:t>
      </w:r>
      <w:proofErr w:type="gramEnd"/>
    </w:p>
    <w:p w:rsidR="00812272" w:rsidRPr="00C02EC6" w:rsidRDefault="00812272" w:rsidP="00313A8C">
      <w:pPr>
        <w:spacing w:before="0"/>
        <w:jc w:val="both"/>
        <w:rPr>
          <w:color w:val="0070C0"/>
        </w:rPr>
      </w:pPr>
      <w:r w:rsidRPr="00C02EC6">
        <w:rPr>
          <w:color w:val="0070C0"/>
        </w:rPr>
        <w:t>– обоснованность, четкость, краткость изложения ответа.</w:t>
      </w:r>
    </w:p>
    <w:p w:rsidR="00812272" w:rsidRPr="00C02EC6" w:rsidRDefault="00812272" w:rsidP="00313A8C">
      <w:pPr>
        <w:spacing w:before="0"/>
        <w:jc w:val="both"/>
        <w:rPr>
          <w:color w:val="0070C0"/>
        </w:rPr>
      </w:pPr>
    </w:p>
    <w:p w:rsidR="00812272" w:rsidRPr="00C02EC6" w:rsidRDefault="00812272" w:rsidP="00313A8C">
      <w:pPr>
        <w:spacing w:before="0"/>
        <w:rPr>
          <w:b/>
          <w:color w:val="0070C0"/>
          <w:u w:val="single"/>
        </w:rPr>
      </w:pPr>
      <w:r w:rsidRPr="00C02EC6">
        <w:rPr>
          <w:b/>
          <w:color w:val="0070C0"/>
          <w:u w:val="single"/>
        </w:rPr>
        <w:t>Описание шкалы оценивания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b/>
          <w:color w:val="0070C0"/>
        </w:rPr>
        <w:t>Отметка «отлично»</w:t>
      </w:r>
      <w:r w:rsidRPr="00C02EC6">
        <w:rPr>
          <w:color w:val="0070C0"/>
        </w:rPr>
        <w:t xml:space="preserve"> </w:t>
      </w:r>
      <w:r w:rsidR="00C837F2" w:rsidRPr="00C02EC6">
        <w:rPr>
          <w:color w:val="0070C0"/>
        </w:rPr>
        <w:t>(в баллах от 9</w:t>
      </w:r>
      <w:r w:rsidR="003E372C" w:rsidRPr="00C02EC6">
        <w:rPr>
          <w:color w:val="0070C0"/>
        </w:rPr>
        <w:t>0</w:t>
      </w:r>
      <w:r w:rsidR="00DF6A31" w:rsidRPr="00C02EC6">
        <w:rPr>
          <w:color w:val="0070C0"/>
        </w:rPr>
        <w:t xml:space="preserve"> до </w:t>
      </w:r>
      <w:r w:rsidR="00C837F2" w:rsidRPr="00C02EC6">
        <w:rPr>
          <w:color w:val="0070C0"/>
        </w:rPr>
        <w:t>1</w:t>
      </w:r>
      <w:r w:rsidR="003E372C" w:rsidRPr="00C02EC6">
        <w:rPr>
          <w:color w:val="0070C0"/>
        </w:rPr>
        <w:t>0</w:t>
      </w:r>
      <w:r w:rsidR="00C837F2" w:rsidRPr="00C02EC6">
        <w:rPr>
          <w:color w:val="0070C0"/>
        </w:rPr>
        <w:t>0</w:t>
      </w:r>
      <w:r w:rsidR="00DF6A31" w:rsidRPr="00C02EC6">
        <w:rPr>
          <w:color w:val="0070C0"/>
        </w:rPr>
        <w:t xml:space="preserve">) </w:t>
      </w:r>
      <w:r w:rsidRPr="00C02EC6">
        <w:rPr>
          <w:color w:val="0070C0"/>
        </w:rPr>
        <w:t>ставится, если: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изученный материал изложен полно, определения </w:t>
      </w:r>
      <w:proofErr w:type="gramStart"/>
      <w:r w:rsidRPr="00C02EC6">
        <w:rPr>
          <w:color w:val="0070C0"/>
        </w:rPr>
        <w:t>даны</w:t>
      </w:r>
      <w:proofErr w:type="gramEnd"/>
      <w:r w:rsidRPr="00C02EC6">
        <w:rPr>
          <w:color w:val="0070C0"/>
        </w:rPr>
        <w:t xml:space="preserve"> верно;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ответ показывает понимание материала;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</w:t>
      </w:r>
      <w:proofErr w:type="gramStart"/>
      <w:r w:rsidRPr="00C02EC6">
        <w:rPr>
          <w:color w:val="0070C0"/>
        </w:rPr>
        <w:t>обучающийся</w:t>
      </w:r>
      <w:proofErr w:type="gramEnd"/>
      <w:r w:rsidRPr="00C02EC6">
        <w:rPr>
          <w:color w:val="0070C0"/>
        </w:rPr>
        <w:t xml:space="preserve"> может обосновать свои суждения, применить знания на практике, привести необходимые примеры, не только по учебнику и конспекту, но и самостоятельно составленные.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b/>
          <w:color w:val="0070C0"/>
        </w:rPr>
        <w:t>Отметка «хорошо»</w:t>
      </w:r>
      <w:r w:rsidRPr="00C02EC6">
        <w:rPr>
          <w:color w:val="0070C0"/>
        </w:rPr>
        <w:t xml:space="preserve"> </w:t>
      </w:r>
      <w:r w:rsidR="00DF6A31" w:rsidRPr="00C02EC6">
        <w:rPr>
          <w:color w:val="0070C0"/>
        </w:rPr>
        <w:t xml:space="preserve">(в баллах от </w:t>
      </w:r>
      <w:r w:rsidR="00C837F2" w:rsidRPr="00C02EC6">
        <w:rPr>
          <w:color w:val="0070C0"/>
        </w:rPr>
        <w:t>7</w:t>
      </w:r>
      <w:r w:rsidR="003E372C" w:rsidRPr="00C02EC6">
        <w:rPr>
          <w:color w:val="0070C0"/>
        </w:rPr>
        <w:t>5</w:t>
      </w:r>
      <w:r w:rsidR="00DF6A31" w:rsidRPr="00C02EC6">
        <w:rPr>
          <w:color w:val="0070C0"/>
        </w:rPr>
        <w:t xml:space="preserve"> до </w:t>
      </w:r>
      <w:r w:rsidR="00C837F2" w:rsidRPr="00C02EC6">
        <w:rPr>
          <w:color w:val="0070C0"/>
        </w:rPr>
        <w:t>8</w:t>
      </w:r>
      <w:r w:rsidR="003E372C" w:rsidRPr="00C02EC6">
        <w:rPr>
          <w:color w:val="0070C0"/>
        </w:rPr>
        <w:t>9</w:t>
      </w:r>
      <w:r w:rsidR="00DF6A31" w:rsidRPr="00C02EC6">
        <w:rPr>
          <w:color w:val="0070C0"/>
        </w:rPr>
        <w:t xml:space="preserve">) </w:t>
      </w:r>
      <w:r w:rsidRPr="00C02EC6">
        <w:rPr>
          <w:color w:val="0070C0"/>
        </w:rPr>
        <w:t xml:space="preserve">ставится, если: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изученный материал изложен достаточно полно;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при ответе допускаются ошибки, заминки, которые </w:t>
      </w:r>
      <w:proofErr w:type="gramStart"/>
      <w:r w:rsidRPr="00C02EC6">
        <w:rPr>
          <w:color w:val="0070C0"/>
        </w:rPr>
        <w:t>обучающийся</w:t>
      </w:r>
      <w:proofErr w:type="gramEnd"/>
      <w:r w:rsidRPr="00C02EC6">
        <w:rPr>
          <w:color w:val="0070C0"/>
        </w:rPr>
        <w:t xml:space="preserve"> в состоянии исправить самостоятельно при наводящих вопросах;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</w:t>
      </w:r>
      <w:proofErr w:type="gramStart"/>
      <w:r w:rsidRPr="00C02EC6">
        <w:rPr>
          <w:color w:val="0070C0"/>
        </w:rPr>
        <w:t>обучающийся</w:t>
      </w:r>
      <w:proofErr w:type="gramEnd"/>
      <w:r w:rsidRPr="00C02EC6">
        <w:rPr>
          <w:color w:val="0070C0"/>
        </w:rPr>
        <w:t xml:space="preserve"> затрудняется с ответами на 1-2 дополнительных вопроса.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b/>
          <w:color w:val="0070C0"/>
        </w:rPr>
        <w:t>Отметка «удовлетворительно»</w:t>
      </w:r>
      <w:r w:rsidRPr="00C02EC6">
        <w:rPr>
          <w:color w:val="0070C0"/>
        </w:rPr>
        <w:t xml:space="preserve"> </w:t>
      </w:r>
      <w:r w:rsidR="00DF6A31" w:rsidRPr="00C02EC6">
        <w:rPr>
          <w:color w:val="0070C0"/>
        </w:rPr>
        <w:t xml:space="preserve">(в баллах от </w:t>
      </w:r>
      <w:r w:rsidR="003E372C" w:rsidRPr="00C02EC6">
        <w:rPr>
          <w:color w:val="0070C0"/>
        </w:rPr>
        <w:t>60</w:t>
      </w:r>
      <w:r w:rsidR="00DF6A31" w:rsidRPr="00C02EC6">
        <w:rPr>
          <w:color w:val="0070C0"/>
        </w:rPr>
        <w:t xml:space="preserve"> до </w:t>
      </w:r>
      <w:r w:rsidR="003E372C" w:rsidRPr="00C02EC6">
        <w:rPr>
          <w:color w:val="0070C0"/>
        </w:rPr>
        <w:t>74</w:t>
      </w:r>
      <w:r w:rsidR="00DF6A31" w:rsidRPr="00C02EC6">
        <w:rPr>
          <w:color w:val="0070C0"/>
        </w:rPr>
        <w:t xml:space="preserve">) </w:t>
      </w:r>
      <w:r w:rsidRPr="00C02EC6">
        <w:rPr>
          <w:color w:val="0070C0"/>
        </w:rPr>
        <w:t>ставится, если: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материал изложен неполно, с неточностями в определении понятий или формулировке определений;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материал излагается непоследовательно;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>–</w:t>
      </w:r>
      <w:proofErr w:type="gramStart"/>
      <w:r w:rsidRPr="00C02EC6">
        <w:rPr>
          <w:color w:val="0070C0"/>
        </w:rPr>
        <w:t>обучающийся</w:t>
      </w:r>
      <w:proofErr w:type="gramEnd"/>
      <w:r w:rsidRPr="00C02EC6">
        <w:rPr>
          <w:color w:val="0070C0"/>
        </w:rPr>
        <w:t xml:space="preserve"> не может достаточно глубоко и доказательно обосновать свои суждения и привести свои примеры;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на 50% дополнительных вопросов даны неверные ответы.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b/>
          <w:color w:val="0070C0"/>
        </w:rPr>
        <w:t>Отметка «неудовлетворительно»</w:t>
      </w:r>
      <w:r w:rsidRPr="00C02EC6">
        <w:rPr>
          <w:color w:val="0070C0"/>
        </w:rPr>
        <w:t xml:space="preserve"> </w:t>
      </w:r>
      <w:r w:rsidR="00DF6A31" w:rsidRPr="00C02EC6">
        <w:rPr>
          <w:color w:val="0070C0"/>
        </w:rPr>
        <w:t xml:space="preserve">(в баллах от </w:t>
      </w:r>
      <w:r w:rsidR="003E372C" w:rsidRPr="00C02EC6">
        <w:rPr>
          <w:color w:val="0070C0"/>
        </w:rPr>
        <w:t>0</w:t>
      </w:r>
      <w:r w:rsidR="00DF6A31" w:rsidRPr="00C02EC6">
        <w:rPr>
          <w:color w:val="0070C0"/>
        </w:rPr>
        <w:t xml:space="preserve"> до </w:t>
      </w:r>
      <w:r w:rsidR="00747242" w:rsidRPr="00C02EC6">
        <w:rPr>
          <w:color w:val="0070C0"/>
        </w:rPr>
        <w:t>59</w:t>
      </w:r>
      <w:r w:rsidR="00DF6A31" w:rsidRPr="00C02EC6">
        <w:rPr>
          <w:color w:val="0070C0"/>
        </w:rPr>
        <w:t xml:space="preserve">) </w:t>
      </w:r>
      <w:r w:rsidRPr="00C02EC6">
        <w:rPr>
          <w:color w:val="0070C0"/>
        </w:rPr>
        <w:t>ставится, если: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при ответе обнаруживается полное незнание и непонимание изучаемого материала;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материал излагается неуверенно, беспорядочно; </w:t>
      </w:r>
    </w:p>
    <w:p w:rsidR="00812272" w:rsidRPr="00C02EC6" w:rsidRDefault="00812272" w:rsidP="00313A8C">
      <w:pPr>
        <w:spacing w:before="0"/>
        <w:rPr>
          <w:color w:val="0070C0"/>
        </w:rPr>
      </w:pPr>
      <w:r w:rsidRPr="00C02EC6">
        <w:rPr>
          <w:color w:val="0070C0"/>
        </w:rPr>
        <w:t xml:space="preserve">– даны неверные ответы более чем на 50% дополнительных вопросов. </w:t>
      </w:r>
    </w:p>
    <w:p w:rsidR="00812272" w:rsidRPr="00C02EC6" w:rsidRDefault="00812272" w:rsidP="00313A8C">
      <w:pPr>
        <w:spacing w:before="0"/>
      </w:pPr>
    </w:p>
    <w:p w:rsidR="00812272" w:rsidRPr="00C02EC6" w:rsidRDefault="00812272" w:rsidP="00313A8C">
      <w:pPr>
        <w:tabs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b/>
          <w:color w:val="0070C0"/>
        </w:rPr>
      </w:pPr>
      <w:r w:rsidRPr="00C02EC6">
        <w:rPr>
          <w:color w:val="0070C0"/>
        </w:rPr>
        <w:t>Показатели и критерии оценки</w:t>
      </w:r>
      <w:r w:rsidR="00A8048E" w:rsidRPr="00C02EC6">
        <w:rPr>
          <w:color w:val="0070C0"/>
        </w:rPr>
        <w:t xml:space="preserve"> </w:t>
      </w:r>
      <w:r w:rsidR="00531791" w:rsidRPr="00C02EC6">
        <w:rPr>
          <w:color w:val="0070C0"/>
        </w:rPr>
        <w:t>рефератов и докладов</w:t>
      </w:r>
      <w:r w:rsidRPr="00C02EC6">
        <w:rPr>
          <w:color w:val="0070C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6917"/>
        <w:gridCol w:w="963"/>
      </w:tblGrid>
      <w:tr w:rsidR="00812272" w:rsidRPr="00C02EC6" w:rsidTr="00747242">
        <w:tc>
          <w:tcPr>
            <w:tcW w:w="2009" w:type="dxa"/>
          </w:tcPr>
          <w:p w:rsidR="00812272" w:rsidRPr="00C02EC6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color w:val="0070C0"/>
              </w:rPr>
            </w:pPr>
            <w:r w:rsidRPr="00C02EC6">
              <w:rPr>
                <w:b/>
                <w:color w:val="0070C0"/>
              </w:rPr>
              <w:t>Показатели оценки</w:t>
            </w:r>
          </w:p>
        </w:tc>
        <w:tc>
          <w:tcPr>
            <w:tcW w:w="6917" w:type="dxa"/>
          </w:tcPr>
          <w:p w:rsidR="00812272" w:rsidRPr="00C02EC6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color w:val="0070C0"/>
              </w:rPr>
            </w:pPr>
            <w:r w:rsidRPr="00C02EC6">
              <w:rPr>
                <w:b/>
                <w:color w:val="0070C0"/>
              </w:rPr>
              <w:t>Критерии оценки</w:t>
            </w:r>
          </w:p>
        </w:tc>
        <w:tc>
          <w:tcPr>
            <w:tcW w:w="963" w:type="dxa"/>
          </w:tcPr>
          <w:p w:rsidR="00812272" w:rsidRPr="00C02EC6" w:rsidRDefault="00812272" w:rsidP="00313A8C">
            <w:pPr>
              <w:spacing w:before="0"/>
              <w:jc w:val="center"/>
              <w:rPr>
                <w:b/>
                <w:bCs/>
                <w:color w:val="0070C0"/>
                <w:lang w:val="en-US"/>
              </w:rPr>
            </w:pPr>
            <w:r w:rsidRPr="00C02EC6">
              <w:rPr>
                <w:b/>
                <w:bCs/>
                <w:color w:val="0070C0"/>
              </w:rPr>
              <w:t>Баллы (</w:t>
            </w:r>
            <w:r w:rsidRPr="00C02EC6">
              <w:rPr>
                <w:b/>
                <w:bCs/>
                <w:color w:val="0070C0"/>
                <w:lang w:val="en-US"/>
              </w:rPr>
              <w:t>max)</w:t>
            </w:r>
          </w:p>
        </w:tc>
      </w:tr>
      <w:tr w:rsidR="00812272" w:rsidRPr="00C02EC6" w:rsidTr="00747242">
        <w:tc>
          <w:tcPr>
            <w:tcW w:w="2009" w:type="dxa"/>
          </w:tcPr>
          <w:p w:rsidR="00812272" w:rsidRPr="00C02EC6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C02EC6">
              <w:rPr>
                <w:color w:val="0070C0"/>
              </w:rPr>
              <w:t>1. Новизна реферированного текста</w:t>
            </w:r>
          </w:p>
        </w:tc>
        <w:tc>
          <w:tcPr>
            <w:tcW w:w="6917" w:type="dxa"/>
          </w:tcPr>
          <w:p w:rsidR="00812272" w:rsidRPr="00C02EC6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C02EC6">
              <w:rPr>
                <w:color w:val="0070C0"/>
              </w:rPr>
              <w:t>- актуальность проблемы и темы;</w:t>
            </w:r>
            <w:r w:rsidRPr="00C02EC6">
              <w:rPr>
                <w:color w:val="0070C0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C02EC6">
              <w:rPr>
                <w:color w:val="0070C0"/>
              </w:rPr>
              <w:br/>
              <w:t>- наличие авторской позиции, самостоятельность суждений.</w:t>
            </w:r>
          </w:p>
        </w:tc>
        <w:tc>
          <w:tcPr>
            <w:tcW w:w="963" w:type="dxa"/>
          </w:tcPr>
          <w:p w:rsidR="00812272" w:rsidRPr="00C02EC6" w:rsidRDefault="00812272" w:rsidP="00313A8C">
            <w:pPr>
              <w:spacing w:before="0"/>
              <w:jc w:val="center"/>
              <w:rPr>
                <w:color w:val="0070C0"/>
              </w:rPr>
            </w:pPr>
            <w:r w:rsidRPr="00C02EC6">
              <w:rPr>
                <w:color w:val="0070C0"/>
              </w:rPr>
              <w:t>20</w:t>
            </w:r>
          </w:p>
        </w:tc>
      </w:tr>
      <w:tr w:rsidR="00812272" w:rsidRPr="00C02EC6" w:rsidTr="00747242">
        <w:tc>
          <w:tcPr>
            <w:tcW w:w="2009" w:type="dxa"/>
          </w:tcPr>
          <w:p w:rsidR="00812272" w:rsidRPr="00C02EC6" w:rsidRDefault="00812272" w:rsidP="003E372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C02EC6">
              <w:rPr>
                <w:color w:val="0070C0"/>
              </w:rPr>
              <w:t>2. Степень раскрытия</w:t>
            </w:r>
            <w:r w:rsidR="003E372C" w:rsidRPr="00C02EC6">
              <w:rPr>
                <w:color w:val="0070C0"/>
              </w:rPr>
              <w:t xml:space="preserve"> </w:t>
            </w:r>
            <w:r w:rsidRPr="00C02EC6">
              <w:rPr>
                <w:color w:val="0070C0"/>
              </w:rPr>
              <w:t>сущности проблемы</w:t>
            </w:r>
          </w:p>
        </w:tc>
        <w:tc>
          <w:tcPr>
            <w:tcW w:w="6917" w:type="dxa"/>
          </w:tcPr>
          <w:p w:rsidR="00812272" w:rsidRPr="00C02EC6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C02EC6">
              <w:rPr>
                <w:color w:val="0070C0"/>
              </w:rPr>
              <w:t>- соответствие плана теме реферата;</w:t>
            </w:r>
            <w:r w:rsidRPr="00C02EC6">
              <w:rPr>
                <w:color w:val="0070C0"/>
              </w:rPr>
              <w:br/>
              <w:t>- соответствие содержания теме и плану реферата;</w:t>
            </w:r>
            <w:r w:rsidRPr="00C02EC6">
              <w:rPr>
                <w:color w:val="0070C0"/>
              </w:rPr>
              <w:br/>
              <w:t>- полнота и глубина раскрытия основных понятий проблемы;</w:t>
            </w:r>
            <w:r w:rsidRPr="00C02EC6">
              <w:rPr>
                <w:color w:val="0070C0"/>
              </w:rPr>
              <w:br/>
              <w:t>- обоснованность способов и методов работы с материалом;</w:t>
            </w:r>
            <w:r w:rsidRPr="00C02EC6">
              <w:rPr>
                <w:color w:val="0070C0"/>
              </w:rPr>
              <w:br/>
              <w:t>- умение работать с литературой, систематизировать и структурировать материал;</w:t>
            </w:r>
            <w:r w:rsidRPr="00C02EC6">
              <w:rPr>
                <w:color w:val="0070C0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963" w:type="dxa"/>
          </w:tcPr>
          <w:p w:rsidR="00812272" w:rsidRPr="00C02EC6" w:rsidRDefault="00812272" w:rsidP="00313A8C">
            <w:pPr>
              <w:spacing w:before="0"/>
              <w:jc w:val="center"/>
              <w:rPr>
                <w:color w:val="0070C0"/>
              </w:rPr>
            </w:pPr>
            <w:r w:rsidRPr="00C02EC6">
              <w:rPr>
                <w:color w:val="0070C0"/>
              </w:rPr>
              <w:t>30</w:t>
            </w:r>
          </w:p>
        </w:tc>
      </w:tr>
      <w:tr w:rsidR="00812272" w:rsidRPr="00C02EC6" w:rsidTr="00747242">
        <w:tc>
          <w:tcPr>
            <w:tcW w:w="2009" w:type="dxa"/>
          </w:tcPr>
          <w:p w:rsidR="00812272" w:rsidRPr="00C02EC6" w:rsidRDefault="00812272" w:rsidP="0074724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ind w:right="-221"/>
              <w:textAlignment w:val="baseline"/>
              <w:rPr>
                <w:b/>
                <w:color w:val="0070C0"/>
              </w:rPr>
            </w:pPr>
            <w:r w:rsidRPr="00C02EC6">
              <w:rPr>
                <w:color w:val="0070C0"/>
              </w:rPr>
              <w:t>3. Обоснованность выбора источников</w:t>
            </w:r>
          </w:p>
        </w:tc>
        <w:tc>
          <w:tcPr>
            <w:tcW w:w="6917" w:type="dxa"/>
          </w:tcPr>
          <w:p w:rsidR="00812272" w:rsidRPr="00C02EC6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C02EC6">
              <w:rPr>
                <w:color w:val="0070C0"/>
              </w:rPr>
              <w:t>- круг, полнота использования литературных источников по проблеме;</w:t>
            </w:r>
            <w:r w:rsidRPr="00C02EC6">
              <w:rPr>
                <w:color w:val="0070C0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963" w:type="dxa"/>
          </w:tcPr>
          <w:p w:rsidR="00812272" w:rsidRPr="00C02EC6" w:rsidRDefault="00812272" w:rsidP="00313A8C">
            <w:pPr>
              <w:spacing w:before="0"/>
              <w:jc w:val="center"/>
              <w:rPr>
                <w:color w:val="0070C0"/>
              </w:rPr>
            </w:pPr>
            <w:r w:rsidRPr="00C02EC6">
              <w:rPr>
                <w:color w:val="0070C0"/>
              </w:rPr>
              <w:t>20</w:t>
            </w:r>
          </w:p>
        </w:tc>
      </w:tr>
      <w:tr w:rsidR="00812272" w:rsidRPr="00C02EC6" w:rsidTr="00747242">
        <w:tc>
          <w:tcPr>
            <w:tcW w:w="2009" w:type="dxa"/>
          </w:tcPr>
          <w:p w:rsidR="00812272" w:rsidRPr="00C02EC6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C02EC6">
              <w:rPr>
                <w:color w:val="0070C0"/>
              </w:rPr>
              <w:t>4. Соблюдение требований к оформлению</w:t>
            </w:r>
          </w:p>
        </w:tc>
        <w:tc>
          <w:tcPr>
            <w:tcW w:w="6917" w:type="dxa"/>
          </w:tcPr>
          <w:p w:rsidR="00812272" w:rsidRPr="00C02EC6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C02EC6">
              <w:rPr>
                <w:color w:val="0070C0"/>
              </w:rPr>
              <w:t>- правильное оформление ссылок на используемую литературу;</w:t>
            </w:r>
            <w:r w:rsidRPr="00C02EC6">
              <w:rPr>
                <w:color w:val="0070C0"/>
              </w:rPr>
              <w:br/>
              <w:t>- грамотность и культура изложения;</w:t>
            </w:r>
            <w:r w:rsidRPr="00C02EC6">
              <w:rPr>
                <w:color w:val="0070C0"/>
              </w:rPr>
              <w:br/>
              <w:t>- владение терминологией и понятийным аппаратом проблемы;</w:t>
            </w:r>
            <w:r w:rsidRPr="00C02EC6">
              <w:rPr>
                <w:color w:val="0070C0"/>
              </w:rPr>
              <w:br/>
              <w:t>- соблюдение требований к объему реферата;</w:t>
            </w:r>
            <w:r w:rsidRPr="00C02EC6">
              <w:rPr>
                <w:color w:val="0070C0"/>
              </w:rPr>
              <w:br/>
              <w:t>- культура оформления: выделение абзацев.</w:t>
            </w:r>
          </w:p>
        </w:tc>
        <w:tc>
          <w:tcPr>
            <w:tcW w:w="963" w:type="dxa"/>
          </w:tcPr>
          <w:p w:rsidR="00812272" w:rsidRPr="00C02EC6" w:rsidRDefault="00812272" w:rsidP="00313A8C">
            <w:pPr>
              <w:spacing w:before="0"/>
              <w:jc w:val="center"/>
              <w:rPr>
                <w:color w:val="0070C0"/>
              </w:rPr>
            </w:pPr>
            <w:r w:rsidRPr="00C02EC6">
              <w:rPr>
                <w:color w:val="0070C0"/>
              </w:rPr>
              <w:t>20</w:t>
            </w:r>
          </w:p>
        </w:tc>
      </w:tr>
      <w:tr w:rsidR="00812272" w:rsidRPr="00C02EC6" w:rsidTr="00747242">
        <w:tc>
          <w:tcPr>
            <w:tcW w:w="2009" w:type="dxa"/>
          </w:tcPr>
          <w:p w:rsidR="00812272" w:rsidRPr="00C02EC6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C02EC6">
              <w:rPr>
                <w:color w:val="0070C0"/>
              </w:rPr>
              <w:t>5. Грамотность</w:t>
            </w:r>
          </w:p>
        </w:tc>
        <w:tc>
          <w:tcPr>
            <w:tcW w:w="6917" w:type="dxa"/>
          </w:tcPr>
          <w:p w:rsidR="00812272" w:rsidRPr="00C02EC6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C02EC6">
              <w:rPr>
                <w:color w:val="0070C0"/>
              </w:rPr>
              <w:t>- отсутствие орфографических и синтаксических ошибок, стилистических погрешностей;</w:t>
            </w:r>
            <w:r w:rsidRPr="00C02EC6">
              <w:rPr>
                <w:color w:val="0070C0"/>
              </w:rPr>
              <w:br/>
              <w:t xml:space="preserve">- отсутствие опечаток, сокращений слов, </w:t>
            </w:r>
            <w:proofErr w:type="gramStart"/>
            <w:r w:rsidRPr="00C02EC6">
              <w:rPr>
                <w:color w:val="0070C0"/>
              </w:rPr>
              <w:t>кроме</w:t>
            </w:r>
            <w:proofErr w:type="gramEnd"/>
            <w:r w:rsidRPr="00C02EC6">
              <w:rPr>
                <w:color w:val="0070C0"/>
              </w:rPr>
              <w:t xml:space="preserve"> общепринятых;</w:t>
            </w:r>
            <w:r w:rsidRPr="00C02EC6">
              <w:rPr>
                <w:color w:val="0070C0"/>
              </w:rPr>
              <w:br/>
              <w:t>- литературный стиль.</w:t>
            </w:r>
          </w:p>
        </w:tc>
        <w:tc>
          <w:tcPr>
            <w:tcW w:w="963" w:type="dxa"/>
          </w:tcPr>
          <w:p w:rsidR="00812272" w:rsidRPr="00C02EC6" w:rsidRDefault="00812272" w:rsidP="00313A8C">
            <w:pPr>
              <w:spacing w:before="0"/>
              <w:jc w:val="center"/>
              <w:rPr>
                <w:color w:val="0070C0"/>
              </w:rPr>
            </w:pPr>
            <w:r w:rsidRPr="00C02EC6">
              <w:rPr>
                <w:color w:val="0070C0"/>
              </w:rPr>
              <w:t>10</w:t>
            </w:r>
          </w:p>
        </w:tc>
      </w:tr>
    </w:tbl>
    <w:p w:rsidR="00812272" w:rsidRPr="00C02EC6" w:rsidRDefault="00812272" w:rsidP="00313A8C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b/>
          <w:color w:val="0070C0"/>
        </w:rPr>
      </w:pPr>
      <w:r w:rsidRPr="00C02EC6">
        <w:rPr>
          <w:b/>
          <w:color w:val="0070C0"/>
        </w:rPr>
        <w:t>Шкалы оценок:</w:t>
      </w:r>
    </w:p>
    <w:p w:rsidR="00812272" w:rsidRPr="00C02EC6" w:rsidRDefault="00D17E45" w:rsidP="00313A8C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</w:rPr>
      </w:pPr>
      <w:r w:rsidRPr="00C02EC6">
        <w:rPr>
          <w:color w:val="0070C0"/>
        </w:rPr>
        <w:t>9</w:t>
      </w:r>
      <w:r w:rsidR="00812272" w:rsidRPr="00C02EC6">
        <w:rPr>
          <w:color w:val="0070C0"/>
        </w:rPr>
        <w:t>0 – 100 баллов – оценка «отлично»;</w:t>
      </w:r>
    </w:p>
    <w:p w:rsidR="00812272" w:rsidRPr="00C02EC6" w:rsidRDefault="00D17E45" w:rsidP="00313A8C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</w:rPr>
      </w:pPr>
      <w:r w:rsidRPr="00C02EC6">
        <w:rPr>
          <w:color w:val="0070C0"/>
        </w:rPr>
        <w:t>75</w:t>
      </w:r>
      <w:r w:rsidR="00812272" w:rsidRPr="00C02EC6">
        <w:rPr>
          <w:color w:val="0070C0"/>
        </w:rPr>
        <w:t xml:space="preserve"> – </w:t>
      </w:r>
      <w:r w:rsidRPr="00C02EC6">
        <w:rPr>
          <w:color w:val="0070C0"/>
        </w:rPr>
        <w:t>8</w:t>
      </w:r>
      <w:r w:rsidR="00812272" w:rsidRPr="00C02EC6">
        <w:rPr>
          <w:color w:val="0070C0"/>
        </w:rPr>
        <w:t>9 баллов – оценка «хорошо»;</w:t>
      </w:r>
    </w:p>
    <w:p w:rsidR="00812272" w:rsidRPr="00C02EC6" w:rsidRDefault="00D17E45" w:rsidP="00313A8C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</w:rPr>
      </w:pPr>
      <w:r w:rsidRPr="00C02EC6">
        <w:rPr>
          <w:color w:val="0070C0"/>
        </w:rPr>
        <w:t>6</w:t>
      </w:r>
      <w:r w:rsidR="00812272" w:rsidRPr="00C02EC6">
        <w:rPr>
          <w:color w:val="0070C0"/>
        </w:rPr>
        <w:t xml:space="preserve">0 – </w:t>
      </w:r>
      <w:r w:rsidRPr="00C02EC6">
        <w:rPr>
          <w:color w:val="0070C0"/>
        </w:rPr>
        <w:t>74</w:t>
      </w:r>
      <w:r w:rsidR="00812272" w:rsidRPr="00C02EC6">
        <w:rPr>
          <w:color w:val="0070C0"/>
        </w:rPr>
        <w:t xml:space="preserve"> баллов – оценка «удовлетворительно»;</w:t>
      </w:r>
    </w:p>
    <w:p w:rsidR="00812272" w:rsidRPr="00C02EC6" w:rsidRDefault="00812272" w:rsidP="00313A8C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</w:rPr>
      </w:pPr>
      <w:r w:rsidRPr="00C02EC6">
        <w:rPr>
          <w:color w:val="0070C0"/>
        </w:rPr>
        <w:t xml:space="preserve">0 – </w:t>
      </w:r>
      <w:r w:rsidR="00D17E45" w:rsidRPr="00C02EC6">
        <w:rPr>
          <w:color w:val="0070C0"/>
        </w:rPr>
        <w:t>5</w:t>
      </w:r>
      <w:r w:rsidRPr="00C02EC6">
        <w:rPr>
          <w:color w:val="0070C0"/>
        </w:rPr>
        <w:t>9 баллов – оценка «неудовлетворительно».</w:t>
      </w:r>
    </w:p>
    <w:p w:rsidR="00984B17" w:rsidRPr="00C02EC6" w:rsidRDefault="00984B17">
      <w:pPr>
        <w:spacing w:before="0"/>
        <w:rPr>
          <w:b/>
          <w:color w:val="FF0000"/>
        </w:rPr>
      </w:pPr>
      <w:r w:rsidRPr="00C02EC6">
        <w:rPr>
          <w:b/>
          <w:color w:val="FF0000"/>
        </w:rPr>
        <w:br w:type="page"/>
      </w:r>
    </w:p>
    <w:p w:rsidR="00984B17" w:rsidRPr="00C02EC6" w:rsidRDefault="00D47291" w:rsidP="00984B17">
      <w:pPr>
        <w:pStyle w:val="Style63"/>
        <w:widowControl/>
        <w:rPr>
          <w:i/>
        </w:rPr>
      </w:pPr>
      <w:r w:rsidRPr="00C02EC6">
        <w:rPr>
          <w:b/>
          <w:color w:val="FF0000"/>
        </w:rPr>
        <w:t xml:space="preserve"> </w:t>
      </w:r>
      <w:r w:rsidR="00984B17" w:rsidRPr="00C02EC6">
        <w:rPr>
          <w:i/>
        </w:rPr>
        <w:t>6.2.4 Лабораторные работы</w:t>
      </w:r>
    </w:p>
    <w:p w:rsidR="00984B17" w:rsidRPr="00C02EC6" w:rsidRDefault="007D06B0" w:rsidP="00984B17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C02EC6">
        <w:rPr>
          <w:rStyle w:val="FontStyle137"/>
          <w:sz w:val="24"/>
          <w:szCs w:val="24"/>
        </w:rPr>
        <w:t>а)</w:t>
      </w:r>
      <w:r w:rsidRPr="00C02EC6">
        <w:rPr>
          <w:rStyle w:val="FontStyle137"/>
          <w:sz w:val="24"/>
          <w:szCs w:val="24"/>
        </w:rPr>
        <w:tab/>
      </w:r>
      <w:r w:rsidR="004B62D6" w:rsidRPr="00C02EC6">
        <w:rPr>
          <w:rStyle w:val="FontStyle137"/>
          <w:sz w:val="24"/>
          <w:szCs w:val="24"/>
        </w:rPr>
        <w:t>Индивидуальные</w:t>
      </w:r>
      <w:r w:rsidRPr="00C02EC6">
        <w:rPr>
          <w:rStyle w:val="FontStyle137"/>
          <w:sz w:val="24"/>
          <w:szCs w:val="24"/>
        </w:rPr>
        <w:t xml:space="preserve"> лаб</w:t>
      </w:r>
      <w:r w:rsidR="004B62D6" w:rsidRPr="00C02EC6">
        <w:rPr>
          <w:rStyle w:val="FontStyle137"/>
          <w:sz w:val="24"/>
          <w:szCs w:val="24"/>
        </w:rPr>
        <w:t>ораторные</w:t>
      </w:r>
      <w:r w:rsidRPr="00C02EC6">
        <w:rPr>
          <w:rStyle w:val="FontStyle137"/>
          <w:sz w:val="24"/>
          <w:szCs w:val="24"/>
        </w:rPr>
        <w:t xml:space="preserve"> работы</w:t>
      </w:r>
      <w:r w:rsidR="00984B17" w:rsidRPr="00C02EC6">
        <w:rPr>
          <w:rStyle w:val="FontStyle134"/>
          <w:b w:val="0"/>
          <w:sz w:val="24"/>
          <w:szCs w:val="24"/>
        </w:rPr>
        <w:t>.</w:t>
      </w:r>
    </w:p>
    <w:p w:rsidR="00984B17" w:rsidRPr="00C02EC6" w:rsidRDefault="00984B17" w:rsidP="00984B17">
      <w:pPr>
        <w:pStyle w:val="Style7"/>
        <w:widowControl/>
        <w:tabs>
          <w:tab w:val="left" w:pos="413"/>
          <w:tab w:val="left" w:pos="851"/>
          <w:tab w:val="center" w:pos="5166"/>
        </w:tabs>
        <w:ind w:left="413"/>
        <w:rPr>
          <w:rStyle w:val="FontStyle137"/>
          <w:sz w:val="24"/>
          <w:szCs w:val="24"/>
        </w:rPr>
      </w:pPr>
    </w:p>
    <w:p w:rsidR="00A74435" w:rsidRPr="00C02EC6" w:rsidRDefault="00A74435" w:rsidP="00313A8C">
      <w:pPr>
        <w:spacing w:before="0"/>
        <w:jc w:val="center"/>
        <w:rPr>
          <w:b/>
          <w:spacing w:val="20"/>
        </w:rPr>
      </w:pPr>
      <w:r w:rsidRPr="00C02EC6">
        <w:rPr>
          <w:b/>
          <w:spacing w:val="20"/>
        </w:rPr>
        <w:t>МИНИСТЕРСТВО ОБРАЗОВАНИЯ И НАУКИ РОССИЙСКОЙ ФЕДЕРАЦИИ</w:t>
      </w:r>
    </w:p>
    <w:p w:rsidR="00A74435" w:rsidRPr="00C02EC6" w:rsidRDefault="00A74435" w:rsidP="00313A8C">
      <w:pPr>
        <w:spacing w:before="0"/>
        <w:jc w:val="center"/>
      </w:pPr>
      <w:r w:rsidRPr="00C02EC6">
        <w:t>ФЕДЕРАЛЬНОЕ ГОСУДАРСТВЕННОЕ АВТОНОМНОЕ ОБРАЗОВАТЕЛЬНОЕ УЧРЕЖДЕНИЕ ВЫСШЕГО ПРОФЕССИОНАЛЬНОГО ОБРАЗОВАНИЯ</w:t>
      </w:r>
    </w:p>
    <w:p w:rsidR="00A74435" w:rsidRPr="00C02EC6" w:rsidRDefault="00A74435" w:rsidP="00313A8C">
      <w:pPr>
        <w:spacing w:before="0"/>
        <w:jc w:val="center"/>
      </w:pPr>
      <w:r w:rsidRPr="00C02EC6">
        <w:t>«Национальный исследовательский ядерный университет «МИФИ»</w:t>
      </w:r>
    </w:p>
    <w:p w:rsidR="00A74435" w:rsidRPr="00C02EC6" w:rsidRDefault="00A74435" w:rsidP="00313A8C">
      <w:pPr>
        <w:spacing w:before="0"/>
        <w:jc w:val="center"/>
        <w:rPr>
          <w:b/>
        </w:rPr>
      </w:pPr>
      <w:proofErr w:type="spellStart"/>
      <w:r w:rsidRPr="00C02EC6">
        <w:rPr>
          <w:b/>
        </w:rPr>
        <w:t>Обнинский</w:t>
      </w:r>
      <w:proofErr w:type="spellEnd"/>
      <w:r w:rsidRPr="00C02EC6">
        <w:rPr>
          <w:b/>
        </w:rPr>
        <w:t xml:space="preserve"> институт атомной энергетики –</w:t>
      </w:r>
    </w:p>
    <w:p w:rsidR="00A74435" w:rsidRPr="00C02EC6" w:rsidRDefault="00A74435" w:rsidP="00313A8C">
      <w:pPr>
        <w:spacing w:before="0"/>
        <w:jc w:val="center"/>
      </w:pPr>
      <w:r w:rsidRPr="00C02EC6">
        <w:t xml:space="preserve">филиал федерального государственного автономного образовательного учреждения высшего </w:t>
      </w:r>
    </w:p>
    <w:p w:rsidR="00A74435" w:rsidRPr="00C02EC6" w:rsidRDefault="00A74435" w:rsidP="00313A8C">
      <w:pPr>
        <w:spacing w:before="0"/>
        <w:jc w:val="center"/>
      </w:pPr>
      <w:r w:rsidRPr="00C02EC6">
        <w:t>профессионального образования «Национальный исследовательский ядерный университет «МИФИ»</w:t>
      </w:r>
    </w:p>
    <w:p w:rsidR="00A74435" w:rsidRPr="00C02EC6" w:rsidRDefault="00A74435" w:rsidP="00313A8C">
      <w:pPr>
        <w:spacing w:before="0"/>
        <w:jc w:val="center"/>
        <w:rPr>
          <w:b/>
          <w:lang w:eastAsia="ko-KR"/>
        </w:rPr>
      </w:pPr>
    </w:p>
    <w:p w:rsidR="00A74435" w:rsidRPr="00C02EC6" w:rsidRDefault="00C966C7" w:rsidP="00313A8C">
      <w:pPr>
        <w:spacing w:before="0"/>
        <w:jc w:val="center"/>
        <w:rPr>
          <w:lang w:eastAsia="ko-KR"/>
        </w:rPr>
      </w:pPr>
      <w:r w:rsidRPr="00C02EC6">
        <w:rPr>
          <w:lang w:eastAsia="ko-KR"/>
        </w:rPr>
        <w:t>ОИКС</w:t>
      </w:r>
    </w:p>
    <w:p w:rsidR="00A74435" w:rsidRPr="00C02EC6" w:rsidRDefault="00A74435" w:rsidP="00313A8C">
      <w:pPr>
        <w:tabs>
          <w:tab w:val="left" w:pos="2295"/>
        </w:tabs>
        <w:spacing w:before="0"/>
        <w:jc w:val="center"/>
        <w:rPr>
          <w:b/>
        </w:rPr>
      </w:pPr>
    </w:p>
    <w:p w:rsidR="002F4299" w:rsidRPr="00DB3074" w:rsidRDefault="00F83F9C" w:rsidP="00313A8C">
      <w:pPr>
        <w:tabs>
          <w:tab w:val="left" w:pos="2295"/>
        </w:tabs>
        <w:spacing w:before="0"/>
        <w:jc w:val="center"/>
        <w:rPr>
          <w:b/>
          <w:sz w:val="36"/>
          <w:szCs w:val="36"/>
        </w:rPr>
      </w:pPr>
      <w:r w:rsidRPr="00DB3074">
        <w:rPr>
          <w:b/>
          <w:sz w:val="36"/>
          <w:szCs w:val="36"/>
        </w:rPr>
        <w:t xml:space="preserve">Темы </w:t>
      </w:r>
      <w:r w:rsidR="00B60FCB" w:rsidRPr="00DB3074">
        <w:rPr>
          <w:b/>
          <w:sz w:val="36"/>
          <w:szCs w:val="36"/>
        </w:rPr>
        <w:t>лабораторных работ</w:t>
      </w:r>
    </w:p>
    <w:p w:rsidR="002F4299" w:rsidRPr="00DB3074" w:rsidRDefault="002F4299" w:rsidP="00313A8C">
      <w:pPr>
        <w:tabs>
          <w:tab w:val="left" w:pos="5700"/>
        </w:tabs>
        <w:spacing w:before="0"/>
        <w:jc w:val="center"/>
        <w:rPr>
          <w:sz w:val="28"/>
          <w:szCs w:val="28"/>
        </w:rPr>
      </w:pPr>
      <w:r w:rsidRPr="00DB3074">
        <w:rPr>
          <w:sz w:val="28"/>
          <w:szCs w:val="28"/>
        </w:rPr>
        <w:t>по дисциплине</w:t>
      </w:r>
      <w:r w:rsidR="009051B9" w:rsidRPr="00DB3074">
        <w:rPr>
          <w:sz w:val="28"/>
          <w:szCs w:val="28"/>
        </w:rPr>
        <w:t xml:space="preserve"> </w:t>
      </w:r>
      <w:r w:rsidR="003D3129" w:rsidRPr="00DB3074">
        <w:rPr>
          <w:sz w:val="28"/>
          <w:szCs w:val="28"/>
        </w:rPr>
        <w:t>«</w:t>
      </w:r>
      <w:proofErr w:type="gramStart"/>
      <w:r w:rsidR="003D3129" w:rsidRPr="00DB3074">
        <w:rPr>
          <w:sz w:val="28"/>
          <w:szCs w:val="28"/>
        </w:rPr>
        <w:t>Информационные</w:t>
      </w:r>
      <w:proofErr w:type="gramEnd"/>
      <w:r w:rsidR="003D3129" w:rsidRPr="00DB3074">
        <w:rPr>
          <w:sz w:val="28"/>
          <w:szCs w:val="28"/>
        </w:rPr>
        <w:t xml:space="preserve"> веб-технологи</w:t>
      </w:r>
      <w:r w:rsidR="009051B9" w:rsidRPr="00DB3074">
        <w:rPr>
          <w:sz w:val="28"/>
          <w:szCs w:val="28"/>
        </w:rPr>
        <w:t>»</w:t>
      </w:r>
    </w:p>
    <w:p w:rsidR="002F4299" w:rsidRPr="00C02EC6" w:rsidRDefault="002F4299" w:rsidP="00313A8C">
      <w:pPr>
        <w:tabs>
          <w:tab w:val="left" w:pos="5700"/>
        </w:tabs>
        <w:spacing w:before="0"/>
        <w:jc w:val="center"/>
        <w:rPr>
          <w:vertAlign w:val="superscript"/>
        </w:rPr>
      </w:pPr>
      <w:r w:rsidRPr="00C02EC6">
        <w:rPr>
          <w:vertAlign w:val="superscript"/>
        </w:rPr>
        <w:t xml:space="preserve">                                          (наименование дисциплины)</w:t>
      </w:r>
    </w:p>
    <w:p w:rsidR="00F83F9C" w:rsidRPr="00C02EC6" w:rsidRDefault="00F83F9C" w:rsidP="00313A8C">
      <w:pPr>
        <w:pStyle w:val="14"/>
        <w:tabs>
          <w:tab w:val="left" w:pos="500"/>
        </w:tabs>
        <w:ind w:right="-30" w:firstLine="0"/>
        <w:jc w:val="center"/>
        <w:rPr>
          <w:sz w:val="24"/>
          <w:szCs w:val="24"/>
        </w:rPr>
      </w:pPr>
    </w:p>
    <w:p w:rsidR="00F83F9C" w:rsidRPr="00C02EC6" w:rsidRDefault="00F83F9C" w:rsidP="00313A8C">
      <w:pPr>
        <w:spacing w:before="0"/>
        <w:ind w:firstLine="720"/>
        <w:rPr>
          <w:b/>
        </w:rPr>
      </w:pPr>
      <w:r w:rsidRPr="00C02EC6">
        <w:rPr>
          <w:b/>
        </w:rPr>
        <w:t xml:space="preserve">Индивидуальные </w:t>
      </w:r>
      <w:r w:rsidR="000476C4" w:rsidRPr="00C02EC6">
        <w:rPr>
          <w:b/>
        </w:rPr>
        <w:t>лабораторные работы</w:t>
      </w:r>
      <w:r w:rsidRPr="00C02EC6">
        <w:rPr>
          <w:b/>
        </w:rPr>
        <w:t>:</w:t>
      </w:r>
    </w:p>
    <w:p w:rsidR="00D9124A" w:rsidRPr="00C02EC6" w:rsidRDefault="00D9124A" w:rsidP="00C02EC6">
      <w:pPr>
        <w:spacing w:before="0"/>
        <w:ind w:firstLine="720"/>
        <w:jc w:val="both"/>
      </w:pPr>
      <w:r w:rsidRPr="00C02EC6">
        <w:t xml:space="preserve">Каждый студент выбирает предметную </w:t>
      </w:r>
      <w:proofErr w:type="gramStart"/>
      <w:r w:rsidRPr="00C02EC6">
        <w:t>область</w:t>
      </w:r>
      <w:proofErr w:type="gramEnd"/>
      <w:r w:rsidRPr="00C02EC6">
        <w:t xml:space="preserve"> для которой </w:t>
      </w:r>
      <w:r w:rsidR="00A82EF6" w:rsidRPr="00C02EC6">
        <w:t>проектирует</w:t>
      </w:r>
      <w:r w:rsidR="00B35072" w:rsidRPr="00C02EC6">
        <w:t xml:space="preserve"> структуру данных</w:t>
      </w:r>
      <w:r w:rsidR="00A82EF6" w:rsidRPr="00C02EC6">
        <w:t xml:space="preserve">, </w:t>
      </w:r>
      <w:r w:rsidRPr="00C02EC6">
        <w:t xml:space="preserve">создает </w:t>
      </w:r>
      <w:r w:rsidR="00B35072" w:rsidRPr="00C02EC6">
        <w:t>базы данных для двух СУБД (</w:t>
      </w:r>
      <w:r w:rsidR="00B35072" w:rsidRPr="00C02EC6">
        <w:rPr>
          <w:lang w:val="en-US"/>
        </w:rPr>
        <w:t>ACCESS</w:t>
      </w:r>
      <w:r w:rsidR="00B35072" w:rsidRPr="00C02EC6">
        <w:t xml:space="preserve"> и </w:t>
      </w:r>
      <w:r w:rsidR="00B35072" w:rsidRPr="00C02EC6">
        <w:rPr>
          <w:lang w:val="en-US"/>
        </w:rPr>
        <w:t>MySQL</w:t>
      </w:r>
      <w:r w:rsidR="00B35072" w:rsidRPr="00C02EC6">
        <w:t xml:space="preserve">), оптимизирует их с помощью </w:t>
      </w:r>
      <w:r w:rsidR="00B35072" w:rsidRPr="00C02EC6">
        <w:rPr>
          <w:lang w:val="en-US"/>
        </w:rPr>
        <w:t>case</w:t>
      </w:r>
      <w:r w:rsidR="00B35072" w:rsidRPr="00C02EC6">
        <w:t xml:space="preserve"> </w:t>
      </w:r>
      <w:r w:rsidR="009848A3" w:rsidRPr="00C02EC6">
        <w:t>-</w:t>
      </w:r>
      <w:r w:rsidR="00B35072" w:rsidRPr="00C02EC6">
        <w:t xml:space="preserve"> средства </w:t>
      </w:r>
      <w:r w:rsidR="00B35072" w:rsidRPr="00C02EC6">
        <w:rPr>
          <w:lang w:val="en-US"/>
        </w:rPr>
        <w:t>ERWIN</w:t>
      </w:r>
      <w:r w:rsidR="00B35072" w:rsidRPr="00C02EC6">
        <w:t xml:space="preserve"> и готовит документацию на технологию создания и использования база данных по предметной области</w:t>
      </w:r>
      <w:r w:rsidR="009848A3" w:rsidRPr="00C02EC6">
        <w:t>. Все за семестр выполняется 5 лабораторных работ:</w:t>
      </w:r>
    </w:p>
    <w:p w:rsidR="00F83F9C" w:rsidRPr="00C02EC6" w:rsidRDefault="00F83F9C" w:rsidP="00313A8C">
      <w:pPr>
        <w:spacing w:before="0"/>
      </w:pPr>
    </w:p>
    <w:p w:rsidR="00C02EC6" w:rsidRPr="00C02EC6" w:rsidRDefault="00C02EC6" w:rsidP="004A200E">
      <w:pPr>
        <w:spacing w:after="120"/>
        <w:ind w:right="-108"/>
      </w:pPr>
      <w:r w:rsidRPr="00C02EC6">
        <w:rPr>
          <w:b/>
          <w:bCs/>
        </w:rPr>
        <w:t>№ 1.</w:t>
      </w:r>
      <w:r w:rsidRPr="00C02EC6">
        <w:rPr>
          <w:bCs/>
        </w:rPr>
        <w:t xml:space="preserve"> </w:t>
      </w:r>
      <w:r w:rsidRPr="00C02EC6">
        <w:t>Установка инструментов для разработки w</w:t>
      </w:r>
      <w:proofErr w:type="spellStart"/>
      <w:r w:rsidRPr="00C02EC6">
        <w:rPr>
          <w:lang w:val="en-US"/>
        </w:rPr>
        <w:t>eb</w:t>
      </w:r>
      <w:proofErr w:type="spellEnd"/>
      <w:r w:rsidRPr="00C02EC6">
        <w:t xml:space="preserve">-технологий и проектирование </w:t>
      </w:r>
      <w:proofErr w:type="gramStart"/>
      <w:r w:rsidRPr="00C02EC6">
        <w:t>статического</w:t>
      </w:r>
      <w:proofErr w:type="gramEnd"/>
      <w:r w:rsidRPr="00C02EC6">
        <w:t xml:space="preserve"> </w:t>
      </w:r>
      <w:r w:rsidRPr="00C02EC6">
        <w:rPr>
          <w:lang w:val="en-US"/>
        </w:rPr>
        <w:t>web</w:t>
      </w:r>
      <w:r w:rsidRPr="00C02EC6">
        <w:t>-сайта.</w:t>
      </w:r>
    </w:p>
    <w:p w:rsidR="00C02EC6" w:rsidRPr="00C02EC6" w:rsidRDefault="00C02EC6" w:rsidP="004A200E">
      <w:pPr>
        <w:spacing w:after="120"/>
        <w:ind w:right="-108"/>
      </w:pPr>
      <w:r w:rsidRPr="00C02EC6">
        <w:rPr>
          <w:b/>
        </w:rPr>
        <w:t>Результат</w:t>
      </w:r>
      <w:r w:rsidRPr="00C02EC6">
        <w:t xml:space="preserve">: функционирующий сайт на отдельном компьютере </w:t>
      </w:r>
      <w:proofErr w:type="gramStart"/>
      <w:r w:rsidRPr="00C02EC6">
        <w:t>с</w:t>
      </w:r>
      <w:proofErr w:type="gramEnd"/>
      <w:r w:rsidRPr="00C02EC6">
        <w:t xml:space="preserve"> самостоятельно </w:t>
      </w:r>
      <w:proofErr w:type="gramStart"/>
      <w:r w:rsidRPr="00C02EC6">
        <w:t>установленным</w:t>
      </w:r>
      <w:proofErr w:type="gramEnd"/>
      <w:r w:rsidRPr="00C02EC6">
        <w:t xml:space="preserve"> w</w:t>
      </w:r>
      <w:proofErr w:type="spellStart"/>
      <w:r w:rsidRPr="00C02EC6">
        <w:rPr>
          <w:lang w:val="en-US"/>
        </w:rPr>
        <w:t>eb</w:t>
      </w:r>
      <w:proofErr w:type="spellEnd"/>
      <w:r w:rsidRPr="00C02EC6">
        <w:t xml:space="preserve">-сервером (установить счетчик посещаемости, определить рейтинг сайта, создать коллекцию </w:t>
      </w:r>
      <w:proofErr w:type="spellStart"/>
      <w:r w:rsidRPr="00C02EC6">
        <w:t>линков</w:t>
      </w:r>
      <w:proofErr w:type="spellEnd"/>
      <w:r w:rsidRPr="00C02EC6">
        <w:t>)</w:t>
      </w:r>
    </w:p>
    <w:p w:rsidR="00C02EC6" w:rsidRPr="00C02EC6" w:rsidRDefault="00C02EC6" w:rsidP="004A200E">
      <w:pPr>
        <w:spacing w:after="120"/>
        <w:ind w:right="-108"/>
      </w:pPr>
      <w:r w:rsidRPr="00C02EC6">
        <w:rPr>
          <w:b/>
          <w:bCs/>
        </w:rPr>
        <w:t>№ 2.</w:t>
      </w:r>
      <w:r w:rsidRPr="00C02EC6">
        <w:rPr>
          <w:bCs/>
        </w:rPr>
        <w:t xml:space="preserve"> </w:t>
      </w:r>
      <w:r w:rsidRPr="00C02EC6">
        <w:t xml:space="preserve">Создание динамических </w:t>
      </w:r>
      <w:r w:rsidRPr="00C02EC6">
        <w:rPr>
          <w:lang w:val="en-US"/>
        </w:rPr>
        <w:t>web</w:t>
      </w:r>
      <w:r w:rsidRPr="00C02EC6">
        <w:t xml:space="preserve">-страниц на основе языков </w:t>
      </w:r>
      <w:r w:rsidRPr="00C02EC6">
        <w:rPr>
          <w:lang w:val="en-US"/>
        </w:rPr>
        <w:t>XML</w:t>
      </w:r>
      <w:r w:rsidRPr="00C02EC6">
        <w:t xml:space="preserve">, </w:t>
      </w:r>
      <w:r w:rsidRPr="00C02EC6">
        <w:rPr>
          <w:lang w:val="en-US"/>
        </w:rPr>
        <w:t>XSL</w:t>
      </w:r>
      <w:r w:rsidRPr="00C02EC6">
        <w:t xml:space="preserve">. Использование редактора </w:t>
      </w:r>
      <w:proofErr w:type="spellStart"/>
      <w:r w:rsidRPr="00C02EC6">
        <w:rPr>
          <w:lang w:val="en-US"/>
        </w:rPr>
        <w:t>XMLPad</w:t>
      </w:r>
      <w:proofErr w:type="spellEnd"/>
    </w:p>
    <w:p w:rsidR="00C02EC6" w:rsidRPr="00C02EC6" w:rsidRDefault="00C02EC6" w:rsidP="004A200E">
      <w:pPr>
        <w:spacing w:after="120"/>
        <w:ind w:right="-108"/>
      </w:pPr>
      <w:r w:rsidRPr="00C02EC6">
        <w:rPr>
          <w:b/>
        </w:rPr>
        <w:t>Результат</w:t>
      </w:r>
      <w:r w:rsidRPr="00C02EC6">
        <w:t xml:space="preserve">: динамическая страница, включенная в </w:t>
      </w:r>
      <w:r w:rsidRPr="00C02EC6">
        <w:rPr>
          <w:lang w:val="en-US"/>
        </w:rPr>
        <w:t>web</w:t>
      </w:r>
      <w:r w:rsidRPr="00C02EC6">
        <w:t>-сайт, созданный в первой лабораторной работе.</w:t>
      </w:r>
    </w:p>
    <w:p w:rsidR="00C02EC6" w:rsidRPr="00C02EC6" w:rsidRDefault="00C02EC6" w:rsidP="004A200E">
      <w:pPr>
        <w:spacing w:after="120"/>
        <w:ind w:right="-108"/>
      </w:pPr>
      <w:r w:rsidRPr="00C02EC6">
        <w:rPr>
          <w:b/>
          <w:bCs/>
        </w:rPr>
        <w:t>№ 3.</w:t>
      </w:r>
      <w:r w:rsidRPr="00C02EC6">
        <w:rPr>
          <w:bCs/>
        </w:rPr>
        <w:t xml:space="preserve"> </w:t>
      </w:r>
      <w:r w:rsidRPr="00C02EC6">
        <w:t xml:space="preserve">Развитие </w:t>
      </w:r>
      <w:r w:rsidRPr="00C02EC6">
        <w:rPr>
          <w:lang w:val="en-US"/>
        </w:rPr>
        <w:t>web</w:t>
      </w:r>
      <w:r w:rsidRPr="00C02EC6">
        <w:t xml:space="preserve">-приложения на основе языка </w:t>
      </w:r>
      <w:r w:rsidRPr="00C02EC6">
        <w:rPr>
          <w:lang w:val="en-US"/>
        </w:rPr>
        <w:t>PHP</w:t>
      </w:r>
      <w:r w:rsidRPr="00C02EC6">
        <w:t xml:space="preserve"> и включение его в веб-сайт</w:t>
      </w:r>
    </w:p>
    <w:p w:rsidR="00C02EC6" w:rsidRPr="00C02EC6" w:rsidRDefault="00C02EC6" w:rsidP="004A200E">
      <w:pPr>
        <w:spacing w:after="120"/>
        <w:ind w:right="-108"/>
      </w:pPr>
      <w:r w:rsidRPr="00C02EC6">
        <w:rPr>
          <w:b/>
        </w:rPr>
        <w:t>Результат</w:t>
      </w:r>
      <w:r w:rsidRPr="00C02EC6">
        <w:t xml:space="preserve">: приложение с расширенным составом функций (построение графиков, диаграмм, расчет агрегированных характеристик), запускаемое с </w:t>
      </w:r>
      <w:r w:rsidRPr="00C02EC6">
        <w:rPr>
          <w:lang w:val="en-US"/>
        </w:rPr>
        <w:t>web</w:t>
      </w:r>
      <w:r w:rsidRPr="00C02EC6">
        <w:t>-сайта</w:t>
      </w:r>
    </w:p>
    <w:p w:rsidR="00C02EC6" w:rsidRPr="00C02EC6" w:rsidRDefault="00C02EC6" w:rsidP="004A200E">
      <w:pPr>
        <w:spacing w:after="120"/>
        <w:ind w:right="-108"/>
      </w:pPr>
      <w:r w:rsidRPr="00C02EC6">
        <w:rPr>
          <w:b/>
          <w:bCs/>
        </w:rPr>
        <w:t>№ 4.</w:t>
      </w:r>
      <w:r w:rsidRPr="00C02EC6">
        <w:rPr>
          <w:bCs/>
        </w:rPr>
        <w:t xml:space="preserve"> </w:t>
      </w:r>
      <w:r w:rsidRPr="00C02EC6">
        <w:t>Организация обмена данными между приложениями</w:t>
      </w:r>
    </w:p>
    <w:p w:rsidR="00C02EC6" w:rsidRPr="00C02EC6" w:rsidRDefault="00C02EC6" w:rsidP="004A200E">
      <w:pPr>
        <w:spacing w:after="120"/>
        <w:ind w:right="-108"/>
      </w:pPr>
      <w:r w:rsidRPr="00C02EC6">
        <w:rPr>
          <w:b/>
        </w:rPr>
        <w:t>Результат</w:t>
      </w:r>
      <w:r w:rsidRPr="00C02EC6">
        <w:t xml:space="preserve">: приложение, запускаемое с </w:t>
      </w:r>
      <w:r w:rsidRPr="00C02EC6">
        <w:rPr>
          <w:lang w:val="en-US"/>
        </w:rPr>
        <w:t>web</w:t>
      </w:r>
      <w:r w:rsidRPr="00C02EC6">
        <w:t>-сайта и представляющее собой объединенные данные из разных источников (например, из RSS-файлов и базы данных)</w:t>
      </w:r>
    </w:p>
    <w:p w:rsidR="000865A6" w:rsidRPr="00C02EC6" w:rsidRDefault="000865A6" w:rsidP="00313A8C">
      <w:pPr>
        <w:spacing w:before="0"/>
      </w:pPr>
    </w:p>
    <w:p w:rsidR="00D9124A" w:rsidRPr="00C02EC6" w:rsidRDefault="00D9124A" w:rsidP="00D9124A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C02EC6">
        <w:rPr>
          <w:rStyle w:val="FontStyle137"/>
          <w:sz w:val="24"/>
          <w:szCs w:val="24"/>
        </w:rPr>
        <w:t>б)</w:t>
      </w:r>
      <w:r w:rsidRPr="00C02EC6">
        <w:rPr>
          <w:rStyle w:val="FontStyle137"/>
          <w:sz w:val="24"/>
          <w:szCs w:val="24"/>
        </w:rPr>
        <w:tab/>
      </w:r>
      <w:r w:rsidR="00B60FCB" w:rsidRPr="00C02EC6">
        <w:rPr>
          <w:rStyle w:val="FontStyle137"/>
          <w:sz w:val="24"/>
          <w:szCs w:val="24"/>
        </w:rPr>
        <w:t xml:space="preserve"> </w:t>
      </w:r>
      <w:r w:rsidRPr="00C02EC6">
        <w:rPr>
          <w:rStyle w:val="FontStyle137"/>
          <w:sz w:val="24"/>
          <w:szCs w:val="24"/>
        </w:rPr>
        <w:t xml:space="preserve">критерии оценивания компетенций (результатов): Соответствие выполненной лабораторной работы требованиям </w:t>
      </w:r>
      <w:r w:rsidRPr="00C02EC6">
        <w:t>Лабораторного практикума</w:t>
      </w:r>
      <w:proofErr w:type="gramStart"/>
      <w:r w:rsidRPr="00C02EC6">
        <w:t xml:space="preserve"> П</w:t>
      </w:r>
      <w:proofErr w:type="gramEnd"/>
      <w:r w:rsidRPr="00C02EC6">
        <w:t>о дисциплине «</w:t>
      </w:r>
      <w:r w:rsidR="00C02EC6" w:rsidRPr="00C02EC6">
        <w:t>Интернет-технологии</w:t>
      </w:r>
      <w:r w:rsidRPr="00C02EC6">
        <w:t xml:space="preserve">» (Обнинск. </w:t>
      </w:r>
      <w:proofErr w:type="gramStart"/>
      <w:r w:rsidRPr="00C02EC6">
        <w:t>ИАТЭ. 200</w:t>
      </w:r>
      <w:r w:rsidR="00C02EC6" w:rsidRPr="00C02EC6">
        <w:t>9. – 2</w:t>
      </w:r>
      <w:r w:rsidR="00DB3074">
        <w:t>5</w:t>
      </w:r>
      <w:r w:rsidRPr="00C02EC6">
        <w:t>с</w:t>
      </w:r>
      <w:r w:rsidRPr="00C02EC6">
        <w:rPr>
          <w:rStyle w:val="FontStyle137"/>
          <w:sz w:val="24"/>
          <w:szCs w:val="24"/>
        </w:rPr>
        <w:t xml:space="preserve">.). </w:t>
      </w:r>
      <w:proofErr w:type="gramEnd"/>
    </w:p>
    <w:p w:rsidR="00A8048E" w:rsidRPr="00C02EC6" w:rsidRDefault="00A8048E" w:rsidP="00313A8C">
      <w:pPr>
        <w:spacing w:before="0"/>
      </w:pPr>
    </w:p>
    <w:p w:rsidR="009875C7" w:rsidRPr="00C02EC6" w:rsidRDefault="00187F32" w:rsidP="00C02EC6">
      <w:pPr>
        <w:pStyle w:val="Style7"/>
        <w:widowControl/>
        <w:tabs>
          <w:tab w:val="left" w:pos="350"/>
        </w:tabs>
        <w:ind w:left="350"/>
      </w:pPr>
      <w:r w:rsidRPr="00C02EC6">
        <w:rPr>
          <w:rStyle w:val="FontStyle137"/>
          <w:sz w:val="24"/>
          <w:szCs w:val="24"/>
        </w:rPr>
        <w:t>в)</w:t>
      </w:r>
      <w:r w:rsidRPr="00C02EC6">
        <w:rPr>
          <w:rStyle w:val="FontStyle137"/>
          <w:sz w:val="24"/>
          <w:szCs w:val="24"/>
        </w:rPr>
        <w:tab/>
        <w:t xml:space="preserve">описание шкалы оценивания: Если лаб. работа выполнена в срок и соответствует требованиям </w:t>
      </w:r>
      <w:r w:rsidRPr="00C02EC6">
        <w:t>Лабораторного практикума</w:t>
      </w:r>
      <w:proofErr w:type="gramStart"/>
      <w:r w:rsidRPr="00C02EC6">
        <w:t xml:space="preserve"> П</w:t>
      </w:r>
      <w:proofErr w:type="gramEnd"/>
      <w:r w:rsidRPr="00C02EC6">
        <w:t>о дисциплине «</w:t>
      </w:r>
      <w:r w:rsidR="00C02EC6" w:rsidRPr="00C02EC6">
        <w:t>Интернет-технологии</w:t>
      </w:r>
      <w:r w:rsidRPr="00C02EC6">
        <w:t xml:space="preserve">» (Обнинск. </w:t>
      </w:r>
      <w:proofErr w:type="gramStart"/>
      <w:r w:rsidRPr="00C02EC6">
        <w:t>ИАТЭ. 200</w:t>
      </w:r>
      <w:r w:rsidR="00C02EC6" w:rsidRPr="00C02EC6">
        <w:t>9. – 2</w:t>
      </w:r>
      <w:r w:rsidR="00DB3074">
        <w:t>5</w:t>
      </w:r>
      <w:bookmarkStart w:id="2" w:name="_GoBack"/>
      <w:bookmarkEnd w:id="2"/>
      <w:r w:rsidRPr="00C02EC6">
        <w:t>с</w:t>
      </w:r>
      <w:r w:rsidRPr="00C02EC6">
        <w:rPr>
          <w:rStyle w:val="FontStyle137"/>
          <w:sz w:val="24"/>
          <w:szCs w:val="24"/>
        </w:rPr>
        <w:t xml:space="preserve">.), то </w:t>
      </w:r>
      <w:r w:rsidR="00A6261A" w:rsidRPr="00C02EC6">
        <w:rPr>
          <w:rStyle w:val="FontStyle137"/>
          <w:sz w:val="24"/>
          <w:szCs w:val="24"/>
        </w:rPr>
        <w:t>по ней ставится «зачет»</w:t>
      </w:r>
      <w:r w:rsidRPr="00C02EC6">
        <w:rPr>
          <w:rStyle w:val="FontStyle137"/>
          <w:sz w:val="24"/>
          <w:szCs w:val="24"/>
        </w:rPr>
        <w:t>.</w:t>
      </w:r>
      <w:proofErr w:type="gramEnd"/>
      <w:r w:rsidRPr="00C02EC6">
        <w:rPr>
          <w:rStyle w:val="FontStyle137"/>
          <w:sz w:val="24"/>
          <w:szCs w:val="24"/>
        </w:rPr>
        <w:t xml:space="preserve"> Если лабораторная не представлена в срок, то за выполнение лаб. работы для промежуточного контроля дается 0 баллов. </w:t>
      </w:r>
      <w:bookmarkEnd w:id="0"/>
    </w:p>
    <w:sectPr w:rsidR="009875C7" w:rsidRPr="00C02EC6" w:rsidSect="0036775F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94" w:rsidRDefault="00FF6C94">
      <w:r>
        <w:separator/>
      </w:r>
    </w:p>
  </w:endnote>
  <w:endnote w:type="continuationSeparator" w:id="0">
    <w:p w:rsidR="00FF6C94" w:rsidRDefault="00F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94" w:rsidRDefault="00FF6C94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C94" w:rsidRDefault="00FF6C94" w:rsidP="00B903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94" w:rsidRDefault="00FF6C94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3074">
      <w:rPr>
        <w:rStyle w:val="a6"/>
        <w:noProof/>
      </w:rPr>
      <w:t>41</w:t>
    </w:r>
    <w:r>
      <w:rPr>
        <w:rStyle w:val="a6"/>
      </w:rPr>
      <w:fldChar w:fldCharType="end"/>
    </w:r>
  </w:p>
  <w:p w:rsidR="00FF6C94" w:rsidRDefault="00FF6C94" w:rsidP="00B90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94" w:rsidRDefault="00FF6C94">
      <w:r>
        <w:separator/>
      </w:r>
    </w:p>
  </w:footnote>
  <w:footnote w:type="continuationSeparator" w:id="0">
    <w:p w:rsidR="00FF6C94" w:rsidRDefault="00FF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3119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0D21C0"/>
    <w:multiLevelType w:val="hybridMultilevel"/>
    <w:tmpl w:val="D9EAA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572D9"/>
    <w:multiLevelType w:val="hybridMultilevel"/>
    <w:tmpl w:val="957AD0F4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3599"/>
    <w:multiLevelType w:val="hybridMultilevel"/>
    <w:tmpl w:val="B5A0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7A89"/>
    <w:multiLevelType w:val="hybridMultilevel"/>
    <w:tmpl w:val="38E2B9A8"/>
    <w:lvl w:ilvl="0" w:tplc="6D746F0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B735B94"/>
    <w:multiLevelType w:val="hybridMultilevel"/>
    <w:tmpl w:val="1B722F6A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60053"/>
    <w:multiLevelType w:val="hybridMultilevel"/>
    <w:tmpl w:val="38E04F98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5973"/>
    <w:multiLevelType w:val="hybridMultilevel"/>
    <w:tmpl w:val="A58C8EA6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62AB8"/>
    <w:multiLevelType w:val="hybridMultilevel"/>
    <w:tmpl w:val="0DC6C160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5D91"/>
    <w:multiLevelType w:val="hybridMultilevel"/>
    <w:tmpl w:val="BDCA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D6898"/>
    <w:multiLevelType w:val="hybridMultilevel"/>
    <w:tmpl w:val="BBA41874"/>
    <w:lvl w:ilvl="0" w:tplc="6D7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B6153"/>
    <w:multiLevelType w:val="hybridMultilevel"/>
    <w:tmpl w:val="EFF66168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2DA4"/>
    <w:multiLevelType w:val="hybridMultilevel"/>
    <w:tmpl w:val="50B2321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240336EA"/>
    <w:multiLevelType w:val="hybridMultilevel"/>
    <w:tmpl w:val="F7DC5E16"/>
    <w:lvl w:ilvl="0" w:tplc="6D7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B4353"/>
    <w:multiLevelType w:val="hybridMultilevel"/>
    <w:tmpl w:val="07F6E882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93A8F"/>
    <w:multiLevelType w:val="hybridMultilevel"/>
    <w:tmpl w:val="7BCCC008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23E00"/>
    <w:multiLevelType w:val="hybridMultilevel"/>
    <w:tmpl w:val="05305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7311C"/>
    <w:multiLevelType w:val="hybridMultilevel"/>
    <w:tmpl w:val="565EC012"/>
    <w:lvl w:ilvl="0" w:tplc="6D7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EB2545"/>
    <w:multiLevelType w:val="hybridMultilevel"/>
    <w:tmpl w:val="F08275E0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A19A0"/>
    <w:multiLevelType w:val="hybridMultilevel"/>
    <w:tmpl w:val="8D5450CE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B1FA8"/>
    <w:multiLevelType w:val="hybridMultilevel"/>
    <w:tmpl w:val="6E3EAC9C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82A7C"/>
    <w:multiLevelType w:val="hybridMultilevel"/>
    <w:tmpl w:val="FE82634A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2">
    <w:nsid w:val="4C756555"/>
    <w:multiLevelType w:val="hybridMultilevel"/>
    <w:tmpl w:val="955451B4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C79C0"/>
    <w:multiLevelType w:val="hybridMultilevel"/>
    <w:tmpl w:val="1D5CCDEE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F3A9A"/>
    <w:multiLevelType w:val="hybridMultilevel"/>
    <w:tmpl w:val="AE20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C3A44"/>
    <w:multiLevelType w:val="hybridMultilevel"/>
    <w:tmpl w:val="E12E513A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077A5"/>
    <w:multiLevelType w:val="hybridMultilevel"/>
    <w:tmpl w:val="7B3A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D4DE6"/>
    <w:multiLevelType w:val="hybridMultilevel"/>
    <w:tmpl w:val="66A05E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3176B97"/>
    <w:multiLevelType w:val="hybridMultilevel"/>
    <w:tmpl w:val="BE4A9BFC"/>
    <w:lvl w:ilvl="0" w:tplc="6D7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E6539E"/>
    <w:multiLevelType w:val="hybridMultilevel"/>
    <w:tmpl w:val="1A709B98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224D3"/>
    <w:multiLevelType w:val="hybridMultilevel"/>
    <w:tmpl w:val="F40AAB70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E7DD0"/>
    <w:multiLevelType w:val="hybridMultilevel"/>
    <w:tmpl w:val="AFA03B1C"/>
    <w:lvl w:ilvl="0" w:tplc="6D7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51A83"/>
    <w:multiLevelType w:val="hybridMultilevel"/>
    <w:tmpl w:val="17E62F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484CBA"/>
    <w:multiLevelType w:val="hybridMultilevel"/>
    <w:tmpl w:val="768409B4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32B86"/>
    <w:multiLevelType w:val="hybridMultilevel"/>
    <w:tmpl w:val="CE202000"/>
    <w:lvl w:ilvl="0" w:tplc="6D7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066FA"/>
    <w:multiLevelType w:val="hybridMultilevel"/>
    <w:tmpl w:val="7EBEA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69593F"/>
    <w:multiLevelType w:val="hybridMultilevel"/>
    <w:tmpl w:val="F830D5D0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38">
    <w:nsid w:val="6EB4346E"/>
    <w:multiLevelType w:val="hybridMultilevel"/>
    <w:tmpl w:val="57222924"/>
    <w:lvl w:ilvl="0" w:tplc="9E26A7F6">
      <w:start w:val="1"/>
      <w:numFmt w:val="bullet"/>
      <w:pStyle w:val="8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44B5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74442DBC"/>
    <w:multiLevelType w:val="hybridMultilevel"/>
    <w:tmpl w:val="91F01A8C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F6C33"/>
    <w:multiLevelType w:val="hybridMultilevel"/>
    <w:tmpl w:val="46709A04"/>
    <w:lvl w:ilvl="0" w:tplc="D2EC1ED6">
      <w:start w:val="174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1053D"/>
    <w:multiLevelType w:val="hybridMultilevel"/>
    <w:tmpl w:val="CB42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2123D"/>
    <w:multiLevelType w:val="hybridMultilevel"/>
    <w:tmpl w:val="DEAA9BBC"/>
    <w:lvl w:ilvl="0" w:tplc="6D7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B52EAF"/>
    <w:multiLevelType w:val="hybridMultilevel"/>
    <w:tmpl w:val="4672CF12"/>
    <w:lvl w:ilvl="0" w:tplc="6D7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776BA"/>
    <w:multiLevelType w:val="hybridMultilevel"/>
    <w:tmpl w:val="22B27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93FD8"/>
    <w:multiLevelType w:val="hybridMultilevel"/>
    <w:tmpl w:val="EC60C51C"/>
    <w:lvl w:ilvl="0" w:tplc="6D7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8"/>
  </w:num>
  <w:num w:numId="4">
    <w:abstractNumId w:val="26"/>
  </w:num>
  <w:num w:numId="5">
    <w:abstractNumId w:val="27"/>
  </w:num>
  <w:num w:numId="6">
    <w:abstractNumId w:val="9"/>
  </w:num>
  <w:num w:numId="7">
    <w:abstractNumId w:val="24"/>
  </w:num>
  <w:num w:numId="8">
    <w:abstractNumId w:val="35"/>
  </w:num>
  <w:num w:numId="9">
    <w:abstractNumId w:val="1"/>
  </w:num>
  <w:num w:numId="10">
    <w:abstractNumId w:val="2"/>
  </w:num>
  <w:num w:numId="11">
    <w:abstractNumId w:val="29"/>
  </w:num>
  <w:num w:numId="12">
    <w:abstractNumId w:val="5"/>
  </w:num>
  <w:num w:numId="13">
    <w:abstractNumId w:val="33"/>
  </w:num>
  <w:num w:numId="14">
    <w:abstractNumId w:val="11"/>
  </w:num>
  <w:num w:numId="15">
    <w:abstractNumId w:val="36"/>
  </w:num>
  <w:num w:numId="16">
    <w:abstractNumId w:val="25"/>
  </w:num>
  <w:num w:numId="17">
    <w:abstractNumId w:val="7"/>
  </w:num>
  <w:num w:numId="18">
    <w:abstractNumId w:val="8"/>
  </w:num>
  <w:num w:numId="19">
    <w:abstractNumId w:val="20"/>
  </w:num>
  <w:num w:numId="20">
    <w:abstractNumId w:val="22"/>
  </w:num>
  <w:num w:numId="21">
    <w:abstractNumId w:val="30"/>
  </w:num>
  <w:num w:numId="22">
    <w:abstractNumId w:val="19"/>
  </w:num>
  <w:num w:numId="23">
    <w:abstractNumId w:val="15"/>
  </w:num>
  <w:num w:numId="24">
    <w:abstractNumId w:val="23"/>
  </w:num>
  <w:num w:numId="25">
    <w:abstractNumId w:val="40"/>
  </w:num>
  <w:num w:numId="26">
    <w:abstractNumId w:val="14"/>
  </w:num>
  <w:num w:numId="27">
    <w:abstractNumId w:val="6"/>
  </w:num>
  <w:num w:numId="28">
    <w:abstractNumId w:val="18"/>
  </w:num>
  <w:num w:numId="29">
    <w:abstractNumId w:val="39"/>
  </w:num>
  <w:num w:numId="30">
    <w:abstractNumId w:val="45"/>
  </w:num>
  <w:num w:numId="31">
    <w:abstractNumId w:val="21"/>
  </w:num>
  <w:num w:numId="32">
    <w:abstractNumId w:val="12"/>
  </w:num>
  <w:num w:numId="33">
    <w:abstractNumId w:val="42"/>
  </w:num>
  <w:num w:numId="34">
    <w:abstractNumId w:val="16"/>
  </w:num>
  <w:num w:numId="35">
    <w:abstractNumId w:val="32"/>
  </w:num>
  <w:num w:numId="36">
    <w:abstractNumId w:val="3"/>
  </w:num>
  <w:num w:numId="37">
    <w:abstractNumId w:val="41"/>
  </w:num>
  <w:num w:numId="38">
    <w:abstractNumId w:val="34"/>
  </w:num>
  <w:num w:numId="39">
    <w:abstractNumId w:val="10"/>
  </w:num>
  <w:num w:numId="40">
    <w:abstractNumId w:val="28"/>
  </w:num>
  <w:num w:numId="41">
    <w:abstractNumId w:val="46"/>
  </w:num>
  <w:num w:numId="42">
    <w:abstractNumId w:val="43"/>
  </w:num>
  <w:num w:numId="43">
    <w:abstractNumId w:val="44"/>
  </w:num>
  <w:num w:numId="44">
    <w:abstractNumId w:val="4"/>
  </w:num>
  <w:num w:numId="45">
    <w:abstractNumId w:val="17"/>
  </w:num>
  <w:num w:numId="46">
    <w:abstractNumId w:val="13"/>
  </w:num>
  <w:num w:numId="47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5"/>
    <w:rsid w:val="00000A54"/>
    <w:rsid w:val="00004376"/>
    <w:rsid w:val="000053FA"/>
    <w:rsid w:val="000108F2"/>
    <w:rsid w:val="000124FC"/>
    <w:rsid w:val="0001466A"/>
    <w:rsid w:val="00014D24"/>
    <w:rsid w:val="00017052"/>
    <w:rsid w:val="00017E1C"/>
    <w:rsid w:val="00021F8B"/>
    <w:rsid w:val="00025443"/>
    <w:rsid w:val="00026B7F"/>
    <w:rsid w:val="00034646"/>
    <w:rsid w:val="000348C1"/>
    <w:rsid w:val="00035F51"/>
    <w:rsid w:val="000371DD"/>
    <w:rsid w:val="00043A63"/>
    <w:rsid w:val="00046D7F"/>
    <w:rsid w:val="000476C4"/>
    <w:rsid w:val="00047F53"/>
    <w:rsid w:val="000508B6"/>
    <w:rsid w:val="00051B07"/>
    <w:rsid w:val="00051C0F"/>
    <w:rsid w:val="00051C5F"/>
    <w:rsid w:val="00055AB5"/>
    <w:rsid w:val="00056F7A"/>
    <w:rsid w:val="000623D5"/>
    <w:rsid w:val="00063786"/>
    <w:rsid w:val="0006380A"/>
    <w:rsid w:val="00066EAC"/>
    <w:rsid w:val="00070602"/>
    <w:rsid w:val="00071D02"/>
    <w:rsid w:val="0007282B"/>
    <w:rsid w:val="00073BFE"/>
    <w:rsid w:val="000742A9"/>
    <w:rsid w:val="00075652"/>
    <w:rsid w:val="00086348"/>
    <w:rsid w:val="000865A6"/>
    <w:rsid w:val="0008668E"/>
    <w:rsid w:val="00091B8C"/>
    <w:rsid w:val="00092B68"/>
    <w:rsid w:val="00095583"/>
    <w:rsid w:val="000A19F9"/>
    <w:rsid w:val="000A1D3D"/>
    <w:rsid w:val="000A2096"/>
    <w:rsid w:val="000A3B8B"/>
    <w:rsid w:val="000A4BC2"/>
    <w:rsid w:val="000A5BBD"/>
    <w:rsid w:val="000A5DCA"/>
    <w:rsid w:val="000A6ECD"/>
    <w:rsid w:val="000A7CD1"/>
    <w:rsid w:val="000B2332"/>
    <w:rsid w:val="000B2FCE"/>
    <w:rsid w:val="000B3616"/>
    <w:rsid w:val="000B474C"/>
    <w:rsid w:val="000B61D2"/>
    <w:rsid w:val="000C60DA"/>
    <w:rsid w:val="000C6297"/>
    <w:rsid w:val="000C6D9B"/>
    <w:rsid w:val="000D144D"/>
    <w:rsid w:val="000D25D1"/>
    <w:rsid w:val="000D2A0C"/>
    <w:rsid w:val="000D2B9F"/>
    <w:rsid w:val="000D60D2"/>
    <w:rsid w:val="000E0152"/>
    <w:rsid w:val="000E2479"/>
    <w:rsid w:val="000E264E"/>
    <w:rsid w:val="000E3314"/>
    <w:rsid w:val="000E42DA"/>
    <w:rsid w:val="000E4FE3"/>
    <w:rsid w:val="000E5291"/>
    <w:rsid w:val="000E539F"/>
    <w:rsid w:val="000F3A2A"/>
    <w:rsid w:val="0010223E"/>
    <w:rsid w:val="001036DB"/>
    <w:rsid w:val="00103CC9"/>
    <w:rsid w:val="00112B12"/>
    <w:rsid w:val="00113232"/>
    <w:rsid w:val="001141CF"/>
    <w:rsid w:val="00115BC3"/>
    <w:rsid w:val="001164BD"/>
    <w:rsid w:val="001177B3"/>
    <w:rsid w:val="00121D98"/>
    <w:rsid w:val="00122291"/>
    <w:rsid w:val="0012764A"/>
    <w:rsid w:val="00133F64"/>
    <w:rsid w:val="00134DA3"/>
    <w:rsid w:val="00137D5F"/>
    <w:rsid w:val="00137E7E"/>
    <w:rsid w:val="00147226"/>
    <w:rsid w:val="001501B4"/>
    <w:rsid w:val="001539B8"/>
    <w:rsid w:val="00154D66"/>
    <w:rsid w:val="00155398"/>
    <w:rsid w:val="00155402"/>
    <w:rsid w:val="00160BFD"/>
    <w:rsid w:val="00161A4F"/>
    <w:rsid w:val="00162FC1"/>
    <w:rsid w:val="001637E1"/>
    <w:rsid w:val="00163D8C"/>
    <w:rsid w:val="001677F0"/>
    <w:rsid w:val="001706AD"/>
    <w:rsid w:val="001712E8"/>
    <w:rsid w:val="0017238C"/>
    <w:rsid w:val="00172549"/>
    <w:rsid w:val="00173577"/>
    <w:rsid w:val="00174099"/>
    <w:rsid w:val="00174321"/>
    <w:rsid w:val="00181D04"/>
    <w:rsid w:val="001829C6"/>
    <w:rsid w:val="00184D30"/>
    <w:rsid w:val="00187289"/>
    <w:rsid w:val="001876AD"/>
    <w:rsid w:val="00187F00"/>
    <w:rsid w:val="00187F32"/>
    <w:rsid w:val="00192DBF"/>
    <w:rsid w:val="00193C2A"/>
    <w:rsid w:val="00194439"/>
    <w:rsid w:val="0019686D"/>
    <w:rsid w:val="001A17EA"/>
    <w:rsid w:val="001A2A93"/>
    <w:rsid w:val="001A5FF2"/>
    <w:rsid w:val="001A7593"/>
    <w:rsid w:val="001A78F8"/>
    <w:rsid w:val="001B7DAC"/>
    <w:rsid w:val="001C0B93"/>
    <w:rsid w:val="001C2205"/>
    <w:rsid w:val="001C5523"/>
    <w:rsid w:val="001D09FA"/>
    <w:rsid w:val="001D2E95"/>
    <w:rsid w:val="001D5460"/>
    <w:rsid w:val="001E0A10"/>
    <w:rsid w:val="001E63E1"/>
    <w:rsid w:val="001E64BB"/>
    <w:rsid w:val="001F29F4"/>
    <w:rsid w:val="001F52D3"/>
    <w:rsid w:val="001F5590"/>
    <w:rsid w:val="00205106"/>
    <w:rsid w:val="002055B7"/>
    <w:rsid w:val="002063B0"/>
    <w:rsid w:val="00210E9B"/>
    <w:rsid w:val="002117F2"/>
    <w:rsid w:val="0021328E"/>
    <w:rsid w:val="002132FA"/>
    <w:rsid w:val="0021461E"/>
    <w:rsid w:val="00215AD1"/>
    <w:rsid w:val="002209DB"/>
    <w:rsid w:val="00222EB9"/>
    <w:rsid w:val="002232C2"/>
    <w:rsid w:val="002235D5"/>
    <w:rsid w:val="00225221"/>
    <w:rsid w:val="002268E4"/>
    <w:rsid w:val="00227A68"/>
    <w:rsid w:val="002300A4"/>
    <w:rsid w:val="00230614"/>
    <w:rsid w:val="00232770"/>
    <w:rsid w:val="00240A92"/>
    <w:rsid w:val="00242A6E"/>
    <w:rsid w:val="002430A8"/>
    <w:rsid w:val="002436F3"/>
    <w:rsid w:val="00244130"/>
    <w:rsid w:val="00244B03"/>
    <w:rsid w:val="00246FE6"/>
    <w:rsid w:val="00247789"/>
    <w:rsid w:val="0025074D"/>
    <w:rsid w:val="00256D75"/>
    <w:rsid w:val="0026201C"/>
    <w:rsid w:val="00266BDF"/>
    <w:rsid w:val="00267086"/>
    <w:rsid w:val="002744E1"/>
    <w:rsid w:val="002769BC"/>
    <w:rsid w:val="00277910"/>
    <w:rsid w:val="00282D49"/>
    <w:rsid w:val="0028374D"/>
    <w:rsid w:val="00286F3A"/>
    <w:rsid w:val="002870FC"/>
    <w:rsid w:val="00290C4E"/>
    <w:rsid w:val="00292652"/>
    <w:rsid w:val="00295AEB"/>
    <w:rsid w:val="0029673C"/>
    <w:rsid w:val="002A39F5"/>
    <w:rsid w:val="002A3DEC"/>
    <w:rsid w:val="002A70E7"/>
    <w:rsid w:val="002A7EBA"/>
    <w:rsid w:val="002B0600"/>
    <w:rsid w:val="002B27F3"/>
    <w:rsid w:val="002B2ADC"/>
    <w:rsid w:val="002B6936"/>
    <w:rsid w:val="002B73A2"/>
    <w:rsid w:val="002B777F"/>
    <w:rsid w:val="002C3D12"/>
    <w:rsid w:val="002C3F96"/>
    <w:rsid w:val="002C405E"/>
    <w:rsid w:val="002C4C9E"/>
    <w:rsid w:val="002D11BB"/>
    <w:rsid w:val="002D23B9"/>
    <w:rsid w:val="002D4E3A"/>
    <w:rsid w:val="002D5646"/>
    <w:rsid w:val="002E2380"/>
    <w:rsid w:val="002E2800"/>
    <w:rsid w:val="002E7255"/>
    <w:rsid w:val="002F4299"/>
    <w:rsid w:val="0030306A"/>
    <w:rsid w:val="003105FB"/>
    <w:rsid w:val="00313805"/>
    <w:rsid w:val="00313892"/>
    <w:rsid w:val="00313A8C"/>
    <w:rsid w:val="003158BD"/>
    <w:rsid w:val="00315912"/>
    <w:rsid w:val="0032066C"/>
    <w:rsid w:val="0032118C"/>
    <w:rsid w:val="003238DC"/>
    <w:rsid w:val="00327106"/>
    <w:rsid w:val="0033422C"/>
    <w:rsid w:val="00334322"/>
    <w:rsid w:val="00336A0B"/>
    <w:rsid w:val="00336D34"/>
    <w:rsid w:val="00340D6E"/>
    <w:rsid w:val="0034169A"/>
    <w:rsid w:val="003468E2"/>
    <w:rsid w:val="00346D72"/>
    <w:rsid w:val="0035232F"/>
    <w:rsid w:val="00353F29"/>
    <w:rsid w:val="00354981"/>
    <w:rsid w:val="00360A7F"/>
    <w:rsid w:val="00361A08"/>
    <w:rsid w:val="0036283C"/>
    <w:rsid w:val="00362FE0"/>
    <w:rsid w:val="003645D5"/>
    <w:rsid w:val="0036775F"/>
    <w:rsid w:val="00380D56"/>
    <w:rsid w:val="003818D2"/>
    <w:rsid w:val="00384B3D"/>
    <w:rsid w:val="00386A4F"/>
    <w:rsid w:val="003905A2"/>
    <w:rsid w:val="003907AB"/>
    <w:rsid w:val="00391D33"/>
    <w:rsid w:val="00392605"/>
    <w:rsid w:val="00392FEB"/>
    <w:rsid w:val="003949AF"/>
    <w:rsid w:val="00396EBF"/>
    <w:rsid w:val="0039735B"/>
    <w:rsid w:val="00397793"/>
    <w:rsid w:val="003A4A82"/>
    <w:rsid w:val="003A6B6B"/>
    <w:rsid w:val="003B22C4"/>
    <w:rsid w:val="003B2A52"/>
    <w:rsid w:val="003B3741"/>
    <w:rsid w:val="003B58EB"/>
    <w:rsid w:val="003C05F7"/>
    <w:rsid w:val="003C2EE7"/>
    <w:rsid w:val="003D3129"/>
    <w:rsid w:val="003E078F"/>
    <w:rsid w:val="003E0D61"/>
    <w:rsid w:val="003E2AB9"/>
    <w:rsid w:val="003E372C"/>
    <w:rsid w:val="003E38B6"/>
    <w:rsid w:val="003E6F50"/>
    <w:rsid w:val="003E7681"/>
    <w:rsid w:val="003F2BB9"/>
    <w:rsid w:val="003F359F"/>
    <w:rsid w:val="003F4511"/>
    <w:rsid w:val="003F4847"/>
    <w:rsid w:val="003F6212"/>
    <w:rsid w:val="0040419F"/>
    <w:rsid w:val="0040466B"/>
    <w:rsid w:val="00404691"/>
    <w:rsid w:val="004054E2"/>
    <w:rsid w:val="004059F8"/>
    <w:rsid w:val="004117A5"/>
    <w:rsid w:val="00414EA6"/>
    <w:rsid w:val="00425656"/>
    <w:rsid w:val="00430924"/>
    <w:rsid w:val="0043140C"/>
    <w:rsid w:val="00431F3D"/>
    <w:rsid w:val="00441305"/>
    <w:rsid w:val="004439D3"/>
    <w:rsid w:val="00443FA4"/>
    <w:rsid w:val="004441D0"/>
    <w:rsid w:val="00447DC3"/>
    <w:rsid w:val="00450CB3"/>
    <w:rsid w:val="00454394"/>
    <w:rsid w:val="0045600B"/>
    <w:rsid w:val="00456B63"/>
    <w:rsid w:val="00456CC2"/>
    <w:rsid w:val="00460203"/>
    <w:rsid w:val="004637EC"/>
    <w:rsid w:val="00467AA2"/>
    <w:rsid w:val="00467CD4"/>
    <w:rsid w:val="00472E7C"/>
    <w:rsid w:val="00473993"/>
    <w:rsid w:val="00475EC1"/>
    <w:rsid w:val="00476956"/>
    <w:rsid w:val="00477CAE"/>
    <w:rsid w:val="00483076"/>
    <w:rsid w:val="004848AC"/>
    <w:rsid w:val="0048568B"/>
    <w:rsid w:val="00485D1E"/>
    <w:rsid w:val="00485D24"/>
    <w:rsid w:val="00492DD5"/>
    <w:rsid w:val="004A009A"/>
    <w:rsid w:val="004A200E"/>
    <w:rsid w:val="004A2342"/>
    <w:rsid w:val="004A2479"/>
    <w:rsid w:val="004A38F6"/>
    <w:rsid w:val="004A3B37"/>
    <w:rsid w:val="004A7F6E"/>
    <w:rsid w:val="004B4C0D"/>
    <w:rsid w:val="004B53D6"/>
    <w:rsid w:val="004B6252"/>
    <w:rsid w:val="004B6294"/>
    <w:rsid w:val="004B62D6"/>
    <w:rsid w:val="004B6FEF"/>
    <w:rsid w:val="004C029D"/>
    <w:rsid w:val="004C63CD"/>
    <w:rsid w:val="004D095E"/>
    <w:rsid w:val="004D7317"/>
    <w:rsid w:val="004D75FE"/>
    <w:rsid w:val="004E25BA"/>
    <w:rsid w:val="004E2FFA"/>
    <w:rsid w:val="004E4C03"/>
    <w:rsid w:val="004F3273"/>
    <w:rsid w:val="004F4BEE"/>
    <w:rsid w:val="004F67CB"/>
    <w:rsid w:val="00501B98"/>
    <w:rsid w:val="005027E0"/>
    <w:rsid w:val="005030F9"/>
    <w:rsid w:val="00504DCE"/>
    <w:rsid w:val="005124B2"/>
    <w:rsid w:val="005213BA"/>
    <w:rsid w:val="005234E2"/>
    <w:rsid w:val="0052494B"/>
    <w:rsid w:val="005253B6"/>
    <w:rsid w:val="005267EA"/>
    <w:rsid w:val="00526831"/>
    <w:rsid w:val="00530180"/>
    <w:rsid w:val="00531791"/>
    <w:rsid w:val="00535443"/>
    <w:rsid w:val="00540943"/>
    <w:rsid w:val="005411C7"/>
    <w:rsid w:val="005428BA"/>
    <w:rsid w:val="00542A98"/>
    <w:rsid w:val="00543B73"/>
    <w:rsid w:val="00543F50"/>
    <w:rsid w:val="00546452"/>
    <w:rsid w:val="00546CBF"/>
    <w:rsid w:val="005523F2"/>
    <w:rsid w:val="005574BE"/>
    <w:rsid w:val="00560F5E"/>
    <w:rsid w:val="00564BD4"/>
    <w:rsid w:val="0056787E"/>
    <w:rsid w:val="00571994"/>
    <w:rsid w:val="0057244A"/>
    <w:rsid w:val="00572708"/>
    <w:rsid w:val="00572EF4"/>
    <w:rsid w:val="005743CD"/>
    <w:rsid w:val="00575EF4"/>
    <w:rsid w:val="005769D0"/>
    <w:rsid w:val="00584090"/>
    <w:rsid w:val="00584771"/>
    <w:rsid w:val="0058708F"/>
    <w:rsid w:val="00590B63"/>
    <w:rsid w:val="00591092"/>
    <w:rsid w:val="00591AB2"/>
    <w:rsid w:val="005930FB"/>
    <w:rsid w:val="00597E8A"/>
    <w:rsid w:val="005A6236"/>
    <w:rsid w:val="005B1025"/>
    <w:rsid w:val="005B1217"/>
    <w:rsid w:val="005B1443"/>
    <w:rsid w:val="005B692A"/>
    <w:rsid w:val="005B7EDC"/>
    <w:rsid w:val="005C19FE"/>
    <w:rsid w:val="005C63BD"/>
    <w:rsid w:val="005D0599"/>
    <w:rsid w:val="005D0B89"/>
    <w:rsid w:val="005D1B3A"/>
    <w:rsid w:val="005D45AC"/>
    <w:rsid w:val="005D50AD"/>
    <w:rsid w:val="005E319C"/>
    <w:rsid w:val="005E37F7"/>
    <w:rsid w:val="005E4366"/>
    <w:rsid w:val="005F0925"/>
    <w:rsid w:val="005F2989"/>
    <w:rsid w:val="005F40E7"/>
    <w:rsid w:val="005F695F"/>
    <w:rsid w:val="00603A61"/>
    <w:rsid w:val="00607EBA"/>
    <w:rsid w:val="0061018E"/>
    <w:rsid w:val="00611A8B"/>
    <w:rsid w:val="006123E5"/>
    <w:rsid w:val="006136B3"/>
    <w:rsid w:val="00614A1E"/>
    <w:rsid w:val="00616049"/>
    <w:rsid w:val="00617FB6"/>
    <w:rsid w:val="00631163"/>
    <w:rsid w:val="00631904"/>
    <w:rsid w:val="00633077"/>
    <w:rsid w:val="00633166"/>
    <w:rsid w:val="006369E7"/>
    <w:rsid w:val="00636DD8"/>
    <w:rsid w:val="00643353"/>
    <w:rsid w:val="006437F6"/>
    <w:rsid w:val="00643FCA"/>
    <w:rsid w:val="00644301"/>
    <w:rsid w:val="006464FF"/>
    <w:rsid w:val="006520CF"/>
    <w:rsid w:val="00652B0A"/>
    <w:rsid w:val="00652D92"/>
    <w:rsid w:val="00652DC9"/>
    <w:rsid w:val="006569AD"/>
    <w:rsid w:val="00656C61"/>
    <w:rsid w:val="00656F44"/>
    <w:rsid w:val="00656F7A"/>
    <w:rsid w:val="0066071C"/>
    <w:rsid w:val="00660B2C"/>
    <w:rsid w:val="00663EAC"/>
    <w:rsid w:val="006644C0"/>
    <w:rsid w:val="00665D6E"/>
    <w:rsid w:val="00666877"/>
    <w:rsid w:val="00666A4C"/>
    <w:rsid w:val="00671164"/>
    <w:rsid w:val="00672E49"/>
    <w:rsid w:val="00676533"/>
    <w:rsid w:val="00677106"/>
    <w:rsid w:val="00683092"/>
    <w:rsid w:val="00684A71"/>
    <w:rsid w:val="00685FC3"/>
    <w:rsid w:val="0069069B"/>
    <w:rsid w:val="00692FED"/>
    <w:rsid w:val="00696FE8"/>
    <w:rsid w:val="006A3761"/>
    <w:rsid w:val="006A5BFA"/>
    <w:rsid w:val="006A7BC3"/>
    <w:rsid w:val="006B2580"/>
    <w:rsid w:val="006B2742"/>
    <w:rsid w:val="006B50DD"/>
    <w:rsid w:val="006B55D6"/>
    <w:rsid w:val="006B68C6"/>
    <w:rsid w:val="006C13EF"/>
    <w:rsid w:val="006C1B97"/>
    <w:rsid w:val="006D1206"/>
    <w:rsid w:val="006D213D"/>
    <w:rsid w:val="006D2A08"/>
    <w:rsid w:val="006D3F61"/>
    <w:rsid w:val="006D5219"/>
    <w:rsid w:val="006D5FD0"/>
    <w:rsid w:val="006D6999"/>
    <w:rsid w:val="006D7984"/>
    <w:rsid w:val="006E49DF"/>
    <w:rsid w:val="006E4AAA"/>
    <w:rsid w:val="006E4F18"/>
    <w:rsid w:val="006E682C"/>
    <w:rsid w:val="006F5307"/>
    <w:rsid w:val="006F705E"/>
    <w:rsid w:val="00703123"/>
    <w:rsid w:val="0070550F"/>
    <w:rsid w:val="00705AE8"/>
    <w:rsid w:val="00710FC1"/>
    <w:rsid w:val="00711D7B"/>
    <w:rsid w:val="0071253E"/>
    <w:rsid w:val="007128B3"/>
    <w:rsid w:val="00713791"/>
    <w:rsid w:val="00714592"/>
    <w:rsid w:val="00714C38"/>
    <w:rsid w:val="007155DB"/>
    <w:rsid w:val="00715F32"/>
    <w:rsid w:val="00716724"/>
    <w:rsid w:val="007314AF"/>
    <w:rsid w:val="00731960"/>
    <w:rsid w:val="0073307D"/>
    <w:rsid w:val="00737FB0"/>
    <w:rsid w:val="00742EC8"/>
    <w:rsid w:val="007454FB"/>
    <w:rsid w:val="00746F29"/>
    <w:rsid w:val="00747242"/>
    <w:rsid w:val="00747798"/>
    <w:rsid w:val="007478BB"/>
    <w:rsid w:val="00754871"/>
    <w:rsid w:val="00754A1F"/>
    <w:rsid w:val="007571FC"/>
    <w:rsid w:val="007619C2"/>
    <w:rsid w:val="00762065"/>
    <w:rsid w:val="00762160"/>
    <w:rsid w:val="00762861"/>
    <w:rsid w:val="0076463A"/>
    <w:rsid w:val="00766F57"/>
    <w:rsid w:val="00770796"/>
    <w:rsid w:val="00771CEB"/>
    <w:rsid w:val="00773DA8"/>
    <w:rsid w:val="0077554B"/>
    <w:rsid w:val="00777645"/>
    <w:rsid w:val="00777D6F"/>
    <w:rsid w:val="007818F4"/>
    <w:rsid w:val="0078507B"/>
    <w:rsid w:val="00792D3A"/>
    <w:rsid w:val="0079470C"/>
    <w:rsid w:val="007A1A22"/>
    <w:rsid w:val="007A2091"/>
    <w:rsid w:val="007A26FB"/>
    <w:rsid w:val="007A32B1"/>
    <w:rsid w:val="007A66F8"/>
    <w:rsid w:val="007A7A2C"/>
    <w:rsid w:val="007B5F8F"/>
    <w:rsid w:val="007B7552"/>
    <w:rsid w:val="007C0074"/>
    <w:rsid w:val="007C7B7D"/>
    <w:rsid w:val="007D06B0"/>
    <w:rsid w:val="007D0C12"/>
    <w:rsid w:val="007D3088"/>
    <w:rsid w:val="007D5CC3"/>
    <w:rsid w:val="007D7325"/>
    <w:rsid w:val="007E36F8"/>
    <w:rsid w:val="007E7A8D"/>
    <w:rsid w:val="007F0B05"/>
    <w:rsid w:val="007F27F8"/>
    <w:rsid w:val="007F503A"/>
    <w:rsid w:val="0080541B"/>
    <w:rsid w:val="00805B52"/>
    <w:rsid w:val="00812272"/>
    <w:rsid w:val="008153E5"/>
    <w:rsid w:val="00817E58"/>
    <w:rsid w:val="00820069"/>
    <w:rsid w:val="00821C11"/>
    <w:rsid w:val="00825465"/>
    <w:rsid w:val="00826807"/>
    <w:rsid w:val="00827308"/>
    <w:rsid w:val="008304BA"/>
    <w:rsid w:val="00831F02"/>
    <w:rsid w:val="008347D3"/>
    <w:rsid w:val="00840C6D"/>
    <w:rsid w:val="008415F0"/>
    <w:rsid w:val="00841635"/>
    <w:rsid w:val="008420E7"/>
    <w:rsid w:val="0084403A"/>
    <w:rsid w:val="00845319"/>
    <w:rsid w:val="00845540"/>
    <w:rsid w:val="00852149"/>
    <w:rsid w:val="00853F90"/>
    <w:rsid w:val="0085505C"/>
    <w:rsid w:val="00856B5D"/>
    <w:rsid w:val="00871666"/>
    <w:rsid w:val="00873430"/>
    <w:rsid w:val="0087618E"/>
    <w:rsid w:val="00876636"/>
    <w:rsid w:val="00880852"/>
    <w:rsid w:val="00885CFC"/>
    <w:rsid w:val="00887340"/>
    <w:rsid w:val="0089078F"/>
    <w:rsid w:val="00890E2C"/>
    <w:rsid w:val="00896CDB"/>
    <w:rsid w:val="00897C51"/>
    <w:rsid w:val="008A362E"/>
    <w:rsid w:val="008A3A04"/>
    <w:rsid w:val="008A5410"/>
    <w:rsid w:val="008A58A7"/>
    <w:rsid w:val="008B053C"/>
    <w:rsid w:val="008B1465"/>
    <w:rsid w:val="008B1981"/>
    <w:rsid w:val="008B219F"/>
    <w:rsid w:val="008B4ED5"/>
    <w:rsid w:val="008C0AD1"/>
    <w:rsid w:val="008C1F23"/>
    <w:rsid w:val="008C244D"/>
    <w:rsid w:val="008C479B"/>
    <w:rsid w:val="008C5554"/>
    <w:rsid w:val="008C6168"/>
    <w:rsid w:val="008C64BF"/>
    <w:rsid w:val="008C70AC"/>
    <w:rsid w:val="008D1573"/>
    <w:rsid w:val="008D2D56"/>
    <w:rsid w:val="008D338C"/>
    <w:rsid w:val="008D4F3C"/>
    <w:rsid w:val="008D59A7"/>
    <w:rsid w:val="008D6292"/>
    <w:rsid w:val="008D76B2"/>
    <w:rsid w:val="008E0CE1"/>
    <w:rsid w:val="008E44AB"/>
    <w:rsid w:val="008E5EE6"/>
    <w:rsid w:val="008F082B"/>
    <w:rsid w:val="008F2AFF"/>
    <w:rsid w:val="008F3972"/>
    <w:rsid w:val="008F52C7"/>
    <w:rsid w:val="008F5D5F"/>
    <w:rsid w:val="009018D2"/>
    <w:rsid w:val="009051B9"/>
    <w:rsid w:val="0090595D"/>
    <w:rsid w:val="0091303C"/>
    <w:rsid w:val="00913868"/>
    <w:rsid w:val="00915F85"/>
    <w:rsid w:val="00916EF8"/>
    <w:rsid w:val="0091795A"/>
    <w:rsid w:val="009219A2"/>
    <w:rsid w:val="00923C92"/>
    <w:rsid w:val="00930AD5"/>
    <w:rsid w:val="00930C5D"/>
    <w:rsid w:val="009317CB"/>
    <w:rsid w:val="00936D88"/>
    <w:rsid w:val="0093745A"/>
    <w:rsid w:val="00937812"/>
    <w:rsid w:val="0094179C"/>
    <w:rsid w:val="0094467D"/>
    <w:rsid w:val="00946C17"/>
    <w:rsid w:val="009519BB"/>
    <w:rsid w:val="00952AE9"/>
    <w:rsid w:val="00954390"/>
    <w:rsid w:val="009563A5"/>
    <w:rsid w:val="0096018E"/>
    <w:rsid w:val="00962741"/>
    <w:rsid w:val="00962F48"/>
    <w:rsid w:val="00963B99"/>
    <w:rsid w:val="00964D96"/>
    <w:rsid w:val="00970D6F"/>
    <w:rsid w:val="00975846"/>
    <w:rsid w:val="009845AE"/>
    <w:rsid w:val="009848A3"/>
    <w:rsid w:val="00984B17"/>
    <w:rsid w:val="009875C7"/>
    <w:rsid w:val="00991C8D"/>
    <w:rsid w:val="00995DD9"/>
    <w:rsid w:val="00996CD1"/>
    <w:rsid w:val="009A2F0A"/>
    <w:rsid w:val="009A3BB8"/>
    <w:rsid w:val="009A5A0F"/>
    <w:rsid w:val="009B005D"/>
    <w:rsid w:val="009B1164"/>
    <w:rsid w:val="009B3E96"/>
    <w:rsid w:val="009B5183"/>
    <w:rsid w:val="009C1FC8"/>
    <w:rsid w:val="009C3BA1"/>
    <w:rsid w:val="009C4527"/>
    <w:rsid w:val="009C5B33"/>
    <w:rsid w:val="009C6E3E"/>
    <w:rsid w:val="009C7DFE"/>
    <w:rsid w:val="009D74A6"/>
    <w:rsid w:val="009E0701"/>
    <w:rsid w:val="009E19B1"/>
    <w:rsid w:val="009E3CC6"/>
    <w:rsid w:val="009E4EBD"/>
    <w:rsid w:val="009E6986"/>
    <w:rsid w:val="009F0570"/>
    <w:rsid w:val="009F3020"/>
    <w:rsid w:val="009F3F27"/>
    <w:rsid w:val="009F3F42"/>
    <w:rsid w:val="00A028D2"/>
    <w:rsid w:val="00A11765"/>
    <w:rsid w:val="00A11841"/>
    <w:rsid w:val="00A1277C"/>
    <w:rsid w:val="00A15B76"/>
    <w:rsid w:val="00A204BB"/>
    <w:rsid w:val="00A236BE"/>
    <w:rsid w:val="00A24120"/>
    <w:rsid w:val="00A255FB"/>
    <w:rsid w:val="00A27AF1"/>
    <w:rsid w:val="00A3674F"/>
    <w:rsid w:val="00A378EC"/>
    <w:rsid w:val="00A41C8E"/>
    <w:rsid w:val="00A42350"/>
    <w:rsid w:val="00A4363A"/>
    <w:rsid w:val="00A45F75"/>
    <w:rsid w:val="00A47536"/>
    <w:rsid w:val="00A51ED0"/>
    <w:rsid w:val="00A53DDF"/>
    <w:rsid w:val="00A55E1A"/>
    <w:rsid w:val="00A5769A"/>
    <w:rsid w:val="00A612D5"/>
    <w:rsid w:val="00A61673"/>
    <w:rsid w:val="00A6261A"/>
    <w:rsid w:val="00A62B57"/>
    <w:rsid w:val="00A62B9F"/>
    <w:rsid w:val="00A63076"/>
    <w:rsid w:val="00A63483"/>
    <w:rsid w:val="00A672CA"/>
    <w:rsid w:val="00A73D57"/>
    <w:rsid w:val="00A7429A"/>
    <w:rsid w:val="00A74435"/>
    <w:rsid w:val="00A757AB"/>
    <w:rsid w:val="00A8048E"/>
    <w:rsid w:val="00A82EF6"/>
    <w:rsid w:val="00A870DC"/>
    <w:rsid w:val="00A8735F"/>
    <w:rsid w:val="00A87D3E"/>
    <w:rsid w:val="00A90D34"/>
    <w:rsid w:val="00A91F9C"/>
    <w:rsid w:val="00AA0175"/>
    <w:rsid w:val="00AA2D60"/>
    <w:rsid w:val="00AA7540"/>
    <w:rsid w:val="00AB448D"/>
    <w:rsid w:val="00AB76E0"/>
    <w:rsid w:val="00AC0295"/>
    <w:rsid w:val="00AC16D0"/>
    <w:rsid w:val="00AC18A0"/>
    <w:rsid w:val="00AC7E46"/>
    <w:rsid w:val="00AD1181"/>
    <w:rsid w:val="00AD22F0"/>
    <w:rsid w:val="00AD370B"/>
    <w:rsid w:val="00AE356D"/>
    <w:rsid w:val="00AF0EF1"/>
    <w:rsid w:val="00AF0F67"/>
    <w:rsid w:val="00AF18F8"/>
    <w:rsid w:val="00AF2581"/>
    <w:rsid w:val="00AF3E5F"/>
    <w:rsid w:val="00AF4110"/>
    <w:rsid w:val="00AF43AF"/>
    <w:rsid w:val="00AF460D"/>
    <w:rsid w:val="00AF4755"/>
    <w:rsid w:val="00AF5EB5"/>
    <w:rsid w:val="00B0025A"/>
    <w:rsid w:val="00B00CA2"/>
    <w:rsid w:val="00B01F4E"/>
    <w:rsid w:val="00B01FBA"/>
    <w:rsid w:val="00B173A1"/>
    <w:rsid w:val="00B22C44"/>
    <w:rsid w:val="00B23389"/>
    <w:rsid w:val="00B240C7"/>
    <w:rsid w:val="00B25383"/>
    <w:rsid w:val="00B2702B"/>
    <w:rsid w:val="00B332DB"/>
    <w:rsid w:val="00B35072"/>
    <w:rsid w:val="00B3594E"/>
    <w:rsid w:val="00B37660"/>
    <w:rsid w:val="00B40DE7"/>
    <w:rsid w:val="00B42B35"/>
    <w:rsid w:val="00B446F4"/>
    <w:rsid w:val="00B467A5"/>
    <w:rsid w:val="00B46E48"/>
    <w:rsid w:val="00B5086A"/>
    <w:rsid w:val="00B52C34"/>
    <w:rsid w:val="00B54A2B"/>
    <w:rsid w:val="00B55046"/>
    <w:rsid w:val="00B57678"/>
    <w:rsid w:val="00B60FCB"/>
    <w:rsid w:val="00B61A5B"/>
    <w:rsid w:val="00B62236"/>
    <w:rsid w:val="00B62249"/>
    <w:rsid w:val="00B6365B"/>
    <w:rsid w:val="00B64CFA"/>
    <w:rsid w:val="00B65E8F"/>
    <w:rsid w:val="00B676E3"/>
    <w:rsid w:val="00B71CDC"/>
    <w:rsid w:val="00B72224"/>
    <w:rsid w:val="00B77F0F"/>
    <w:rsid w:val="00B8065B"/>
    <w:rsid w:val="00B81874"/>
    <w:rsid w:val="00B81D11"/>
    <w:rsid w:val="00B8224F"/>
    <w:rsid w:val="00B87B48"/>
    <w:rsid w:val="00B90396"/>
    <w:rsid w:val="00BA0E6D"/>
    <w:rsid w:val="00BA1806"/>
    <w:rsid w:val="00BA1D99"/>
    <w:rsid w:val="00BA2F80"/>
    <w:rsid w:val="00BA6F67"/>
    <w:rsid w:val="00BB040A"/>
    <w:rsid w:val="00BB13CB"/>
    <w:rsid w:val="00BB1449"/>
    <w:rsid w:val="00BB6418"/>
    <w:rsid w:val="00BB7468"/>
    <w:rsid w:val="00BC7305"/>
    <w:rsid w:val="00BD02AF"/>
    <w:rsid w:val="00BD038B"/>
    <w:rsid w:val="00BD05C7"/>
    <w:rsid w:val="00BD27CC"/>
    <w:rsid w:val="00BD3255"/>
    <w:rsid w:val="00BD7951"/>
    <w:rsid w:val="00BE0ED0"/>
    <w:rsid w:val="00BE3038"/>
    <w:rsid w:val="00BE37C6"/>
    <w:rsid w:val="00BE52CD"/>
    <w:rsid w:val="00BE58AD"/>
    <w:rsid w:val="00BE7CDF"/>
    <w:rsid w:val="00BF150F"/>
    <w:rsid w:val="00BF4883"/>
    <w:rsid w:val="00BF613A"/>
    <w:rsid w:val="00BF6BF9"/>
    <w:rsid w:val="00C0032B"/>
    <w:rsid w:val="00C02EC6"/>
    <w:rsid w:val="00C044CC"/>
    <w:rsid w:val="00C053D6"/>
    <w:rsid w:val="00C158E9"/>
    <w:rsid w:val="00C23CC6"/>
    <w:rsid w:val="00C27E5A"/>
    <w:rsid w:val="00C33E1B"/>
    <w:rsid w:val="00C34970"/>
    <w:rsid w:val="00C37087"/>
    <w:rsid w:val="00C370C5"/>
    <w:rsid w:val="00C435C8"/>
    <w:rsid w:val="00C446DD"/>
    <w:rsid w:val="00C51CDF"/>
    <w:rsid w:val="00C55843"/>
    <w:rsid w:val="00C61820"/>
    <w:rsid w:val="00C64497"/>
    <w:rsid w:val="00C665DE"/>
    <w:rsid w:val="00C66638"/>
    <w:rsid w:val="00C67C10"/>
    <w:rsid w:val="00C70F3E"/>
    <w:rsid w:val="00C7118F"/>
    <w:rsid w:val="00C72708"/>
    <w:rsid w:val="00C75E06"/>
    <w:rsid w:val="00C77737"/>
    <w:rsid w:val="00C779C3"/>
    <w:rsid w:val="00C77FC0"/>
    <w:rsid w:val="00C837F2"/>
    <w:rsid w:val="00C83A64"/>
    <w:rsid w:val="00C83C66"/>
    <w:rsid w:val="00C860C3"/>
    <w:rsid w:val="00C903E8"/>
    <w:rsid w:val="00C9101F"/>
    <w:rsid w:val="00C92D98"/>
    <w:rsid w:val="00C93184"/>
    <w:rsid w:val="00C966C7"/>
    <w:rsid w:val="00C979E7"/>
    <w:rsid w:val="00CA4686"/>
    <w:rsid w:val="00CA4B52"/>
    <w:rsid w:val="00CA58A6"/>
    <w:rsid w:val="00CA5BAA"/>
    <w:rsid w:val="00CA61AC"/>
    <w:rsid w:val="00CA79F8"/>
    <w:rsid w:val="00CB0CBF"/>
    <w:rsid w:val="00CB1901"/>
    <w:rsid w:val="00CB2457"/>
    <w:rsid w:val="00CB2498"/>
    <w:rsid w:val="00CB4604"/>
    <w:rsid w:val="00CB4E96"/>
    <w:rsid w:val="00CB5CA7"/>
    <w:rsid w:val="00CB5D51"/>
    <w:rsid w:val="00CB717F"/>
    <w:rsid w:val="00CC0FF5"/>
    <w:rsid w:val="00CC5F4C"/>
    <w:rsid w:val="00CC67F5"/>
    <w:rsid w:val="00CD4828"/>
    <w:rsid w:val="00CD5119"/>
    <w:rsid w:val="00CD5600"/>
    <w:rsid w:val="00CD6E74"/>
    <w:rsid w:val="00CD7911"/>
    <w:rsid w:val="00CE1380"/>
    <w:rsid w:val="00CE28FB"/>
    <w:rsid w:val="00CE444C"/>
    <w:rsid w:val="00CE4DC5"/>
    <w:rsid w:val="00CE62D9"/>
    <w:rsid w:val="00CE7749"/>
    <w:rsid w:val="00CF0337"/>
    <w:rsid w:val="00CF1063"/>
    <w:rsid w:val="00CF4AFE"/>
    <w:rsid w:val="00CF5E03"/>
    <w:rsid w:val="00CF6603"/>
    <w:rsid w:val="00CF695D"/>
    <w:rsid w:val="00CF7B78"/>
    <w:rsid w:val="00D02FF5"/>
    <w:rsid w:val="00D06E99"/>
    <w:rsid w:val="00D16AB1"/>
    <w:rsid w:val="00D17D95"/>
    <w:rsid w:val="00D17E45"/>
    <w:rsid w:val="00D20372"/>
    <w:rsid w:val="00D20538"/>
    <w:rsid w:val="00D2303F"/>
    <w:rsid w:val="00D24F41"/>
    <w:rsid w:val="00D3259A"/>
    <w:rsid w:val="00D35A10"/>
    <w:rsid w:val="00D43A41"/>
    <w:rsid w:val="00D43D35"/>
    <w:rsid w:val="00D47291"/>
    <w:rsid w:val="00D47577"/>
    <w:rsid w:val="00D478F1"/>
    <w:rsid w:val="00D508A7"/>
    <w:rsid w:val="00D533D8"/>
    <w:rsid w:val="00D54D22"/>
    <w:rsid w:val="00D5702C"/>
    <w:rsid w:val="00D60807"/>
    <w:rsid w:val="00D609DC"/>
    <w:rsid w:val="00D60F79"/>
    <w:rsid w:val="00D7393F"/>
    <w:rsid w:val="00D74345"/>
    <w:rsid w:val="00D76868"/>
    <w:rsid w:val="00D76B83"/>
    <w:rsid w:val="00D84432"/>
    <w:rsid w:val="00D8472D"/>
    <w:rsid w:val="00D85AD1"/>
    <w:rsid w:val="00D9124A"/>
    <w:rsid w:val="00D920D8"/>
    <w:rsid w:val="00DA29A2"/>
    <w:rsid w:val="00DA30B0"/>
    <w:rsid w:val="00DA3FB4"/>
    <w:rsid w:val="00DA4016"/>
    <w:rsid w:val="00DB3074"/>
    <w:rsid w:val="00DB7CB8"/>
    <w:rsid w:val="00DC139D"/>
    <w:rsid w:val="00DC1487"/>
    <w:rsid w:val="00DC2B20"/>
    <w:rsid w:val="00DC355C"/>
    <w:rsid w:val="00DC366C"/>
    <w:rsid w:val="00DC3694"/>
    <w:rsid w:val="00DC39FE"/>
    <w:rsid w:val="00DC6A2E"/>
    <w:rsid w:val="00DC6AD4"/>
    <w:rsid w:val="00DD4ABD"/>
    <w:rsid w:val="00DD5AB4"/>
    <w:rsid w:val="00DD5D85"/>
    <w:rsid w:val="00DD6A80"/>
    <w:rsid w:val="00DD7E72"/>
    <w:rsid w:val="00DE7F6A"/>
    <w:rsid w:val="00DF3203"/>
    <w:rsid w:val="00DF4ED2"/>
    <w:rsid w:val="00DF6916"/>
    <w:rsid w:val="00DF6A31"/>
    <w:rsid w:val="00E02030"/>
    <w:rsid w:val="00E045B0"/>
    <w:rsid w:val="00E04B32"/>
    <w:rsid w:val="00E071B6"/>
    <w:rsid w:val="00E076EC"/>
    <w:rsid w:val="00E1126D"/>
    <w:rsid w:val="00E15D8B"/>
    <w:rsid w:val="00E21279"/>
    <w:rsid w:val="00E2232D"/>
    <w:rsid w:val="00E24A25"/>
    <w:rsid w:val="00E26CE9"/>
    <w:rsid w:val="00E27D0E"/>
    <w:rsid w:val="00E30306"/>
    <w:rsid w:val="00E31BA3"/>
    <w:rsid w:val="00E34A31"/>
    <w:rsid w:val="00E35EE6"/>
    <w:rsid w:val="00E37B3F"/>
    <w:rsid w:val="00E40506"/>
    <w:rsid w:val="00E43DB3"/>
    <w:rsid w:val="00E44B9F"/>
    <w:rsid w:val="00E44CCE"/>
    <w:rsid w:val="00E45BC5"/>
    <w:rsid w:val="00E507FF"/>
    <w:rsid w:val="00E50DD8"/>
    <w:rsid w:val="00E515EC"/>
    <w:rsid w:val="00E52F81"/>
    <w:rsid w:val="00E5494E"/>
    <w:rsid w:val="00E54D3E"/>
    <w:rsid w:val="00E551DF"/>
    <w:rsid w:val="00E55621"/>
    <w:rsid w:val="00E616C7"/>
    <w:rsid w:val="00E635F0"/>
    <w:rsid w:val="00E722D6"/>
    <w:rsid w:val="00E82EB1"/>
    <w:rsid w:val="00E8452B"/>
    <w:rsid w:val="00E92FDF"/>
    <w:rsid w:val="00E95BF7"/>
    <w:rsid w:val="00E95FF6"/>
    <w:rsid w:val="00E9657A"/>
    <w:rsid w:val="00EA1096"/>
    <w:rsid w:val="00EA1C91"/>
    <w:rsid w:val="00EA1D63"/>
    <w:rsid w:val="00EA2F9B"/>
    <w:rsid w:val="00EA64D0"/>
    <w:rsid w:val="00EB564E"/>
    <w:rsid w:val="00EB702C"/>
    <w:rsid w:val="00EC0B4D"/>
    <w:rsid w:val="00EC1671"/>
    <w:rsid w:val="00EC1921"/>
    <w:rsid w:val="00EC323B"/>
    <w:rsid w:val="00EC666D"/>
    <w:rsid w:val="00EC741F"/>
    <w:rsid w:val="00ED04BC"/>
    <w:rsid w:val="00ED158E"/>
    <w:rsid w:val="00ED75A3"/>
    <w:rsid w:val="00ED7E1F"/>
    <w:rsid w:val="00EE1741"/>
    <w:rsid w:val="00EE2D45"/>
    <w:rsid w:val="00EE5A15"/>
    <w:rsid w:val="00EE6E71"/>
    <w:rsid w:val="00EF0B76"/>
    <w:rsid w:val="00EF0DA3"/>
    <w:rsid w:val="00EF1348"/>
    <w:rsid w:val="00F0182F"/>
    <w:rsid w:val="00F0318A"/>
    <w:rsid w:val="00F04400"/>
    <w:rsid w:val="00F075DF"/>
    <w:rsid w:val="00F11D63"/>
    <w:rsid w:val="00F1593C"/>
    <w:rsid w:val="00F16951"/>
    <w:rsid w:val="00F17BDA"/>
    <w:rsid w:val="00F214B9"/>
    <w:rsid w:val="00F245E8"/>
    <w:rsid w:val="00F259FB"/>
    <w:rsid w:val="00F31BD3"/>
    <w:rsid w:val="00F31D2A"/>
    <w:rsid w:val="00F32ADA"/>
    <w:rsid w:val="00F411E1"/>
    <w:rsid w:val="00F4234E"/>
    <w:rsid w:val="00F47F4F"/>
    <w:rsid w:val="00F50821"/>
    <w:rsid w:val="00F520A9"/>
    <w:rsid w:val="00F52B62"/>
    <w:rsid w:val="00F52CDE"/>
    <w:rsid w:val="00F563EF"/>
    <w:rsid w:val="00F564E4"/>
    <w:rsid w:val="00F65773"/>
    <w:rsid w:val="00F67DDD"/>
    <w:rsid w:val="00F70C9E"/>
    <w:rsid w:val="00F72BD7"/>
    <w:rsid w:val="00F75A21"/>
    <w:rsid w:val="00F76C8C"/>
    <w:rsid w:val="00F815B1"/>
    <w:rsid w:val="00F83F9C"/>
    <w:rsid w:val="00F930CA"/>
    <w:rsid w:val="00F96BF1"/>
    <w:rsid w:val="00F971DD"/>
    <w:rsid w:val="00FA0C19"/>
    <w:rsid w:val="00FA3E03"/>
    <w:rsid w:val="00FA6598"/>
    <w:rsid w:val="00FA73DB"/>
    <w:rsid w:val="00FB29DA"/>
    <w:rsid w:val="00FB72A9"/>
    <w:rsid w:val="00FC2ECC"/>
    <w:rsid w:val="00FC2FEC"/>
    <w:rsid w:val="00FD2EA3"/>
    <w:rsid w:val="00FD4466"/>
    <w:rsid w:val="00FE06C4"/>
    <w:rsid w:val="00FE0BB6"/>
    <w:rsid w:val="00FE139C"/>
    <w:rsid w:val="00FE4536"/>
    <w:rsid w:val="00FE6442"/>
    <w:rsid w:val="00FE67C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iPriority="99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ind w:left="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aliases w:val="Обычный (Web),Обычный (веб) Знак Знак Знак"/>
    <w:basedOn w:val="a"/>
    <w:link w:val="a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a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c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d">
    <w:name w:val="Перечисление (список) Знак Знак"/>
    <w:basedOn w:val="a"/>
    <w:next w:val="a"/>
    <w:link w:val="ae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e">
    <w:name w:val="Перечисление (список) Знак Знак Знак"/>
    <w:link w:val="ad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f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0">
    <w:name w:val="Body Text Indent"/>
    <w:basedOn w:val="a"/>
    <w:link w:val="af1"/>
    <w:rsid w:val="0090595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2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0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1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4">
    <w:name w:val="Название Знак"/>
    <w:link w:val="af3"/>
    <w:rsid w:val="00F83F9C"/>
    <w:rPr>
      <w:b/>
      <w:lang w:eastAsia="en-US"/>
    </w:rPr>
  </w:style>
  <w:style w:type="paragraph" w:styleId="af5">
    <w:name w:val="Plain Text"/>
    <w:basedOn w:val="a"/>
    <w:link w:val="af6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7">
    <w:name w:val="footnote text"/>
    <w:basedOn w:val="a"/>
    <w:link w:val="af8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rsid w:val="00F83F9C"/>
    <w:rPr>
      <w:lang w:eastAsia="en-US"/>
    </w:rPr>
  </w:style>
  <w:style w:type="character" w:styleId="af9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b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paragraph" w:styleId="afc">
    <w:name w:val="List Paragraph"/>
    <w:basedOn w:val="a"/>
    <w:uiPriority w:val="99"/>
    <w:qFormat/>
    <w:rsid w:val="0076463A"/>
    <w:pPr>
      <w:widowControl w:val="0"/>
      <w:autoSpaceDE w:val="0"/>
      <w:autoSpaceDN w:val="0"/>
      <w:adjustRightInd w:val="0"/>
      <w:spacing w:before="0"/>
      <w:ind w:left="720"/>
      <w:contextualSpacing/>
    </w:pPr>
  </w:style>
  <w:style w:type="paragraph" w:customStyle="1" w:styleId="26">
    <w:name w:val="Обычный2"/>
    <w:rsid w:val="008347D3"/>
    <w:pPr>
      <w:spacing w:before="100" w:after="100"/>
    </w:pPr>
    <w:rPr>
      <w:snapToGrid w:val="0"/>
      <w:sz w:val="24"/>
    </w:rPr>
  </w:style>
  <w:style w:type="character" w:styleId="afd">
    <w:name w:val="Strong"/>
    <w:qFormat/>
    <w:rsid w:val="008347D3"/>
    <w:rPr>
      <w:b/>
    </w:rPr>
  </w:style>
  <w:style w:type="paragraph" w:customStyle="1" w:styleId="32">
    <w:name w:val="Обычный3"/>
    <w:rsid w:val="00D60807"/>
    <w:pPr>
      <w:spacing w:before="100" w:after="100"/>
    </w:pPr>
    <w:rPr>
      <w:snapToGrid w:val="0"/>
      <w:sz w:val="24"/>
    </w:rPr>
  </w:style>
  <w:style w:type="paragraph" w:customStyle="1" w:styleId="H4">
    <w:name w:val="H4"/>
    <w:basedOn w:val="32"/>
    <w:next w:val="32"/>
    <w:rsid w:val="00D60807"/>
    <w:pPr>
      <w:keepNext/>
      <w:outlineLvl w:val="4"/>
    </w:pPr>
    <w:rPr>
      <w:b/>
    </w:rPr>
  </w:style>
  <w:style w:type="character" w:customStyle="1" w:styleId="a9">
    <w:name w:val="Обычный (веб) Знак"/>
    <w:aliases w:val="Обычный (Web) Знак,Обычный (веб) Знак Знак Знак Знак"/>
    <w:basedOn w:val="a0"/>
    <w:link w:val="a8"/>
    <w:rsid w:val="00D60807"/>
    <w:rPr>
      <w:color w:val="000000"/>
      <w:sz w:val="24"/>
      <w:szCs w:val="24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rsid w:val="00D60807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3">
    <w:name w:val="H3"/>
    <w:basedOn w:val="32"/>
    <w:next w:val="32"/>
    <w:rsid w:val="00D60807"/>
    <w:pPr>
      <w:keepNext/>
      <w:outlineLvl w:val="3"/>
    </w:pPr>
    <w:rPr>
      <w:b/>
      <w:sz w:val="28"/>
    </w:rPr>
  </w:style>
  <w:style w:type="paragraph" w:customStyle="1" w:styleId="aff">
    <w:name w:val="Абзац отчета"/>
    <w:rsid w:val="00D60807"/>
    <w:pPr>
      <w:widowControl w:val="0"/>
      <w:autoSpaceDE w:val="0"/>
      <w:autoSpaceDN w:val="0"/>
      <w:ind w:firstLine="709"/>
      <w:jc w:val="both"/>
    </w:pPr>
    <w:rPr>
      <w:noProof/>
      <w:sz w:val="24"/>
      <w:szCs w:val="24"/>
      <w:lang w:val="en-US"/>
    </w:rPr>
  </w:style>
  <w:style w:type="paragraph" w:customStyle="1" w:styleId="15">
    <w:name w:val="Знак1"/>
    <w:basedOn w:val="a"/>
    <w:rsid w:val="00D60807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eebirdformviewercomponentsquestionbaserequiredasterisk">
    <w:name w:val="freebirdformviewercomponentsquestionbaserequiredasterisk"/>
    <w:basedOn w:val="a0"/>
    <w:rsid w:val="00FD4466"/>
  </w:style>
  <w:style w:type="character" w:customStyle="1" w:styleId="docssharedwiztogglelabeledlabeltext">
    <w:name w:val="docssharedwiztogglelabeledlabeltext"/>
    <w:basedOn w:val="a0"/>
    <w:rsid w:val="00FD4466"/>
  </w:style>
  <w:style w:type="paragraph" w:customStyle="1" w:styleId="rtext">
    <w:name w:val="rtext"/>
    <w:basedOn w:val="a"/>
    <w:rsid w:val="004637EC"/>
    <w:pPr>
      <w:spacing w:before="100" w:beforeAutospacing="1" w:after="100" w:afterAutospacing="1"/>
      <w:ind w:firstLine="480"/>
      <w:jc w:val="both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42">
    <w:name w:val="Обычный4"/>
    <w:rsid w:val="004637EC"/>
    <w:pPr>
      <w:spacing w:before="100" w:after="100"/>
    </w:pPr>
    <w:rPr>
      <w:snapToGrid w:val="0"/>
      <w:sz w:val="24"/>
    </w:rPr>
  </w:style>
  <w:style w:type="paragraph" w:customStyle="1" w:styleId="FR3">
    <w:name w:val="FR3"/>
    <w:rsid w:val="004637EC"/>
    <w:pPr>
      <w:widowControl w:val="0"/>
      <w:autoSpaceDE w:val="0"/>
      <w:autoSpaceDN w:val="0"/>
      <w:adjustRightInd w:val="0"/>
      <w:spacing w:line="300" w:lineRule="auto"/>
      <w:jc w:val="both"/>
    </w:pPr>
    <w:rPr>
      <w:rFonts w:cs="Arial"/>
      <w:b/>
      <w:i/>
      <w:sz w:val="24"/>
      <w:szCs w:val="16"/>
    </w:rPr>
  </w:style>
  <w:style w:type="paragraph" w:customStyle="1" w:styleId="sample">
    <w:name w:val="sample"/>
    <w:basedOn w:val="a"/>
    <w:rsid w:val="004637EC"/>
    <w:pPr>
      <w:spacing w:before="100" w:beforeAutospacing="1" w:after="100" w:afterAutospacing="1"/>
      <w:ind w:left="225"/>
    </w:pPr>
    <w:rPr>
      <w:color w:val="808080"/>
    </w:rPr>
  </w:style>
  <w:style w:type="character" w:customStyle="1" w:styleId="orangetitle1">
    <w:name w:val="orangetitle1"/>
    <w:rsid w:val="004637EC"/>
    <w:rPr>
      <w:rFonts w:ascii="Tahoma" w:hAnsi="Tahoma" w:cs="Tahoma" w:hint="default"/>
      <w:b/>
      <w:bCs/>
      <w:color w:val="663E00"/>
      <w:sz w:val="14"/>
      <w:szCs w:val="14"/>
    </w:rPr>
  </w:style>
  <w:style w:type="character" w:customStyle="1" w:styleId="postbody1">
    <w:name w:val="postbody1"/>
    <w:rsid w:val="004637EC"/>
    <w:rPr>
      <w:sz w:val="18"/>
      <w:szCs w:val="18"/>
    </w:rPr>
  </w:style>
  <w:style w:type="character" w:customStyle="1" w:styleId="freebirdformviewerviewheaderemailaddress">
    <w:name w:val="freebirdformviewerviewheaderemailaddress"/>
    <w:basedOn w:val="a0"/>
    <w:rsid w:val="00A42350"/>
  </w:style>
  <w:style w:type="paragraph" w:customStyle="1" w:styleId="52">
    <w:name w:val="Обычный5"/>
    <w:rsid w:val="00E44B9F"/>
    <w:pPr>
      <w:spacing w:before="100" w:after="100"/>
    </w:pPr>
    <w:rPr>
      <w:snapToGrid w:val="0"/>
      <w:sz w:val="24"/>
    </w:rPr>
  </w:style>
  <w:style w:type="character" w:styleId="aff0">
    <w:name w:val="Emphasis"/>
    <w:uiPriority w:val="20"/>
    <w:qFormat/>
    <w:rsid w:val="003D3129"/>
    <w:rPr>
      <w:i/>
      <w:iCs/>
    </w:rPr>
  </w:style>
  <w:style w:type="paragraph" w:styleId="aff1">
    <w:name w:val="Subtitle"/>
    <w:basedOn w:val="a"/>
    <w:next w:val="a"/>
    <w:link w:val="aff2"/>
    <w:qFormat/>
    <w:rsid w:val="003D3129"/>
    <w:pPr>
      <w:spacing w:before="0" w:after="60"/>
      <w:jc w:val="center"/>
      <w:outlineLvl w:val="1"/>
    </w:pPr>
    <w:rPr>
      <w:rFonts w:ascii="Calibri Light" w:hAnsi="Calibri Light"/>
    </w:rPr>
  </w:style>
  <w:style w:type="character" w:customStyle="1" w:styleId="aff2">
    <w:name w:val="Подзаголовок Знак"/>
    <w:basedOn w:val="a0"/>
    <w:link w:val="aff1"/>
    <w:rsid w:val="003D3129"/>
    <w:rPr>
      <w:rFonts w:ascii="Calibri Light" w:hAnsi="Calibri Light"/>
      <w:sz w:val="24"/>
      <w:szCs w:val="24"/>
    </w:rPr>
  </w:style>
  <w:style w:type="character" w:customStyle="1" w:styleId="extended-textshort">
    <w:name w:val="extended-text__short"/>
    <w:rsid w:val="003D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iPriority="99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ind w:left="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aliases w:val="Обычный (Web),Обычный (веб) Знак Знак Знак"/>
    <w:basedOn w:val="a"/>
    <w:link w:val="a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a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c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d">
    <w:name w:val="Перечисление (список) Знак Знак"/>
    <w:basedOn w:val="a"/>
    <w:next w:val="a"/>
    <w:link w:val="ae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e">
    <w:name w:val="Перечисление (список) Знак Знак Знак"/>
    <w:link w:val="ad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f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0">
    <w:name w:val="Body Text Indent"/>
    <w:basedOn w:val="a"/>
    <w:link w:val="af1"/>
    <w:rsid w:val="0090595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2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0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1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4">
    <w:name w:val="Название Знак"/>
    <w:link w:val="af3"/>
    <w:rsid w:val="00F83F9C"/>
    <w:rPr>
      <w:b/>
      <w:lang w:eastAsia="en-US"/>
    </w:rPr>
  </w:style>
  <w:style w:type="paragraph" w:styleId="af5">
    <w:name w:val="Plain Text"/>
    <w:basedOn w:val="a"/>
    <w:link w:val="af6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7">
    <w:name w:val="footnote text"/>
    <w:basedOn w:val="a"/>
    <w:link w:val="af8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rsid w:val="00F83F9C"/>
    <w:rPr>
      <w:lang w:eastAsia="en-US"/>
    </w:rPr>
  </w:style>
  <w:style w:type="character" w:styleId="af9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b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paragraph" w:styleId="afc">
    <w:name w:val="List Paragraph"/>
    <w:basedOn w:val="a"/>
    <w:uiPriority w:val="99"/>
    <w:qFormat/>
    <w:rsid w:val="0076463A"/>
    <w:pPr>
      <w:widowControl w:val="0"/>
      <w:autoSpaceDE w:val="0"/>
      <w:autoSpaceDN w:val="0"/>
      <w:adjustRightInd w:val="0"/>
      <w:spacing w:before="0"/>
      <w:ind w:left="720"/>
      <w:contextualSpacing/>
    </w:pPr>
  </w:style>
  <w:style w:type="paragraph" w:customStyle="1" w:styleId="26">
    <w:name w:val="Обычный2"/>
    <w:rsid w:val="008347D3"/>
    <w:pPr>
      <w:spacing w:before="100" w:after="100"/>
    </w:pPr>
    <w:rPr>
      <w:snapToGrid w:val="0"/>
      <w:sz w:val="24"/>
    </w:rPr>
  </w:style>
  <w:style w:type="character" w:styleId="afd">
    <w:name w:val="Strong"/>
    <w:qFormat/>
    <w:rsid w:val="008347D3"/>
    <w:rPr>
      <w:b/>
    </w:rPr>
  </w:style>
  <w:style w:type="paragraph" w:customStyle="1" w:styleId="32">
    <w:name w:val="Обычный3"/>
    <w:rsid w:val="00D60807"/>
    <w:pPr>
      <w:spacing w:before="100" w:after="100"/>
    </w:pPr>
    <w:rPr>
      <w:snapToGrid w:val="0"/>
      <w:sz w:val="24"/>
    </w:rPr>
  </w:style>
  <w:style w:type="paragraph" w:customStyle="1" w:styleId="H4">
    <w:name w:val="H4"/>
    <w:basedOn w:val="32"/>
    <w:next w:val="32"/>
    <w:rsid w:val="00D60807"/>
    <w:pPr>
      <w:keepNext/>
      <w:outlineLvl w:val="4"/>
    </w:pPr>
    <w:rPr>
      <w:b/>
    </w:rPr>
  </w:style>
  <w:style w:type="character" w:customStyle="1" w:styleId="a9">
    <w:name w:val="Обычный (веб) Знак"/>
    <w:aliases w:val="Обычный (Web) Знак,Обычный (веб) Знак Знак Знак Знак"/>
    <w:basedOn w:val="a0"/>
    <w:link w:val="a8"/>
    <w:rsid w:val="00D60807"/>
    <w:rPr>
      <w:color w:val="000000"/>
      <w:sz w:val="24"/>
      <w:szCs w:val="24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rsid w:val="00D60807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3">
    <w:name w:val="H3"/>
    <w:basedOn w:val="32"/>
    <w:next w:val="32"/>
    <w:rsid w:val="00D60807"/>
    <w:pPr>
      <w:keepNext/>
      <w:outlineLvl w:val="3"/>
    </w:pPr>
    <w:rPr>
      <w:b/>
      <w:sz w:val="28"/>
    </w:rPr>
  </w:style>
  <w:style w:type="paragraph" w:customStyle="1" w:styleId="aff">
    <w:name w:val="Абзац отчета"/>
    <w:rsid w:val="00D60807"/>
    <w:pPr>
      <w:widowControl w:val="0"/>
      <w:autoSpaceDE w:val="0"/>
      <w:autoSpaceDN w:val="0"/>
      <w:ind w:firstLine="709"/>
      <w:jc w:val="both"/>
    </w:pPr>
    <w:rPr>
      <w:noProof/>
      <w:sz w:val="24"/>
      <w:szCs w:val="24"/>
      <w:lang w:val="en-US"/>
    </w:rPr>
  </w:style>
  <w:style w:type="paragraph" w:customStyle="1" w:styleId="15">
    <w:name w:val="Знак1"/>
    <w:basedOn w:val="a"/>
    <w:rsid w:val="00D60807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eebirdformviewercomponentsquestionbaserequiredasterisk">
    <w:name w:val="freebirdformviewercomponentsquestionbaserequiredasterisk"/>
    <w:basedOn w:val="a0"/>
    <w:rsid w:val="00FD4466"/>
  </w:style>
  <w:style w:type="character" w:customStyle="1" w:styleId="docssharedwiztogglelabeledlabeltext">
    <w:name w:val="docssharedwiztogglelabeledlabeltext"/>
    <w:basedOn w:val="a0"/>
    <w:rsid w:val="00FD4466"/>
  </w:style>
  <w:style w:type="paragraph" w:customStyle="1" w:styleId="rtext">
    <w:name w:val="rtext"/>
    <w:basedOn w:val="a"/>
    <w:rsid w:val="004637EC"/>
    <w:pPr>
      <w:spacing w:before="100" w:beforeAutospacing="1" w:after="100" w:afterAutospacing="1"/>
      <w:ind w:firstLine="480"/>
      <w:jc w:val="both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42">
    <w:name w:val="Обычный4"/>
    <w:rsid w:val="004637EC"/>
    <w:pPr>
      <w:spacing w:before="100" w:after="100"/>
    </w:pPr>
    <w:rPr>
      <w:snapToGrid w:val="0"/>
      <w:sz w:val="24"/>
    </w:rPr>
  </w:style>
  <w:style w:type="paragraph" w:customStyle="1" w:styleId="FR3">
    <w:name w:val="FR3"/>
    <w:rsid w:val="004637EC"/>
    <w:pPr>
      <w:widowControl w:val="0"/>
      <w:autoSpaceDE w:val="0"/>
      <w:autoSpaceDN w:val="0"/>
      <w:adjustRightInd w:val="0"/>
      <w:spacing w:line="300" w:lineRule="auto"/>
      <w:jc w:val="both"/>
    </w:pPr>
    <w:rPr>
      <w:rFonts w:cs="Arial"/>
      <w:b/>
      <w:i/>
      <w:sz w:val="24"/>
      <w:szCs w:val="16"/>
    </w:rPr>
  </w:style>
  <w:style w:type="paragraph" w:customStyle="1" w:styleId="sample">
    <w:name w:val="sample"/>
    <w:basedOn w:val="a"/>
    <w:rsid w:val="004637EC"/>
    <w:pPr>
      <w:spacing w:before="100" w:beforeAutospacing="1" w:after="100" w:afterAutospacing="1"/>
      <w:ind w:left="225"/>
    </w:pPr>
    <w:rPr>
      <w:color w:val="808080"/>
    </w:rPr>
  </w:style>
  <w:style w:type="character" w:customStyle="1" w:styleId="orangetitle1">
    <w:name w:val="orangetitle1"/>
    <w:rsid w:val="004637EC"/>
    <w:rPr>
      <w:rFonts w:ascii="Tahoma" w:hAnsi="Tahoma" w:cs="Tahoma" w:hint="default"/>
      <w:b/>
      <w:bCs/>
      <w:color w:val="663E00"/>
      <w:sz w:val="14"/>
      <w:szCs w:val="14"/>
    </w:rPr>
  </w:style>
  <w:style w:type="character" w:customStyle="1" w:styleId="postbody1">
    <w:name w:val="postbody1"/>
    <w:rsid w:val="004637EC"/>
    <w:rPr>
      <w:sz w:val="18"/>
      <w:szCs w:val="18"/>
    </w:rPr>
  </w:style>
  <w:style w:type="character" w:customStyle="1" w:styleId="freebirdformviewerviewheaderemailaddress">
    <w:name w:val="freebirdformviewerviewheaderemailaddress"/>
    <w:basedOn w:val="a0"/>
    <w:rsid w:val="00A42350"/>
  </w:style>
  <w:style w:type="paragraph" w:customStyle="1" w:styleId="52">
    <w:name w:val="Обычный5"/>
    <w:rsid w:val="00E44B9F"/>
    <w:pPr>
      <w:spacing w:before="100" w:after="100"/>
    </w:pPr>
    <w:rPr>
      <w:snapToGrid w:val="0"/>
      <w:sz w:val="24"/>
    </w:rPr>
  </w:style>
  <w:style w:type="character" w:styleId="aff0">
    <w:name w:val="Emphasis"/>
    <w:uiPriority w:val="20"/>
    <w:qFormat/>
    <w:rsid w:val="003D3129"/>
    <w:rPr>
      <w:i/>
      <w:iCs/>
    </w:rPr>
  </w:style>
  <w:style w:type="paragraph" w:styleId="aff1">
    <w:name w:val="Subtitle"/>
    <w:basedOn w:val="a"/>
    <w:next w:val="a"/>
    <w:link w:val="aff2"/>
    <w:qFormat/>
    <w:rsid w:val="003D3129"/>
    <w:pPr>
      <w:spacing w:before="0" w:after="60"/>
      <w:jc w:val="center"/>
      <w:outlineLvl w:val="1"/>
    </w:pPr>
    <w:rPr>
      <w:rFonts w:ascii="Calibri Light" w:hAnsi="Calibri Light"/>
    </w:rPr>
  </w:style>
  <w:style w:type="character" w:customStyle="1" w:styleId="aff2">
    <w:name w:val="Подзаголовок Знак"/>
    <w:basedOn w:val="a0"/>
    <w:link w:val="aff1"/>
    <w:rsid w:val="003D3129"/>
    <w:rPr>
      <w:rFonts w:ascii="Calibri Light" w:hAnsi="Calibri Light"/>
      <w:sz w:val="24"/>
      <w:szCs w:val="24"/>
    </w:rPr>
  </w:style>
  <w:style w:type="character" w:customStyle="1" w:styleId="extended-textshort">
    <w:name w:val="extended-text__short"/>
    <w:rsid w:val="003D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91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87995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86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87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22734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7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6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88950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2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9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37352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7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35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5060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06632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5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60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72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7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5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82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3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66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5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69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547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9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14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2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20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0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0507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93495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511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75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8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5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86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38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2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3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78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8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63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7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3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7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0580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56378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70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6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62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1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9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50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302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6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4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3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668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46638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0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9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884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3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6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39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5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71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5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34253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334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5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51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48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9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951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6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04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1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6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3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85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9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5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7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2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65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39176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16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93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8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0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6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2527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82931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7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86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7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47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6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85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370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6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5923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6169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15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8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0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2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397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2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7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4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20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0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52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69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8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09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9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8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3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32027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5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73717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6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176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70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9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8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26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9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3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00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5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9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9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8134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80744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71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6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44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6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0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6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0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715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0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62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0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2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108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48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14117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33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2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99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34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6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910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69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797345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2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2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36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90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895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36549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51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3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1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6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1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7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2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8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1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987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9673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4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3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6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75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38708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209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1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02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3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7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6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9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8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8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0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8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67897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9302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39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0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33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7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9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04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7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4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7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25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6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1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9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420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7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1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87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5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14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1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36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4317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35981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8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8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77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47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67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8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94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0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5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9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12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3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3974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64848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25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51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5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7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4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2897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57218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810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6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3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6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00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869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1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9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80255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45439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9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7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1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71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3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82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5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8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5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8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8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5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93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91679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9705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0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761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18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5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45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1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8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8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913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5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91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80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4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2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6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81944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7245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5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3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1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00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041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9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4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004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2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77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61305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476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3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9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4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36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1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2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3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496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9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61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41541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66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43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81971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3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4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1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8417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60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66644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6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6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30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491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46578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7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72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4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38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2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14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8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13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0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56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6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32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9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2272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2028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12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3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3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0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89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1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63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1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2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0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6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0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9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1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9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30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5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3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6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9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1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55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92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3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114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2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07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2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3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75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7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18568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21505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55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9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26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8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1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0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6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15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7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50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2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7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27322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67321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2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82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0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4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1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8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6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7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3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7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4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6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76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8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9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6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8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76227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76145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5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6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281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1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153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1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40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6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7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0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5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8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5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65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1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93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40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441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594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83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8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06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2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4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98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4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02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7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16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4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9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2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1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5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23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17459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34882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28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4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3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27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0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5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0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4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3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4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54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7110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40346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4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4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8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23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4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3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7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8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6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8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41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7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1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3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83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1892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2966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696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6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573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37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6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4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0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52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00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5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7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5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84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23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1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5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4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1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701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3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3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50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485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46587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4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84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6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25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0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33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1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60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14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5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30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0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7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37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27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17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3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3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82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49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085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3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08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31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66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30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4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2228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4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2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25264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4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58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54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5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4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22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07826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5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62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6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2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6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97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6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9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53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6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9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0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94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4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1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5585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4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0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53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0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981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2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3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53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0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738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81784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5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0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41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8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154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0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41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04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5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1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38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6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35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7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8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9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1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29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1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2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7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56970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3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0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0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52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3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66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8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4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5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8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11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9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92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3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778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2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5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7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31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001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8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63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2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9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93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60515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9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17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1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7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8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1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3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54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2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4820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6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900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3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3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97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7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7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1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21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3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3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981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7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5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8565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9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6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15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9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8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2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08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7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6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3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00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776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8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9123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2625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2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637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4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72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9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8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58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5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9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3501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0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597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38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9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43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5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93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8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56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1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7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0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4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4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6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32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5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0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0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8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3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2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9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1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5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570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37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170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22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0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7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9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7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5332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8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7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48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11271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1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4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8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3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5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9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1463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96768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8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95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9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2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7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5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7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1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780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8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6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6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0971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0943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5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8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7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2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213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087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0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89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0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4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4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0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6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2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51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18788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83799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7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2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73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3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3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3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49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6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06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7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547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7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6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007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4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8280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692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38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6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6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9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60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57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48416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3816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1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852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562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2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027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6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589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9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7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5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7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5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9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10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2514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95203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9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0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05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4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105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2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6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7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44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35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79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46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1557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0883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26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30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9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74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2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34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7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39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6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6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9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5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38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52473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40349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7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2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435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8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0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21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422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7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4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1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07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5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7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3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8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426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55497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61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8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4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1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91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8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804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2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1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43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9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0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5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9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7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1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2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87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96808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855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5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20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6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4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42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529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003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7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55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66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65715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9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60011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3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5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4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3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6965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2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0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95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9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5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3575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391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2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5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4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16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4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0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2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2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7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4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8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9413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6167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86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4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57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3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2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4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93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1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78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01785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27279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571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6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77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80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0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5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4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28380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19802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19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4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308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672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5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698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1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54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02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40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2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9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385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07016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1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4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597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4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3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2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8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2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11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707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1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2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7081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48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4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02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5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9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214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1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5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59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0739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293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8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8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73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7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0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11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4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91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7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5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4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0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25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3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8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0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5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6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0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7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4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1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849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25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1517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86239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41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1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6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2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25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6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6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69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8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9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50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10761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8358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84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3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3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8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24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3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30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0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51397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59178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0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2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9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18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4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5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92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8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8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4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7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7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3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9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7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8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5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192266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11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63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93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2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24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307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8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9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2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89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27339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1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8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6170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36515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027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9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789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37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9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42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1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37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7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55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8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262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7690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1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7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01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9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2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0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3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1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5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3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49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0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6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2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8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03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2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4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902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0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1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7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6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32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3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4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7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6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6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4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7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2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913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9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5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6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16616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9433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51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3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5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4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9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27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4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83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6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9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2444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86923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83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9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61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23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1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9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1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0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363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7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12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1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37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4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2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46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8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8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7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519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27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04655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60793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4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0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7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0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2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1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1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22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3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5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406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6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02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8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74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3338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06082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2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6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0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47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5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9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7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6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9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2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2828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44759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718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36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3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1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982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3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84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10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4350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367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77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8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22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7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7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396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9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7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397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1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5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4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9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55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68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3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9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30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57933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26330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6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6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536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77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8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91543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2204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9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374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4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62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60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2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03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33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4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8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5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3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1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8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6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7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4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8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63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4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6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4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95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833213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8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7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0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3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38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10478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8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97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0800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1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7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77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16941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54195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91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8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0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5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7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59707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9985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77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8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2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3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8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71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2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4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76132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154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7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1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39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205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2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61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9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5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6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678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4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0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41043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3754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4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7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45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50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001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991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4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5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10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9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6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7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870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5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634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76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53270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444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65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3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8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33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6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1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383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5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09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4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813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7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60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9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2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4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6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9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9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2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633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1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3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85916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460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96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6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49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1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780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9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6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1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1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1545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24730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2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570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0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2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6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2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29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4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6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55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9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4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2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27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8693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28366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0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69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3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2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5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1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58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48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6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99135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02140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6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9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6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2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8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72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1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631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8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5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165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2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36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5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9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80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2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1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84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4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3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70925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530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443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3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484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0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06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7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20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9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88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5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52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7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77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9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58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8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3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8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3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3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5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hyperlink" Target="http://www.ibm.com/developerworks/ru/edu/wa-html5/section2.html" TargetMode="Externa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hyperlink" Target="http://ndg.nerc.ac.uk/csm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footer" Target="footer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1B5FC-DBC8-4EE6-9DCC-42473274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628</TotalTime>
  <Pages>41</Pages>
  <Words>6995</Words>
  <Characters>56202</Characters>
  <Application>Microsoft Office Word</Application>
  <DocSecurity>0</DocSecurity>
  <Lines>468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/>
      <vt:lpstr>Экзаменационный билет №1</vt:lpstr>
      <vt:lpstr>Экзаменационный билет №2</vt:lpstr>
      <vt:lpstr>Экзаменационный билет №3</vt:lpstr>
      <vt:lpstr>Экзаменационный билет №4</vt:lpstr>
      <vt:lpstr/>
      <vt:lpstr>Экзаменационный билет №5</vt:lpstr>
      <vt:lpstr>Экзаменационный билет №6</vt:lpstr>
      <vt:lpstr>Экзаменационный билет №7</vt:lpstr>
      <vt:lpstr>Экзаменационный билет №8</vt:lpstr>
      <vt:lpstr>Экзаменационный билет №9</vt:lpstr>
      <vt:lpstr>Экзаменационный билет №10</vt:lpstr>
      <vt:lpstr>Экзаменационный билет №11</vt:lpstr>
      <vt:lpstr>1.Какие бывают порталы?</vt:lpstr>
      <vt:lpstr>Экзаменационный билет №12</vt:lpstr>
      <vt:lpstr>1.Какие стандарты описания информационные ресурсов применяются для их интеграции</vt:lpstr>
      <vt:lpstr>3.Назовите основные инструменты создания порталов</vt:lpstr>
      <vt:lpstr>Экзаменационный билет №13</vt:lpstr>
      <vt:lpstr>Экзаменационный билет №14</vt:lpstr>
      <vt:lpstr>    3.Основные протоколы, используемые при создании web сервисов</vt:lpstr>
      <vt:lpstr>Экзаменационный билет №15</vt:lpstr>
      <vt:lpstr>Экзаменационный билет №16</vt:lpstr>
      <vt:lpstr>Экзаменационный билет №17</vt:lpstr>
      <vt:lpstr>Экзаменационный билет №18</vt:lpstr>
      <vt:lpstr>Экзаменационный билет №20</vt:lpstr>
      <vt:lpstr>Экзаменационный билет №21</vt:lpstr>
      <vt:lpstr>Экзаменационный билет №22</vt:lpstr>
      <vt:lpstr>Экзаменационный билет №23</vt:lpstr>
      <vt:lpstr>Экзаменационный билет №24</vt:lpstr>
      <vt:lpstr>Экзаменационный билет №25</vt:lpstr>
      <vt:lpstr>Экзаменационный билет №26</vt:lpstr>
      <vt:lpstr>Экзаменационный билет №27</vt:lpstr>
      <vt:lpstr>Экзаменационный билет №28</vt:lpstr>
      <vt:lpstr>- CGI</vt:lpstr>
      <vt:lpstr>- JavaScript</vt:lpstr>
      <vt:lpstr>- JSP</vt:lpstr>
      <vt:lpstr>- J2EE</vt:lpstr>
      <vt:lpstr>- PHP</vt:lpstr>
      <vt:lpstr>- Perl</vt:lpstr>
      <vt:lpstr>- .Net</vt:lpstr>
      <vt:lpstr>9 Какие бывают порталы?</vt:lpstr>
      <vt:lpstr>навигационные</vt:lpstr>
      <vt:lpstr>корпоративные</vt:lpstr>
      <vt:lpstr>горизонтальные</vt:lpstr>
      <vt:lpstr>вертикальные</vt:lpstr>
      <vt:lpstr>10 Какие стандарты описания информационные ресурсов применяются для их интеграци</vt:lpstr>
      <vt:lpstr>Dublin Core</vt:lpstr>
      <vt:lpstr>LOM</vt:lpstr>
      <vt:lpstr>ISO 19115</vt:lpstr>
      <vt:lpstr>…………………………</vt:lpstr>
      <vt:lpstr>    Мобильный браузер yandex</vt:lpstr>
      <vt:lpstr>Сервер приложений NGINX Unit</vt:lpstr>
      <vt:lpstr>Видеоконференции</vt:lpstr>
      <vt:lpstr>Виртуальная реальность</vt:lpstr>
      <vt:lpstr>Интеллектуальные виртуальные личные помощники</vt:lpstr>
      <vt:lpstr>Машинное обучение</vt:lpstr>
      <vt:lpstr>Системы Low-code и No-code </vt:lpstr>
      <vt:lpstr>5G технология</vt:lpstr>
      <vt:lpstr>Беспроводная сеть дальнего радиуса действия (LPWAN).</vt:lpstr>
      <vt:lpstr>Li-Fi двунаправленная высокоскоростная беспроводная коммуникационная технология</vt:lpstr>
      <vt:lpstr>TON (Telegram Open Network) – ПРОЕКТ Павла Дурова</vt:lpstr>
      <vt:lpstr>Toх - альтернатива Skype</vt:lpstr>
      <vt:lpstr>Децентрализованные приложения DApps</vt:lpstr>
      <vt:lpstr>Децентрализованный мессенджер FireChat</vt:lpstr>
      <vt:lpstr>Сеть SAFE, использующая интернет, но не хранящая данные на серверах Google или F</vt:lpstr>
      <vt:lpstr>Slack мессенджер </vt:lpstr>
      <vt:lpstr>Брокер сообщений Apache Kafka</vt:lpstr>
      <vt:lpstr>Виртуальная и контейнерная организации ПО</vt:lpstr>
      <vt:lpstr>Microsoft Teams - инструмент для видеоконференций</vt:lpstr>
      <vt:lpstr>Elasticsearch — поисковая машина и NoSQL СУБД с JSON REST API</vt:lpstr>
      <vt:lpstr>Технологии биохакинга - аугментация человека</vt:lpstr>
      <vt:lpstr>Стандарт соединения 802.11 для Wi-Fi 6</vt:lpstr>
    </vt:vector>
  </TitlesOfParts>
  <Company>home</Company>
  <LinksUpToDate>false</LinksUpToDate>
  <CharactersWithSpaces>63071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240</cp:lastModifiedBy>
  <cp:revision>9</cp:revision>
  <cp:lastPrinted>2015-01-27T08:24:00Z</cp:lastPrinted>
  <dcterms:created xsi:type="dcterms:W3CDTF">2021-02-08T16:06:00Z</dcterms:created>
  <dcterms:modified xsi:type="dcterms:W3CDTF">2021-02-21T17:23:00Z</dcterms:modified>
</cp:coreProperties>
</file>